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9C30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  <w:r>
        <w:rPr>
          <w:rFonts w:hint="eastAsia"/>
          <w:lang w:eastAsia="zh-TW"/>
        </w:rPr>
        <w:t>別記様式第１号</w:t>
      </w:r>
    </w:p>
    <w:p w14:paraId="5553D386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</w:p>
    <w:p w14:paraId="0BE69FB6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  <w:r>
        <w:rPr>
          <w:rFonts w:hint="eastAsia"/>
          <w:lang w:eastAsia="zh-TW"/>
        </w:rPr>
        <w:t xml:space="preserve">　　　　　　　　　</w:t>
      </w:r>
      <w:r>
        <w:rPr>
          <w:lang w:eastAsia="zh-TW"/>
        </w:rPr>
        <w:t xml:space="preserve">                            </w:t>
      </w:r>
      <w:r w:rsidR="0050422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989CF67" w14:textId="77777777" w:rsidR="00AA57AD" w:rsidRDefault="00AA57AD" w:rsidP="00AA57AD">
      <w:pPr>
        <w:adjustRightInd/>
        <w:spacing w:line="240" w:lineRule="exact"/>
        <w:rPr>
          <w:rFonts w:hAnsi="Times New Roman" w:cs="Times New Roman" w:hint="eastAsia"/>
          <w:spacing w:val="20"/>
        </w:rPr>
      </w:pPr>
    </w:p>
    <w:p w14:paraId="26E6646F" w14:textId="77777777" w:rsidR="001116E2" w:rsidRPr="001116E2" w:rsidRDefault="001116E2" w:rsidP="00AA57AD">
      <w:pPr>
        <w:adjustRightInd/>
        <w:spacing w:line="240" w:lineRule="exact"/>
        <w:rPr>
          <w:rFonts w:hAnsi="Times New Roman" w:cs="Times New Roman" w:hint="eastAsia"/>
          <w:spacing w:val="20"/>
        </w:rPr>
      </w:pPr>
    </w:p>
    <w:p w14:paraId="6FA7AAC5" w14:textId="77777777" w:rsidR="00AA57AD" w:rsidRDefault="00AA57AD" w:rsidP="00AA57AD">
      <w:pPr>
        <w:adjustRightInd/>
        <w:spacing w:line="240" w:lineRule="exact"/>
        <w:jc w:val="center"/>
        <w:rPr>
          <w:rFonts w:hAnsi="Times New Roman" w:cs="Times New Roman"/>
          <w:spacing w:val="20"/>
          <w:lang w:eastAsia="zh-TW"/>
        </w:rPr>
      </w:pPr>
      <w:r>
        <w:rPr>
          <w:rFonts w:hint="eastAsia"/>
          <w:lang w:eastAsia="zh-TW"/>
        </w:rPr>
        <w:t>施　設　一　時　使　用　願</w:t>
      </w:r>
    </w:p>
    <w:p w14:paraId="0E4F4D77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</w:p>
    <w:p w14:paraId="135B987D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</w:p>
    <w:p w14:paraId="3BF5A71C" w14:textId="77777777" w:rsidR="00476972" w:rsidRPr="00476972" w:rsidRDefault="00476972" w:rsidP="00AA57AD">
      <w:pPr>
        <w:adjustRightInd/>
        <w:spacing w:line="240" w:lineRule="exact"/>
        <w:rPr>
          <w:rFonts w:eastAsia="PMingLiU" w:hAnsi="Times New Roman" w:cs="Times New Roman" w:hint="eastAsia"/>
          <w:spacing w:val="20"/>
          <w:lang w:eastAsia="zh-CN"/>
        </w:rPr>
      </w:pPr>
    </w:p>
    <w:p w14:paraId="5A18C3BF" w14:textId="77777777" w:rsidR="00476972" w:rsidRDefault="00476972" w:rsidP="00AA57AD">
      <w:pPr>
        <w:adjustRightInd/>
        <w:spacing w:line="240" w:lineRule="exact"/>
        <w:rPr>
          <w:rFonts w:eastAsia="DengXian"/>
          <w:lang w:eastAsia="zh-CN"/>
        </w:rPr>
      </w:pPr>
      <w:r>
        <w:rPr>
          <w:rFonts w:hint="eastAsia"/>
        </w:rPr>
        <w:t>国立大学法人</w:t>
      </w:r>
      <w:r w:rsidR="00AA57AD">
        <w:rPr>
          <w:rFonts w:hint="eastAsia"/>
          <w:lang w:eastAsia="zh-CN"/>
        </w:rPr>
        <w:t>山形大学</w:t>
      </w:r>
    </w:p>
    <w:p w14:paraId="031A69C8" w14:textId="77777777" w:rsidR="00AA57AD" w:rsidRDefault="00504223" w:rsidP="00476972">
      <w:pPr>
        <w:adjustRightInd/>
        <w:spacing w:line="240" w:lineRule="exact"/>
        <w:ind w:firstLineChars="200" w:firstLine="516"/>
        <w:rPr>
          <w:rFonts w:hAnsi="Times New Roman" w:cs="Times New Roman"/>
          <w:spacing w:val="20"/>
          <w:lang w:eastAsia="zh-CN"/>
        </w:rPr>
      </w:pPr>
      <w:r>
        <w:rPr>
          <w:rFonts w:hint="eastAsia"/>
        </w:rPr>
        <w:t>米沢キャンパス</w:t>
      </w:r>
      <w:r w:rsidR="00476972">
        <w:rPr>
          <w:rFonts w:hint="eastAsia"/>
          <w:lang w:eastAsia="zh-CN"/>
        </w:rPr>
        <w:t xml:space="preserve">長　　</w:t>
      </w:r>
      <w:r w:rsidR="00AA57AD">
        <w:rPr>
          <w:rFonts w:hint="eastAsia"/>
          <w:lang w:eastAsia="zh-CN"/>
        </w:rPr>
        <w:t>殿</w:t>
      </w:r>
    </w:p>
    <w:p w14:paraId="2758C6A5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CN"/>
        </w:rPr>
      </w:pPr>
    </w:p>
    <w:p w14:paraId="13C96922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CN"/>
        </w:rPr>
      </w:pPr>
    </w:p>
    <w:p w14:paraId="30D308E1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  <w:r>
        <w:rPr>
          <w:lang w:eastAsia="zh-CN"/>
        </w:rPr>
        <w:t xml:space="preserve">                            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使用責任者</w:t>
      </w:r>
    </w:p>
    <w:p w14:paraId="2B087D2D" w14:textId="77777777" w:rsidR="00AA57AD" w:rsidRDefault="00AA57AD" w:rsidP="00AA57AD">
      <w:pPr>
        <w:adjustRightInd/>
        <w:spacing w:line="80" w:lineRule="exact"/>
        <w:rPr>
          <w:rFonts w:hAnsi="Times New Roman" w:cs="Times New Roman"/>
          <w:spacing w:val="20"/>
          <w:lang w:eastAsia="zh-TW"/>
        </w:rPr>
      </w:pPr>
    </w:p>
    <w:p w14:paraId="7FB6EE3A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  <w:r>
        <w:rPr>
          <w:lang w:eastAsia="zh-TW"/>
        </w:rPr>
        <w:t xml:space="preserve">                                     </w:t>
      </w:r>
      <w:r>
        <w:rPr>
          <w:rFonts w:hint="eastAsia"/>
          <w:lang w:eastAsia="zh-TW"/>
        </w:rPr>
        <w:t>住所</w:t>
      </w:r>
    </w:p>
    <w:p w14:paraId="27DE20D5" w14:textId="77777777" w:rsidR="00AA57AD" w:rsidRDefault="00AA57AD" w:rsidP="00AA57AD">
      <w:pPr>
        <w:adjustRightInd/>
        <w:spacing w:line="80" w:lineRule="exact"/>
        <w:rPr>
          <w:rFonts w:hAnsi="Times New Roman" w:cs="Times New Roman"/>
          <w:spacing w:val="20"/>
          <w:lang w:eastAsia="zh-TW"/>
        </w:rPr>
      </w:pPr>
      <w:r>
        <w:rPr>
          <w:lang w:eastAsia="zh-TW"/>
        </w:rPr>
        <w:t xml:space="preserve">                                                                 </w:t>
      </w:r>
    </w:p>
    <w:p w14:paraId="0F9E454D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  <w:r>
        <w:rPr>
          <w:lang w:eastAsia="zh-TW"/>
        </w:rPr>
        <w:t xml:space="preserve">                              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氏名　　　</w:t>
      </w:r>
      <w:r>
        <w:rPr>
          <w:lang w:eastAsia="zh-TW"/>
        </w:rPr>
        <w:t xml:space="preserve">            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印</w:t>
      </w:r>
    </w:p>
    <w:p w14:paraId="45D55E1C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</w:p>
    <w:p w14:paraId="2588286C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  <w:lang w:eastAsia="zh-TW"/>
        </w:rPr>
      </w:pPr>
    </w:p>
    <w:p w14:paraId="73837F50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貴学所有の施設を下記のとおり使用したいので，許可願います。</w:t>
      </w:r>
    </w:p>
    <w:p w14:paraId="16B8163A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なお，許可された場合は，貴学施設一時使用要項及び使用条件を厳守の上，使用します。</w:t>
      </w:r>
    </w:p>
    <w:p w14:paraId="2F3973C8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</w:p>
    <w:p w14:paraId="4A1B88C9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</w:p>
    <w:p w14:paraId="1D5B6BA7" w14:textId="77777777" w:rsidR="00AA57AD" w:rsidRDefault="00AA57AD" w:rsidP="00AA57AD">
      <w:pPr>
        <w:adjustRightInd/>
        <w:spacing w:line="24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記</w:t>
      </w:r>
    </w:p>
    <w:p w14:paraId="573D96F8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</w:p>
    <w:p w14:paraId="70D595DC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</w:p>
    <w:p w14:paraId="4CE31D18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  <w:r>
        <w:rPr>
          <w:rFonts w:hint="eastAsia"/>
        </w:rPr>
        <w:t>１．使用しようとする施設名</w:t>
      </w:r>
      <w:r>
        <w:t xml:space="preserve"> </w:t>
      </w:r>
      <w:r w:rsidR="00B86717">
        <w:rPr>
          <w:rFonts w:hint="eastAsia"/>
        </w:rPr>
        <w:t xml:space="preserve">　工学部百周年記念会館セミナールーム(　　)</w:t>
      </w:r>
      <w:r>
        <w:t xml:space="preserve"> </w:t>
      </w:r>
    </w:p>
    <w:p w14:paraId="3FE00B71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</w:p>
    <w:p w14:paraId="1123D335" w14:textId="77777777" w:rsidR="00B86717" w:rsidRDefault="00AA57AD" w:rsidP="00AA57AD">
      <w:pPr>
        <w:pStyle w:val="1pt"/>
        <w:rPr>
          <w:rFonts w:hint="eastAsia"/>
          <w:lang w:eastAsia="zh-TW"/>
        </w:rPr>
      </w:pPr>
      <w:r>
        <w:rPr>
          <w:rFonts w:hint="eastAsia"/>
          <w:lang w:eastAsia="zh-TW"/>
        </w:rPr>
        <w:t>２．</w:t>
      </w:r>
      <w:r w:rsidR="00B86717">
        <w:rPr>
          <w:rFonts w:hint="eastAsia"/>
          <w:lang w:eastAsia="zh-TW"/>
        </w:rPr>
        <w:t>開 催 名　　　　　　　　　　　　　　　　　 　　※掲示板使用(　　)</w:t>
      </w:r>
    </w:p>
    <w:p w14:paraId="266A53F9" w14:textId="77777777" w:rsidR="00B86717" w:rsidRPr="00B86717" w:rsidRDefault="00B86717" w:rsidP="00AA57AD">
      <w:pPr>
        <w:pStyle w:val="1pt"/>
        <w:rPr>
          <w:rFonts w:hint="eastAsia"/>
          <w:lang w:eastAsia="zh-TW"/>
        </w:rPr>
      </w:pPr>
    </w:p>
    <w:p w14:paraId="58244861" w14:textId="77777777" w:rsidR="00AA57AD" w:rsidRDefault="00AA57AD" w:rsidP="00B86717">
      <w:pPr>
        <w:pStyle w:val="1pt"/>
        <w:ind w:firstLineChars="200" w:firstLine="516"/>
        <w:rPr>
          <w:rFonts w:hAnsi="Times New Roman" w:cs="Times New Roman"/>
          <w:spacing w:val="20"/>
        </w:rPr>
      </w:pPr>
      <w:r>
        <w:rPr>
          <w:rFonts w:hint="eastAsia"/>
        </w:rPr>
        <w:t>使用目的</w:t>
      </w:r>
      <w:r>
        <w:t xml:space="preserve"> </w:t>
      </w:r>
    </w:p>
    <w:p w14:paraId="02F991AD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  <w:r>
        <w:t xml:space="preserve">  </w:t>
      </w:r>
      <w:r>
        <w:rPr>
          <w:rFonts w:hint="eastAsia"/>
        </w:rPr>
        <w:t>（詳細に記入のこと）</w:t>
      </w:r>
    </w:p>
    <w:p w14:paraId="3B56448F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</w:p>
    <w:p w14:paraId="7790E9F4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  <w:r>
        <w:rPr>
          <w:rFonts w:hint="eastAsia"/>
        </w:rPr>
        <w:t>３．使用日時</w:t>
      </w:r>
      <w:r>
        <w:t xml:space="preserve">   </w:t>
      </w:r>
      <w:r w:rsidR="00504223">
        <w:rPr>
          <w:rFonts w:hint="eastAsia"/>
        </w:rPr>
        <w:t>令和</w:t>
      </w:r>
      <w:r>
        <w:rPr>
          <w:rFonts w:hint="eastAsia"/>
        </w:rPr>
        <w:t xml:space="preserve">　 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日（</w:t>
      </w:r>
      <w:r>
        <w:t xml:space="preserve">  </w:t>
      </w:r>
      <w:r>
        <w:rPr>
          <w:rFonts w:hint="eastAsia"/>
        </w:rPr>
        <w:t>）　 時　 分から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時　 分まで</w:t>
      </w:r>
    </w:p>
    <w:p w14:paraId="0D6C3BD7" w14:textId="77777777" w:rsidR="00AA57AD" w:rsidRDefault="00AA57AD" w:rsidP="006C5363">
      <w:pPr>
        <w:adjustRightInd/>
        <w:spacing w:line="240" w:lineRule="exact"/>
        <w:rPr>
          <w:rFonts w:hAnsi="Times New Roman" w:cs="Times New Roman"/>
          <w:spacing w:val="20"/>
        </w:rPr>
      </w:pPr>
      <w:r>
        <w:t xml:space="preserve">               </w:t>
      </w:r>
    </w:p>
    <w:p w14:paraId="0C4066DF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  <w:r>
        <w:rPr>
          <w:rFonts w:hint="eastAsia"/>
        </w:rPr>
        <w:t>４．使用予定人員</w:t>
      </w:r>
      <w:r>
        <w:t xml:space="preserve">                    </w:t>
      </w:r>
      <w:r>
        <w:rPr>
          <w:rFonts w:hint="eastAsia"/>
        </w:rPr>
        <w:t>名</w:t>
      </w:r>
    </w:p>
    <w:p w14:paraId="1DB74298" w14:textId="77777777" w:rsidR="00AA57AD" w:rsidRDefault="00AA57AD" w:rsidP="00AA57AD">
      <w:pPr>
        <w:adjustRightInd/>
        <w:spacing w:line="240" w:lineRule="exact"/>
        <w:rPr>
          <w:rFonts w:hAnsi="Times New Roman" w:cs="Times New Roman"/>
          <w:spacing w:val="20"/>
        </w:rPr>
      </w:pPr>
    </w:p>
    <w:p w14:paraId="1A8282EF" w14:textId="77777777" w:rsidR="00AA57AD" w:rsidRDefault="00AA57AD" w:rsidP="00AA57AD">
      <w:pPr>
        <w:adjustRightInd/>
        <w:spacing w:line="240" w:lineRule="exact"/>
        <w:rPr>
          <w:rFonts w:hint="eastAsia"/>
        </w:rPr>
      </w:pPr>
      <w:r>
        <w:rPr>
          <w:rFonts w:hint="eastAsia"/>
        </w:rPr>
        <w:t>５．その他参考となる事項･連絡先</w:t>
      </w:r>
    </w:p>
    <w:p w14:paraId="1BE5C9C4" w14:textId="77777777" w:rsidR="00AA57AD" w:rsidRDefault="00353B82" w:rsidP="00AA57AD">
      <w:pPr>
        <w:adjustRightInd/>
        <w:spacing w:line="240" w:lineRule="exact"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 xml:space="preserve">　</w:t>
      </w:r>
    </w:p>
    <w:p w14:paraId="597A2DDB" w14:textId="77777777" w:rsidR="007738E9" w:rsidRDefault="007738E9" w:rsidP="00AA57AD">
      <w:pPr>
        <w:adjustRightInd/>
        <w:spacing w:line="240" w:lineRule="exact"/>
        <w:rPr>
          <w:rFonts w:hAnsi="Times New Roman" w:cs="Times New Roman" w:hint="eastAsia"/>
          <w:spacing w:val="20"/>
        </w:rPr>
      </w:pPr>
    </w:p>
    <w:p w14:paraId="3F3E199A" w14:textId="3AA46E30" w:rsidR="00353B82" w:rsidRPr="00353B82" w:rsidRDefault="00353B82" w:rsidP="00AA57AD">
      <w:pPr>
        <w:adjustRightInd/>
        <w:spacing w:line="240" w:lineRule="exact"/>
        <w:rPr>
          <w:rFonts w:hAnsi="Times New Roman" w:cs="Times New Roman" w:hint="eastAsia"/>
          <w:spacing w:val="20"/>
          <w:sz w:val="20"/>
          <w:szCs w:val="20"/>
        </w:rPr>
      </w:pPr>
      <w:r w:rsidRPr="00353B82">
        <w:rPr>
          <w:rFonts w:hAnsi="Times New Roman" w:cs="Times New Roman" w:hint="eastAsia"/>
          <w:spacing w:val="20"/>
          <w:sz w:val="20"/>
          <w:szCs w:val="20"/>
        </w:rPr>
        <w:t xml:space="preserve">　　冷暖房の使用　　有　・　無　　</w:t>
      </w:r>
      <w:r w:rsidR="004A63E1">
        <w:rPr>
          <w:rFonts w:hAnsi="Times New Roman" w:cs="Times New Roman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9F0E7" wp14:editId="037F030B">
                <wp:simplePos x="0" y="0"/>
                <wp:positionH relativeFrom="column">
                  <wp:posOffset>50800</wp:posOffset>
                </wp:positionH>
                <wp:positionV relativeFrom="paragraph">
                  <wp:posOffset>172720</wp:posOffset>
                </wp:positionV>
                <wp:extent cx="6108065" cy="0"/>
                <wp:effectExtent l="0" t="0" r="0" b="0"/>
                <wp:wrapNone/>
                <wp:docPr id="20027802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D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pt;margin-top:13.6pt;width:48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"/>
            </w:pict>
          </mc:Fallback>
        </mc:AlternateContent>
      </w:r>
    </w:p>
    <w:tbl>
      <w:tblPr>
        <w:tblpPr w:leftFromText="142" w:rightFromText="142" w:vertAnchor="text" w:horzAnchor="margin" w:tblpY="1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073"/>
        <w:gridCol w:w="1073"/>
        <w:gridCol w:w="32"/>
        <w:gridCol w:w="657"/>
        <w:gridCol w:w="384"/>
        <w:gridCol w:w="183"/>
        <w:gridCol w:w="891"/>
        <w:gridCol w:w="1073"/>
        <w:gridCol w:w="21"/>
        <w:gridCol w:w="567"/>
        <w:gridCol w:w="485"/>
        <w:gridCol w:w="1074"/>
        <w:gridCol w:w="992"/>
      </w:tblGrid>
      <w:tr w:rsidR="00AA57AD" w14:paraId="34027D37" w14:textId="77777777" w:rsidTr="007738E9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0A20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0"/>
              </w:rPr>
            </w:pPr>
          </w:p>
          <w:p w14:paraId="74B65E04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5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起　案：</w:t>
            </w:r>
            <w:r w:rsidR="0050422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1116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1116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1116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1341AAFA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0579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0"/>
              </w:rPr>
            </w:pPr>
          </w:p>
          <w:p w14:paraId="6163C5D3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58"/>
              <w:rPr>
                <w:rFonts w:hAnsi="Times New Roman" w:cs="Times New Roman"/>
                <w:spacing w:val="20"/>
                <w:lang w:eastAsia="zh-TW"/>
              </w:rPr>
            </w:pPr>
            <w:r>
              <w:rPr>
                <w:rFonts w:hint="eastAsia"/>
                <w:lang w:eastAsia="zh-TW"/>
              </w:rPr>
              <w:t>決　裁：</w:t>
            </w:r>
            <w:r w:rsidR="00504223">
              <w:rPr>
                <w:rFonts w:hint="eastAsia"/>
              </w:rPr>
              <w:t>令和</w:t>
            </w:r>
            <w:r w:rsidR="001116E2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年</w:t>
            </w:r>
            <w:r w:rsidR="001116E2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月　</w:t>
            </w:r>
            <w:r w:rsidR="001116E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日</w:t>
            </w:r>
          </w:p>
          <w:p w14:paraId="4BA92BCF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</w:tc>
      </w:tr>
      <w:tr w:rsidR="00AA57AD" w14:paraId="0469F9CF" w14:textId="77777777" w:rsidTr="007738E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78BA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014657EF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5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上記の願出を承認する（しない）。</w:t>
            </w:r>
          </w:p>
          <w:p w14:paraId="02A80F92" w14:textId="77777777" w:rsidR="00AA57AD" w:rsidRDefault="00AA57AD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  <w:spacing w:val="20"/>
              </w:rPr>
            </w:pPr>
          </w:p>
        </w:tc>
      </w:tr>
      <w:tr w:rsidR="00336761" w14:paraId="61B233E0" w14:textId="77777777" w:rsidTr="007738E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27CA" w14:textId="77777777" w:rsidR="00336761" w:rsidRPr="00782B68" w:rsidRDefault="00571875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color w:val="auto"/>
                <w:w w:val="50"/>
              </w:rPr>
              <w:t>キャンパス</w:t>
            </w:r>
            <w:r w:rsidR="00336761" w:rsidRPr="00782B68">
              <w:rPr>
                <w:rFonts w:hint="eastAsia"/>
                <w:color w:val="auto"/>
                <w:w w:val="50"/>
              </w:rPr>
              <w:t>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5AAD" w14:textId="77777777" w:rsidR="00336761" w:rsidRPr="00782B68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  <w:spacing w:val="20"/>
                <w:sz w:val="21"/>
                <w:szCs w:val="21"/>
              </w:rPr>
            </w:pPr>
            <w:r w:rsidRPr="00782B68">
              <w:rPr>
                <w:rFonts w:hint="eastAsia"/>
                <w:color w:val="auto"/>
                <w:w w:val="50"/>
                <w:sz w:val="21"/>
                <w:szCs w:val="21"/>
              </w:rPr>
              <w:t>事務部長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8E1D" w14:textId="77777777" w:rsidR="00336761" w:rsidRPr="00782B68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  <w:spacing w:val="20"/>
                <w:sz w:val="20"/>
                <w:szCs w:val="20"/>
              </w:rPr>
            </w:pPr>
            <w:r w:rsidRPr="00782B68">
              <w:rPr>
                <w:rFonts w:hint="eastAsia"/>
                <w:color w:val="auto"/>
                <w:w w:val="50"/>
                <w:sz w:val="20"/>
                <w:szCs w:val="20"/>
              </w:rPr>
              <w:t>総務課長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E4B2" w14:textId="77777777" w:rsidR="00336761" w:rsidRPr="00353B82" w:rsidRDefault="00336761" w:rsidP="007738E9">
            <w:pPr>
              <w:pStyle w:val="TimesNewRoman"/>
              <w:rPr>
                <w:rFonts w:hint="eastAsia"/>
                <w:spacing w:val="0"/>
                <w:sz w:val="20"/>
                <w:szCs w:val="20"/>
                <w:lang w:eastAsia="zh-TW"/>
              </w:rPr>
            </w:pPr>
            <w:r w:rsidRPr="00353B82">
              <w:rPr>
                <w:rFonts w:hint="eastAsia"/>
                <w:color w:val="auto"/>
                <w:spacing w:val="0"/>
                <w:w w:val="50"/>
                <w:sz w:val="20"/>
                <w:szCs w:val="20"/>
              </w:rPr>
              <w:t>会計課長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6BA9" w14:textId="77777777" w:rsidR="00336761" w:rsidRPr="00353B82" w:rsidRDefault="00571875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</w:rPr>
            </w:pPr>
            <w:r w:rsidRPr="00353B82">
              <w:rPr>
                <w:rFonts w:hint="eastAsia"/>
                <w:color w:val="auto"/>
                <w:w w:val="50"/>
                <w:sz w:val="20"/>
                <w:szCs w:val="20"/>
              </w:rPr>
              <w:t>会計副課長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1AEB" w14:textId="77777777" w:rsidR="00336761" w:rsidRP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  <w:spacing w:val="20"/>
              </w:rPr>
            </w:pPr>
            <w:r w:rsidRPr="00DB0E51">
              <w:rPr>
                <w:rFonts w:hAnsi="Times New Roman" w:cs="Times New Roman" w:hint="eastAsia"/>
                <w:color w:val="auto"/>
                <w:w w:val="50"/>
                <w:sz w:val="16"/>
                <w:szCs w:val="16"/>
                <w:lang w:eastAsia="zh-TW"/>
              </w:rPr>
              <w:t>財務会計</w:t>
            </w:r>
            <w:r>
              <w:rPr>
                <w:rFonts w:hAnsi="Times New Roman" w:cs="Times New Roman" w:hint="eastAsia"/>
                <w:color w:val="auto"/>
                <w:w w:val="50"/>
                <w:sz w:val="16"/>
                <w:szCs w:val="16"/>
                <w:lang w:eastAsia="zh-TW"/>
              </w:rPr>
              <w:t xml:space="preserve">　　　　担当係長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921E" w14:textId="77777777" w:rsidR="00336761" w:rsidRPr="00571875" w:rsidRDefault="00571875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  <w:spacing w:val="20"/>
              </w:rPr>
            </w:pPr>
            <w:r w:rsidRPr="00DB0E51">
              <w:rPr>
                <w:rFonts w:hAnsi="Times New Roman" w:cs="Times New Roman" w:hint="eastAsia"/>
                <w:color w:val="auto"/>
                <w:w w:val="50"/>
                <w:sz w:val="16"/>
                <w:szCs w:val="16"/>
                <w:lang w:eastAsia="zh-TW"/>
              </w:rPr>
              <w:t>財務会計</w:t>
            </w:r>
            <w:r>
              <w:rPr>
                <w:rFonts w:hAnsi="Times New Roman" w:cs="Times New Roman" w:hint="eastAsia"/>
                <w:color w:val="auto"/>
                <w:w w:val="50"/>
                <w:sz w:val="16"/>
                <w:szCs w:val="16"/>
                <w:lang w:eastAsia="zh-TW"/>
              </w:rPr>
              <w:t xml:space="preserve">　　　　担当係長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868E" w14:textId="77777777" w:rsidR="00336761" w:rsidRPr="00C61E36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sz w:val="16"/>
                <w:szCs w:val="16"/>
                <w:lang w:eastAsia="zh-TW"/>
              </w:rPr>
            </w:pPr>
            <w:r w:rsidRPr="00C61E36">
              <w:rPr>
                <w:rFonts w:hAnsi="Times New Roman" w:cs="Times New Roman" w:hint="eastAsia"/>
                <w:color w:val="auto"/>
                <w:w w:val="50"/>
                <w:sz w:val="16"/>
                <w:szCs w:val="16"/>
              </w:rPr>
              <w:t>施設管理担当係長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C098" w14:textId="77777777" w:rsidR="00336761" w:rsidRPr="007B4B0D" w:rsidRDefault="00336761" w:rsidP="007738E9">
            <w:pPr>
              <w:widowControl/>
              <w:adjustRightInd/>
              <w:jc w:val="center"/>
              <w:textAlignment w:val="auto"/>
              <w:rPr>
                <w:rFonts w:hAnsi="Times New Roman" w:cs="Times New Roman" w:hint="eastAsia"/>
                <w:spacing w:val="20"/>
                <w:sz w:val="20"/>
              </w:rPr>
            </w:pPr>
            <w:r w:rsidRPr="007B4B0D">
              <w:rPr>
                <w:rFonts w:hAnsi="Times New Roman" w:cs="Times New Roman" w:hint="eastAsia"/>
                <w:color w:val="auto"/>
                <w:w w:val="50"/>
                <w:sz w:val="20"/>
              </w:rPr>
              <w:t>施設管理</w:t>
            </w:r>
          </w:p>
        </w:tc>
      </w:tr>
      <w:tr w:rsidR="00336761" w14:paraId="40B3A4A4" w14:textId="77777777" w:rsidTr="007738E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FC1C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31E07F96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0C8B66ED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5AF845DF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019D6990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5BDC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5CBBB048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2766A9B0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288899E8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1B853260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3F3A" w14:textId="77777777" w:rsidR="00336761" w:rsidRPr="00CA4375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w w:val="50"/>
                <w:sz w:val="16"/>
                <w:szCs w:val="16"/>
                <w:lang w:eastAsia="zh-T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704F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6549512D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48BC1A51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734A6FA3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09A9B4BB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2ECB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331AF8D0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2CC81FF3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147E85B2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54DBBE07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ED82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1D455B56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08CDB42F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56861C8E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7202573D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AF54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60280035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799CD129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1010FEEB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77103BEF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335D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35375439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26A6D597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695CD540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296DD876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E308" w14:textId="77777777" w:rsidR="00336761" w:rsidRDefault="00336761" w:rsidP="007738E9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20"/>
                <w:lang w:eastAsia="zh-TW"/>
              </w:rPr>
            </w:pPr>
          </w:p>
        </w:tc>
      </w:tr>
      <w:tr w:rsidR="00336761" w14:paraId="3720FF40" w14:textId="77777777" w:rsidTr="007738E9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EF6F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</w:p>
          <w:p w14:paraId="4C515695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使　用　料</w:t>
            </w:r>
          </w:p>
          <w:p w14:paraId="67736320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AA06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</w:rPr>
            </w:pPr>
          </w:p>
          <w:p w14:paraId="57BD9B7E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           円</w:t>
            </w:r>
          </w:p>
          <w:p w14:paraId="20031F85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2DCF6A0" w14:textId="77777777" w:rsidR="00336761" w:rsidRPr="007B4B0D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-20"/>
              </w:rPr>
            </w:pPr>
            <w:r w:rsidRPr="007B4B0D">
              <w:rPr>
                <w:rFonts w:hAnsi="Times New Roman" w:cs="Times New Roman" w:hint="eastAsia"/>
                <w:spacing w:val="-20"/>
              </w:rPr>
              <w:t>出納担当者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E32A3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A19813E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備　考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FDBD4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336761" w14:paraId="3D395F33" w14:textId="77777777" w:rsidTr="007738E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0CAD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87565C">
              <w:rPr>
                <w:rFonts w:hAnsi="Times New Roman" w:cs="Times New Roman" w:hint="eastAsia"/>
                <w:spacing w:val="20"/>
                <w:w w:val="80"/>
              </w:rPr>
              <w:t>使用料</w:t>
            </w:r>
            <w:r w:rsidRPr="0087565C">
              <w:rPr>
                <w:rFonts w:hAnsi="Times New Roman" w:cs="Times New Roman"/>
                <w:spacing w:val="20"/>
                <w:w w:val="80"/>
              </w:rPr>
              <w:br/>
            </w:r>
            <w:r w:rsidRPr="0087565C">
              <w:rPr>
                <w:rFonts w:hAnsi="Times New Roman" w:cs="Times New Roman" w:hint="eastAsia"/>
                <w:spacing w:val="20"/>
                <w:w w:val="80"/>
              </w:rPr>
              <w:t>納付年月日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F4D5" w14:textId="77777777" w:rsidR="00336761" w:rsidRDefault="00336761" w:rsidP="007738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  年　月　日</w:t>
            </w: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5AC1" w14:textId="77777777" w:rsidR="00336761" w:rsidRDefault="00336761" w:rsidP="007738E9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93FB" w14:textId="77777777" w:rsidR="00336761" w:rsidRDefault="00336761" w:rsidP="007738E9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F2" w14:textId="77777777" w:rsidR="00336761" w:rsidRDefault="00336761" w:rsidP="007738E9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928F" w14:textId="77777777" w:rsidR="00336761" w:rsidRDefault="00336761" w:rsidP="007738E9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14:paraId="5D060CE7" w14:textId="77777777" w:rsidR="00022F62" w:rsidRDefault="00022F62" w:rsidP="00476972">
      <w:pPr>
        <w:adjustRightInd/>
        <w:spacing w:line="240" w:lineRule="exact"/>
        <w:rPr>
          <w:rFonts w:hAnsi="Times New Roman" w:cs="Times New Roman" w:hint="eastAsia"/>
          <w:spacing w:val="20"/>
        </w:rPr>
      </w:pPr>
    </w:p>
    <w:sectPr w:rsidR="00022F62" w:rsidSect="008F6512">
      <w:type w:val="continuous"/>
      <w:pgSz w:w="11906" w:h="16838" w:code="9"/>
      <w:pgMar w:top="964" w:right="1418" w:bottom="567" w:left="1418" w:header="720" w:footer="720" w:gutter="0"/>
      <w:pgNumType w:start="1"/>
      <w:cols w:space="720"/>
      <w:noEndnote/>
      <w:docGrid w:type="linesAndChars" w:linePitch="240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4AAD" w14:textId="77777777" w:rsidR="00EA5A64" w:rsidRDefault="00EA5A64">
      <w:r>
        <w:separator/>
      </w:r>
    </w:p>
  </w:endnote>
  <w:endnote w:type="continuationSeparator" w:id="0">
    <w:p w14:paraId="5BCA324F" w14:textId="77777777" w:rsidR="00EA5A64" w:rsidRDefault="00E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B8D8" w14:textId="77777777" w:rsidR="00EA5A64" w:rsidRDefault="00EA5A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49CD45" w14:textId="77777777" w:rsidR="00EA5A64" w:rsidRDefault="00EA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5AF12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542FD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F0A5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C48B3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71223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8ACB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0A80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54CB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E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766C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236821695">
    <w:abstractNumId w:val="9"/>
  </w:num>
  <w:num w:numId="2" w16cid:durableId="2005814737">
    <w:abstractNumId w:val="7"/>
  </w:num>
  <w:num w:numId="3" w16cid:durableId="361170762">
    <w:abstractNumId w:val="6"/>
  </w:num>
  <w:num w:numId="4" w16cid:durableId="1564873621">
    <w:abstractNumId w:val="5"/>
  </w:num>
  <w:num w:numId="5" w16cid:durableId="2057751">
    <w:abstractNumId w:val="4"/>
  </w:num>
  <w:num w:numId="6" w16cid:durableId="1039932902">
    <w:abstractNumId w:val="8"/>
  </w:num>
  <w:num w:numId="7" w16cid:durableId="1045638339">
    <w:abstractNumId w:val="3"/>
  </w:num>
  <w:num w:numId="8" w16cid:durableId="2129622019">
    <w:abstractNumId w:val="2"/>
  </w:num>
  <w:num w:numId="9" w16cid:durableId="1951667746">
    <w:abstractNumId w:val="1"/>
  </w:num>
  <w:num w:numId="10" w16cid:durableId="111425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hyphenationZone w:val="284"/>
  <w:drawingGridHorizontalSpacing w:val="7782"/>
  <w:drawingGridVerticalSpacing w:val="2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75"/>
    <w:rsid w:val="00016D6B"/>
    <w:rsid w:val="00022F62"/>
    <w:rsid w:val="00027FE9"/>
    <w:rsid w:val="000E0B63"/>
    <w:rsid w:val="000E558A"/>
    <w:rsid w:val="000F11B8"/>
    <w:rsid w:val="001116E2"/>
    <w:rsid w:val="001173C0"/>
    <w:rsid w:val="0012135C"/>
    <w:rsid w:val="001B730E"/>
    <w:rsid w:val="001D6D92"/>
    <w:rsid w:val="00336761"/>
    <w:rsid w:val="00353B82"/>
    <w:rsid w:val="003C5078"/>
    <w:rsid w:val="00476972"/>
    <w:rsid w:val="004A63E1"/>
    <w:rsid w:val="00504223"/>
    <w:rsid w:val="00571875"/>
    <w:rsid w:val="00572606"/>
    <w:rsid w:val="005833CC"/>
    <w:rsid w:val="005A71A4"/>
    <w:rsid w:val="005C2CEB"/>
    <w:rsid w:val="005C3FF5"/>
    <w:rsid w:val="00655243"/>
    <w:rsid w:val="006B6B23"/>
    <w:rsid w:val="006C5363"/>
    <w:rsid w:val="007738E9"/>
    <w:rsid w:val="00782B68"/>
    <w:rsid w:val="00783052"/>
    <w:rsid w:val="007B4B0D"/>
    <w:rsid w:val="008601AA"/>
    <w:rsid w:val="0087565C"/>
    <w:rsid w:val="008F6512"/>
    <w:rsid w:val="00902311"/>
    <w:rsid w:val="00984682"/>
    <w:rsid w:val="009E796D"/>
    <w:rsid w:val="00AA57AD"/>
    <w:rsid w:val="00AB7FF4"/>
    <w:rsid w:val="00B26C23"/>
    <w:rsid w:val="00B86717"/>
    <w:rsid w:val="00C52BB0"/>
    <w:rsid w:val="00C61E36"/>
    <w:rsid w:val="00CA4375"/>
    <w:rsid w:val="00CD6C58"/>
    <w:rsid w:val="00D00110"/>
    <w:rsid w:val="00D47343"/>
    <w:rsid w:val="00D74093"/>
    <w:rsid w:val="00DB0E51"/>
    <w:rsid w:val="00EA5A64"/>
    <w:rsid w:val="00F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01BB54B0"/>
  <w15:chartTrackingRefBased/>
  <w15:docId w15:val="{52A17E12-9280-407C-B3BB-25CBA37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4375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A4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4375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756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56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1pt">
    <w:name w:val="標準 + 行間 :  固定値 1 pt"/>
    <w:basedOn w:val="a"/>
    <w:rsid w:val="001D6D92"/>
    <w:pPr>
      <w:adjustRightInd/>
      <w:spacing w:line="240" w:lineRule="exact"/>
    </w:pPr>
  </w:style>
  <w:style w:type="paragraph" w:customStyle="1" w:styleId="TimesNewRoman">
    <w:name w:val="標準 + (記号と特殊文字) Times New Roman"/>
    <w:aliases w:val="8 pt,中央揃え,文字間隔広く  1 pt,行間 :  固定値 １２ pt"/>
    <w:basedOn w:val="a"/>
    <w:rsid w:val="001D6D92"/>
    <w:pPr>
      <w:suppressAutoHyphens/>
      <w:kinsoku w:val="0"/>
      <w:wordWrap w:val="0"/>
      <w:overflowPunct w:val="0"/>
      <w:autoSpaceDE w:val="0"/>
      <w:autoSpaceDN w:val="0"/>
      <w:spacing w:line="240" w:lineRule="exact"/>
      <w:jc w:val="center"/>
    </w:pPr>
    <w:rPr>
      <w:rFonts w:hAnsi="Times New Roman" w:cs="Times New Roman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uan10\&#12487;&#12473;&#12463;&#12488;&#12483;&#12503;\&#26045;&#35373;&#20351;&#29992;&#39000;\siyounega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siyounegai2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nishizu</dc:creator>
  <cp:keywords/>
  <dc:description/>
  <cp:lastModifiedBy>user</cp:lastModifiedBy>
  <cp:revision>2</cp:revision>
  <cp:lastPrinted>2013-04-15T03:19:00Z</cp:lastPrinted>
  <dcterms:created xsi:type="dcterms:W3CDTF">2023-06-28T05:29:00Z</dcterms:created>
  <dcterms:modified xsi:type="dcterms:W3CDTF">2023-06-28T05:29:00Z</dcterms:modified>
</cp:coreProperties>
</file>