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57" w:rsidRPr="000B7108" w:rsidRDefault="00A60657" w:rsidP="000B7108">
      <w:pPr>
        <w:jc w:val="center"/>
        <w:rPr>
          <w:b/>
          <w:sz w:val="28"/>
          <w:szCs w:val="28"/>
        </w:rPr>
      </w:pPr>
      <w:r w:rsidRPr="000B7108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理事</w:t>
      </w:r>
      <w:r w:rsidRPr="000B7108">
        <w:rPr>
          <w:rFonts w:hint="eastAsia"/>
          <w:b/>
          <w:sz w:val="28"/>
          <w:szCs w:val="28"/>
        </w:rPr>
        <w:t>選挙立候補</w:t>
      </w:r>
      <w:r>
        <w:rPr>
          <w:rFonts w:hint="eastAsia"/>
          <w:b/>
          <w:sz w:val="28"/>
          <w:szCs w:val="28"/>
        </w:rPr>
        <w:t>者推薦</w:t>
      </w:r>
      <w:r w:rsidRPr="000B7108">
        <w:rPr>
          <w:rFonts w:hint="eastAsia"/>
          <w:b/>
          <w:sz w:val="28"/>
          <w:szCs w:val="28"/>
        </w:rPr>
        <w:t>書」</w:t>
      </w:r>
    </w:p>
    <w:p w:rsidR="00A60657" w:rsidRPr="00E61B11" w:rsidRDefault="00A60657" w:rsidP="000B7108">
      <w:pPr>
        <w:rPr>
          <w:rFonts w:ascii="ＭＳ 明朝"/>
          <w:sz w:val="24"/>
        </w:rPr>
      </w:pPr>
    </w:p>
    <w:p w:rsidR="00A60657" w:rsidRPr="00E61B11" w:rsidRDefault="00A60657" w:rsidP="000B7108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令和元</w:t>
      </w:r>
      <w:r w:rsidRPr="00E61B11">
        <w:rPr>
          <w:rFonts w:ascii="ＭＳ 明朝" w:hAnsi="ＭＳ 明朝" w:hint="eastAsia"/>
          <w:sz w:val="22"/>
          <w:szCs w:val="22"/>
        </w:rPr>
        <w:t>年　　月　　日</w:t>
      </w:r>
    </w:p>
    <w:p w:rsidR="00A60657" w:rsidRPr="00E61B11" w:rsidRDefault="00A60657">
      <w:pPr>
        <w:rPr>
          <w:rFonts w:ascii="ＭＳ 明朝"/>
          <w:sz w:val="24"/>
        </w:rPr>
      </w:pPr>
    </w:p>
    <w:p w:rsidR="00A60657" w:rsidRPr="00E61B11" w:rsidRDefault="00A6065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一般</w:t>
      </w:r>
      <w:r w:rsidRPr="00E61B11">
        <w:rPr>
          <w:rFonts w:ascii="ＭＳ 明朝" w:hAnsi="ＭＳ 明朝" w:hint="eastAsia"/>
          <w:sz w:val="24"/>
        </w:rPr>
        <w:t>社団法人米沢工業会</w:t>
      </w:r>
    </w:p>
    <w:p w:rsidR="00A60657" w:rsidRDefault="00A60657" w:rsidP="007D1B75">
      <w:pPr>
        <w:ind w:firstLineChars="100" w:firstLine="237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理事長　上村　勘二</w:t>
      </w:r>
      <w:r w:rsidRPr="00E61B11">
        <w:rPr>
          <w:rFonts w:ascii="ＭＳ 明朝" w:hAnsi="ＭＳ 明朝" w:hint="eastAsia"/>
          <w:sz w:val="24"/>
        </w:rPr>
        <w:t xml:space="preserve">　殿</w:t>
      </w:r>
    </w:p>
    <w:p w:rsidR="00A60657" w:rsidRDefault="00A60657" w:rsidP="00DE4431">
      <w:pPr>
        <w:rPr>
          <w:rFonts w:ascii="ＭＳ 明朝"/>
          <w:sz w:val="24"/>
        </w:rPr>
      </w:pPr>
    </w:p>
    <w:p w:rsidR="00A60657" w:rsidRDefault="00A60657" w:rsidP="00DE4431">
      <w:pPr>
        <w:rPr>
          <w:rFonts w:ascii="ＭＳ 明朝"/>
          <w:sz w:val="24"/>
        </w:rPr>
      </w:pPr>
    </w:p>
    <w:p w:rsidR="00A60657" w:rsidRDefault="00A60657" w:rsidP="00DE4431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Pr="00E61B1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/>
          <w:sz w:val="24"/>
        </w:rPr>
        <w:t>8</w:t>
      </w:r>
      <w:r w:rsidRPr="00E61B11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/>
          <w:sz w:val="24"/>
        </w:rPr>
        <w:t>1</w:t>
      </w:r>
      <w:r w:rsidRPr="00E61B11">
        <w:rPr>
          <w:rFonts w:ascii="ＭＳ 明朝" w:hAnsi="ＭＳ 明朝" w:hint="eastAsia"/>
          <w:sz w:val="24"/>
        </w:rPr>
        <w:t>日に告示された、一般社団法人米沢工業会「立候補手続</w:t>
      </w:r>
      <w:r>
        <w:rPr>
          <w:rFonts w:ascii="ＭＳ 明朝" w:hAnsi="ＭＳ 明朝" w:hint="eastAsia"/>
          <w:sz w:val="24"/>
        </w:rPr>
        <w:t>き</w:t>
      </w:r>
      <w:r w:rsidRPr="00E61B11">
        <w:rPr>
          <w:rFonts w:ascii="ＭＳ 明朝" w:hAnsi="ＭＳ 明朝" w:hint="eastAsia"/>
          <w:sz w:val="24"/>
        </w:rPr>
        <w:t>」に基づき、</w:t>
      </w:r>
    </w:p>
    <w:p w:rsidR="00A60657" w:rsidRDefault="00A60657" w:rsidP="00DE4431">
      <w:pPr>
        <w:rPr>
          <w:rFonts w:ascii="ＭＳ 明朝"/>
          <w:sz w:val="24"/>
        </w:rPr>
      </w:pPr>
    </w:p>
    <w:p w:rsidR="00A60657" w:rsidRDefault="00A60657" w:rsidP="00261869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（立候補者氏名）　　　　　　　　　　会員を</w:t>
      </w:r>
      <w:r w:rsidRPr="00261869">
        <w:rPr>
          <w:rFonts w:ascii="ＭＳ 明朝" w:hAnsi="ＭＳ 明朝" w:hint="eastAsia"/>
          <w:sz w:val="24"/>
        </w:rPr>
        <w:t>理事候補者</w:t>
      </w:r>
      <w:r>
        <w:rPr>
          <w:rFonts w:ascii="ＭＳ 明朝" w:hAnsi="ＭＳ 明朝" w:hint="eastAsia"/>
          <w:sz w:val="24"/>
        </w:rPr>
        <w:t>として、推薦致します。</w:t>
      </w:r>
    </w:p>
    <w:p w:rsidR="00A60657" w:rsidRDefault="00A60657" w:rsidP="00DE4431">
      <w:pPr>
        <w:rPr>
          <w:rFonts w:ascii="ＭＳ 明朝"/>
          <w:sz w:val="24"/>
        </w:rPr>
      </w:pPr>
      <w:r>
        <w:rPr>
          <w:noProof/>
        </w:rPr>
        <w:pict>
          <v:line id="_x0000_s1026" style="position:absolute;left:0;text-align:left;z-index:251658240" from="90pt,0" to="207pt,0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0"/>
        <w:gridCol w:w="4500"/>
        <w:gridCol w:w="1080"/>
        <w:gridCol w:w="1574"/>
      </w:tblGrid>
      <w:tr w:rsidR="00A60657" w:rsidRPr="00690616" w:rsidTr="00690616">
        <w:trPr>
          <w:cantSplit/>
          <w:trHeight w:val="2335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60657" w:rsidRPr="00690616" w:rsidRDefault="00A60657" w:rsidP="00690616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推　薦　理　由</w:t>
            </w:r>
          </w:p>
        </w:tc>
        <w:tc>
          <w:tcPr>
            <w:tcW w:w="80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60657" w:rsidRPr="00690616" w:rsidRDefault="00A60657" w:rsidP="00DE443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60657" w:rsidRPr="00690616" w:rsidTr="00690616">
        <w:trPr>
          <w:trHeight w:val="877"/>
        </w:trPr>
        <w:tc>
          <w:tcPr>
            <w:tcW w:w="1548" w:type="dxa"/>
            <w:gridSpan w:val="2"/>
            <w:tcBorders>
              <w:top w:val="single" w:sz="18" w:space="0" w:color="auto"/>
            </w:tcBorders>
            <w:vAlign w:val="center"/>
          </w:tcPr>
          <w:p w:rsidR="00A60657" w:rsidRPr="00690616" w:rsidRDefault="00A60657" w:rsidP="0069061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推薦者氏名</w:t>
            </w:r>
          </w:p>
        </w:tc>
        <w:tc>
          <w:tcPr>
            <w:tcW w:w="7154" w:type="dxa"/>
            <w:gridSpan w:val="3"/>
            <w:tcBorders>
              <w:top w:val="single" w:sz="18" w:space="0" w:color="auto"/>
            </w:tcBorders>
            <w:vAlign w:val="center"/>
          </w:tcPr>
          <w:p w:rsidR="00A60657" w:rsidRPr="00690616" w:rsidRDefault="00A60657" w:rsidP="00690616">
            <w:pPr>
              <w:ind w:right="630"/>
              <w:rPr>
                <w:rFonts w:ascii="ＭＳ 明朝"/>
                <w:sz w:val="22"/>
                <w:szCs w:val="22"/>
              </w:rPr>
            </w:pPr>
          </w:p>
        </w:tc>
      </w:tr>
      <w:tr w:rsidR="00A60657" w:rsidRPr="00690616" w:rsidTr="00690616">
        <w:trPr>
          <w:trHeight w:val="896"/>
        </w:trPr>
        <w:tc>
          <w:tcPr>
            <w:tcW w:w="1548" w:type="dxa"/>
            <w:gridSpan w:val="2"/>
            <w:vAlign w:val="center"/>
          </w:tcPr>
          <w:p w:rsidR="00A60657" w:rsidRPr="00690616" w:rsidRDefault="00A60657" w:rsidP="0069061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4500" w:type="dxa"/>
            <w:tcBorders>
              <w:right w:val="dotted" w:sz="4" w:space="0" w:color="auto"/>
            </w:tcBorders>
            <w:vAlign w:val="center"/>
          </w:tcPr>
          <w:p w:rsidR="00A60657" w:rsidRPr="00690616" w:rsidRDefault="00A60657" w:rsidP="00690616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科</w:t>
            </w:r>
            <w:r w:rsidRPr="00690616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A60657" w:rsidRPr="00690616" w:rsidRDefault="00A60657" w:rsidP="00690616">
            <w:pPr>
              <w:jc w:val="right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</w:tc>
        <w:tc>
          <w:tcPr>
            <w:tcW w:w="1080" w:type="dxa"/>
            <w:tcBorders>
              <w:left w:val="dotted" w:sz="4" w:space="0" w:color="auto"/>
              <w:right w:val="single" w:sz="4" w:space="0" w:color="FFFFFF"/>
            </w:tcBorders>
            <w:vAlign w:val="center"/>
          </w:tcPr>
          <w:p w:rsidR="00A60657" w:rsidRPr="00690616" w:rsidRDefault="00A60657" w:rsidP="007D1B75">
            <w:pPr>
              <w:widowControl/>
              <w:ind w:firstLineChars="50" w:firstLine="109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:rsidR="00A60657" w:rsidRPr="00690616" w:rsidRDefault="00A60657" w:rsidP="007D1B75">
            <w:pPr>
              <w:ind w:firstLineChars="50" w:firstLine="109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1574" w:type="dxa"/>
            <w:tcBorders>
              <w:left w:val="single" w:sz="4" w:space="0" w:color="FFFFFF"/>
            </w:tcBorders>
            <w:vAlign w:val="center"/>
          </w:tcPr>
          <w:p w:rsidR="00A60657" w:rsidRPr="00690616" w:rsidRDefault="00A60657" w:rsidP="00690616">
            <w:pPr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A60657" w:rsidRPr="00690616" w:rsidTr="00690616">
        <w:trPr>
          <w:trHeight w:val="1036"/>
        </w:trPr>
        <w:tc>
          <w:tcPr>
            <w:tcW w:w="1548" w:type="dxa"/>
            <w:gridSpan w:val="2"/>
            <w:vAlign w:val="center"/>
          </w:tcPr>
          <w:p w:rsidR="00A60657" w:rsidRPr="00690616" w:rsidRDefault="00A60657" w:rsidP="0069061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154" w:type="dxa"/>
            <w:gridSpan w:val="3"/>
          </w:tcPr>
          <w:p w:rsidR="00A60657" w:rsidRPr="00690616" w:rsidRDefault="00A60657" w:rsidP="00E61B11">
            <w:pPr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60657" w:rsidRPr="00690616" w:rsidTr="00690616">
        <w:trPr>
          <w:trHeight w:val="516"/>
        </w:trPr>
        <w:tc>
          <w:tcPr>
            <w:tcW w:w="1548" w:type="dxa"/>
            <w:gridSpan w:val="2"/>
            <w:vAlign w:val="center"/>
          </w:tcPr>
          <w:p w:rsidR="00A60657" w:rsidRPr="00690616" w:rsidRDefault="00A60657" w:rsidP="0069061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7154" w:type="dxa"/>
            <w:gridSpan w:val="3"/>
            <w:vAlign w:val="center"/>
          </w:tcPr>
          <w:p w:rsidR="00A60657" w:rsidRPr="00690616" w:rsidRDefault="00A60657" w:rsidP="007D1B75">
            <w:pPr>
              <w:ind w:firstLineChars="700" w:firstLine="1522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A60657" w:rsidRPr="00690616" w:rsidTr="00690616">
        <w:trPr>
          <w:trHeight w:val="539"/>
        </w:trPr>
        <w:tc>
          <w:tcPr>
            <w:tcW w:w="1548" w:type="dxa"/>
            <w:gridSpan w:val="2"/>
            <w:vAlign w:val="center"/>
          </w:tcPr>
          <w:p w:rsidR="00A60657" w:rsidRPr="00690616" w:rsidRDefault="00A60657" w:rsidP="0069061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所属支部</w:t>
            </w:r>
          </w:p>
        </w:tc>
        <w:tc>
          <w:tcPr>
            <w:tcW w:w="7154" w:type="dxa"/>
            <w:gridSpan w:val="3"/>
            <w:vAlign w:val="center"/>
          </w:tcPr>
          <w:p w:rsidR="00A60657" w:rsidRPr="00690616" w:rsidRDefault="00A60657" w:rsidP="007D1B75">
            <w:pPr>
              <w:ind w:firstLineChars="800" w:firstLine="1739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支部</w:t>
            </w:r>
          </w:p>
        </w:tc>
      </w:tr>
    </w:tbl>
    <w:p w:rsidR="00A60657" w:rsidRPr="00E61B11" w:rsidRDefault="00A60657" w:rsidP="00DE4431">
      <w:pPr>
        <w:rPr>
          <w:rFonts w:ascii="ＭＳ 明朝"/>
          <w:sz w:val="24"/>
        </w:rPr>
      </w:pPr>
    </w:p>
    <w:sectPr w:rsidR="00A60657" w:rsidRPr="00E61B11" w:rsidSect="007D1B75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108"/>
    <w:rsid w:val="00033134"/>
    <w:rsid w:val="000B7108"/>
    <w:rsid w:val="000D56A8"/>
    <w:rsid w:val="000E39CD"/>
    <w:rsid w:val="00155E93"/>
    <w:rsid w:val="001A0671"/>
    <w:rsid w:val="00223F4D"/>
    <w:rsid w:val="00261869"/>
    <w:rsid w:val="002656DE"/>
    <w:rsid w:val="0027014D"/>
    <w:rsid w:val="002C1BE7"/>
    <w:rsid w:val="003161D3"/>
    <w:rsid w:val="0033491B"/>
    <w:rsid w:val="00374A2F"/>
    <w:rsid w:val="00383EA1"/>
    <w:rsid w:val="003B3FB8"/>
    <w:rsid w:val="003E1FE2"/>
    <w:rsid w:val="004B753E"/>
    <w:rsid w:val="004E56B4"/>
    <w:rsid w:val="00500617"/>
    <w:rsid w:val="00522230"/>
    <w:rsid w:val="005800D7"/>
    <w:rsid w:val="00582958"/>
    <w:rsid w:val="005C55F8"/>
    <w:rsid w:val="005E133C"/>
    <w:rsid w:val="0060107F"/>
    <w:rsid w:val="00690616"/>
    <w:rsid w:val="006C4F91"/>
    <w:rsid w:val="007331AB"/>
    <w:rsid w:val="0075508C"/>
    <w:rsid w:val="00772B09"/>
    <w:rsid w:val="007A5749"/>
    <w:rsid w:val="007C4D05"/>
    <w:rsid w:val="007D1B75"/>
    <w:rsid w:val="00844D6A"/>
    <w:rsid w:val="008930C8"/>
    <w:rsid w:val="008C3E31"/>
    <w:rsid w:val="00990B50"/>
    <w:rsid w:val="009A5640"/>
    <w:rsid w:val="00A37A1B"/>
    <w:rsid w:val="00A556B4"/>
    <w:rsid w:val="00A60657"/>
    <w:rsid w:val="00A61317"/>
    <w:rsid w:val="00AB5963"/>
    <w:rsid w:val="00AF3EF1"/>
    <w:rsid w:val="00B02AFF"/>
    <w:rsid w:val="00B21D6C"/>
    <w:rsid w:val="00B727F5"/>
    <w:rsid w:val="00BA0A96"/>
    <w:rsid w:val="00BC6456"/>
    <w:rsid w:val="00C3286F"/>
    <w:rsid w:val="00C461D1"/>
    <w:rsid w:val="00D1512D"/>
    <w:rsid w:val="00D3030D"/>
    <w:rsid w:val="00D65538"/>
    <w:rsid w:val="00DB393E"/>
    <w:rsid w:val="00DE4431"/>
    <w:rsid w:val="00E22B86"/>
    <w:rsid w:val="00E24921"/>
    <w:rsid w:val="00E35E8C"/>
    <w:rsid w:val="00E53DBB"/>
    <w:rsid w:val="00E55B6D"/>
    <w:rsid w:val="00E61B11"/>
    <w:rsid w:val="00E803F2"/>
    <w:rsid w:val="00F73C58"/>
    <w:rsid w:val="00F9668E"/>
    <w:rsid w:val="00FD5132"/>
    <w:rsid w:val="00F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8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BE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31A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</Words>
  <Characters>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「代議員選挙立候補届出書」</dc:title>
  <dc:subject/>
  <dc:creator>米沢工業会</dc:creator>
  <cp:keywords/>
  <dc:description/>
  <cp:lastModifiedBy>user-01</cp:lastModifiedBy>
  <cp:revision>3</cp:revision>
  <cp:lastPrinted>2019-08-01T00:37:00Z</cp:lastPrinted>
  <dcterms:created xsi:type="dcterms:W3CDTF">2019-08-01T00:50:00Z</dcterms:created>
  <dcterms:modified xsi:type="dcterms:W3CDTF">2019-08-01T01:01:00Z</dcterms:modified>
</cp:coreProperties>
</file>