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62" w:rsidRPr="000B7108" w:rsidRDefault="00D76662" w:rsidP="000B7108">
      <w:pPr>
        <w:jc w:val="center"/>
        <w:rPr>
          <w:b/>
          <w:sz w:val="28"/>
          <w:szCs w:val="28"/>
        </w:rPr>
      </w:pPr>
      <w:r w:rsidRPr="000B7108">
        <w:rPr>
          <w:rFonts w:hint="eastAsia"/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</w:rPr>
        <w:t>監事</w:t>
      </w:r>
      <w:r w:rsidRPr="000B7108">
        <w:rPr>
          <w:rFonts w:hint="eastAsia"/>
          <w:b/>
          <w:sz w:val="28"/>
          <w:szCs w:val="28"/>
        </w:rPr>
        <w:t>選挙立候補届出書」</w:t>
      </w:r>
    </w:p>
    <w:p w:rsidR="00D76662" w:rsidRPr="00E803F2" w:rsidRDefault="00D76662" w:rsidP="000B7108">
      <w:pPr>
        <w:rPr>
          <w:rFonts w:ascii="ＭＳ 明朝"/>
          <w:sz w:val="22"/>
          <w:szCs w:val="22"/>
        </w:rPr>
      </w:pPr>
    </w:p>
    <w:p w:rsidR="00D76662" w:rsidRPr="00E803F2" w:rsidRDefault="00D76662" w:rsidP="000B7108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令和元</w:t>
      </w:r>
      <w:r w:rsidRPr="00E803F2">
        <w:rPr>
          <w:rFonts w:ascii="ＭＳ 明朝" w:hAnsi="ＭＳ 明朝" w:hint="eastAsia"/>
          <w:sz w:val="22"/>
          <w:szCs w:val="22"/>
        </w:rPr>
        <w:t>年　　月　　日</w:t>
      </w:r>
    </w:p>
    <w:p w:rsidR="00D76662" w:rsidRPr="00E803F2" w:rsidRDefault="00D76662">
      <w:pPr>
        <w:rPr>
          <w:rFonts w:ascii="ＭＳ 明朝"/>
          <w:sz w:val="22"/>
          <w:szCs w:val="22"/>
        </w:rPr>
      </w:pPr>
    </w:p>
    <w:p w:rsidR="00D76662" w:rsidRPr="00E803F2" w:rsidRDefault="00D76662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一般</w:t>
      </w:r>
      <w:r w:rsidRPr="00E803F2">
        <w:rPr>
          <w:rFonts w:ascii="ＭＳ 明朝" w:hAnsi="ＭＳ 明朝" w:hint="eastAsia"/>
          <w:sz w:val="24"/>
        </w:rPr>
        <w:t>社団法人米沢工業会</w:t>
      </w:r>
    </w:p>
    <w:p w:rsidR="00D76662" w:rsidRPr="00E803F2" w:rsidRDefault="00D76662" w:rsidP="009D1E17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理事長　上村　勘二　</w:t>
      </w:r>
      <w:r w:rsidRPr="00E803F2">
        <w:rPr>
          <w:rFonts w:ascii="ＭＳ 明朝" w:hAnsi="ＭＳ 明朝" w:hint="eastAsia"/>
          <w:sz w:val="24"/>
        </w:rPr>
        <w:t>殿</w:t>
      </w:r>
    </w:p>
    <w:p w:rsidR="00D76662" w:rsidRPr="00E803F2" w:rsidRDefault="00D76662">
      <w:pPr>
        <w:rPr>
          <w:rFonts w:ascii="ＭＳ 明朝"/>
          <w:sz w:val="22"/>
          <w:szCs w:val="22"/>
        </w:rPr>
      </w:pPr>
    </w:p>
    <w:p w:rsidR="00D76662" w:rsidRPr="00E803F2" w:rsidRDefault="00D76662" w:rsidP="00E803F2">
      <w:pPr>
        <w:ind w:firstLineChars="100" w:firstLine="220"/>
        <w:rPr>
          <w:rFonts w:ascii="ＭＳ 明朝"/>
          <w:sz w:val="22"/>
          <w:szCs w:val="22"/>
        </w:rPr>
      </w:pPr>
      <w:r w:rsidRPr="00E803F2">
        <w:rPr>
          <w:rFonts w:ascii="ＭＳ 明朝" w:hAnsi="ＭＳ 明朝" w:hint="eastAsia"/>
          <w:sz w:val="22"/>
          <w:szCs w:val="22"/>
        </w:rPr>
        <w:t>私は、</w:t>
      </w:r>
      <w:r>
        <w:rPr>
          <w:rFonts w:ascii="ＭＳ 明朝" w:hAnsi="ＭＳ 明朝" w:hint="eastAsia"/>
          <w:sz w:val="22"/>
          <w:szCs w:val="22"/>
        </w:rPr>
        <w:t>令和元</w:t>
      </w:r>
      <w:r w:rsidRPr="00E803F2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/>
          <w:sz w:val="22"/>
          <w:szCs w:val="22"/>
        </w:rPr>
        <w:t>8</w:t>
      </w:r>
      <w:r w:rsidRPr="00E803F2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/>
          <w:sz w:val="22"/>
          <w:szCs w:val="22"/>
        </w:rPr>
        <w:t>1</w:t>
      </w:r>
      <w:r w:rsidRPr="00E803F2">
        <w:rPr>
          <w:rFonts w:ascii="ＭＳ 明朝" w:hAnsi="ＭＳ 明朝" w:hint="eastAsia"/>
          <w:sz w:val="22"/>
          <w:szCs w:val="22"/>
        </w:rPr>
        <w:t>日に告示された、一般社団法人米沢工業会「立候補手続」に基づき、次のとおり立候補の届出を</w:t>
      </w:r>
      <w:r>
        <w:rPr>
          <w:rFonts w:ascii="ＭＳ 明朝" w:hAnsi="ＭＳ 明朝" w:hint="eastAsia"/>
          <w:sz w:val="22"/>
          <w:szCs w:val="22"/>
        </w:rPr>
        <w:t>致し</w:t>
      </w:r>
      <w:r w:rsidRPr="00E803F2">
        <w:rPr>
          <w:rFonts w:ascii="ＭＳ 明朝" w:hAnsi="ＭＳ 明朝" w:hint="eastAsia"/>
          <w:sz w:val="22"/>
          <w:szCs w:val="22"/>
        </w:rPr>
        <w:t>ます。</w:t>
      </w:r>
    </w:p>
    <w:p w:rsidR="00D76662" w:rsidRPr="00E803F2" w:rsidRDefault="00D76662" w:rsidP="008930C8">
      <w:pPr>
        <w:rPr>
          <w:rFonts w:asci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620"/>
        <w:gridCol w:w="2160"/>
        <w:gridCol w:w="1080"/>
        <w:gridCol w:w="1574"/>
      </w:tblGrid>
      <w:tr w:rsidR="00D76662" w:rsidRPr="003D312A" w:rsidTr="003D312A">
        <w:tc>
          <w:tcPr>
            <w:tcW w:w="2268" w:type="dxa"/>
            <w:vAlign w:val="center"/>
          </w:tcPr>
          <w:p w:rsidR="00D76662" w:rsidRPr="003D312A" w:rsidRDefault="00D76662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434" w:type="dxa"/>
            <w:gridSpan w:val="4"/>
          </w:tcPr>
          <w:p w:rsidR="00D76662" w:rsidRPr="003D312A" w:rsidRDefault="00D76662" w:rsidP="008930C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76662" w:rsidRPr="003D312A" w:rsidTr="003D312A">
        <w:trPr>
          <w:trHeight w:val="877"/>
        </w:trPr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D76662" w:rsidRPr="003D312A" w:rsidRDefault="00D76662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立候補者氏名</w:t>
            </w:r>
          </w:p>
        </w:tc>
        <w:tc>
          <w:tcPr>
            <w:tcW w:w="6434" w:type="dxa"/>
            <w:gridSpan w:val="4"/>
            <w:tcBorders>
              <w:bottom w:val="single" w:sz="18" w:space="0" w:color="auto"/>
            </w:tcBorders>
            <w:vAlign w:val="center"/>
          </w:tcPr>
          <w:p w:rsidR="00D76662" w:rsidRPr="003D312A" w:rsidRDefault="00D76662" w:rsidP="003D312A">
            <w:pPr>
              <w:wordWrap w:val="0"/>
              <w:ind w:right="630"/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D76662" w:rsidRPr="003D312A" w:rsidTr="003D312A">
        <w:trPr>
          <w:trHeight w:val="194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76662" w:rsidRPr="003D312A" w:rsidRDefault="00D76662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所　　信</w:t>
            </w:r>
          </w:p>
        </w:tc>
        <w:tc>
          <w:tcPr>
            <w:tcW w:w="643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662" w:rsidRPr="003D312A" w:rsidRDefault="00D76662" w:rsidP="003D312A">
            <w:pPr>
              <w:wordWrap w:val="0"/>
              <w:ind w:right="1510"/>
              <w:rPr>
                <w:rFonts w:ascii="ＭＳ 明朝"/>
                <w:sz w:val="22"/>
                <w:szCs w:val="22"/>
              </w:rPr>
            </w:pPr>
          </w:p>
        </w:tc>
      </w:tr>
      <w:tr w:rsidR="00D76662" w:rsidRPr="003D312A" w:rsidTr="003D312A">
        <w:trPr>
          <w:trHeight w:val="896"/>
        </w:trPr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D76662" w:rsidRPr="003D312A" w:rsidRDefault="00D76662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最終学歴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D76662" w:rsidRPr="003D312A" w:rsidRDefault="00D76662" w:rsidP="003D312A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科</w:t>
            </w:r>
            <w:r w:rsidRPr="003D312A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D76662" w:rsidRPr="003D312A" w:rsidRDefault="00D76662" w:rsidP="003D312A">
            <w:pPr>
              <w:jc w:val="right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専攻</w:t>
            </w:r>
          </w:p>
        </w:tc>
        <w:tc>
          <w:tcPr>
            <w:tcW w:w="1080" w:type="dxa"/>
            <w:tcBorders>
              <w:top w:val="single" w:sz="18" w:space="0" w:color="auto"/>
              <w:left w:val="dotted" w:sz="4" w:space="0" w:color="auto"/>
              <w:right w:val="single" w:sz="4" w:space="0" w:color="FFFFFF"/>
            </w:tcBorders>
            <w:vAlign w:val="center"/>
          </w:tcPr>
          <w:p w:rsidR="00D76662" w:rsidRPr="003D312A" w:rsidRDefault="00D76662" w:rsidP="003D312A">
            <w:pPr>
              <w:widowControl/>
              <w:ind w:firstLineChars="50" w:firstLine="11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昭和</w:t>
            </w:r>
          </w:p>
          <w:p w:rsidR="00D76662" w:rsidRPr="003D312A" w:rsidRDefault="00D76662" w:rsidP="003D312A">
            <w:pPr>
              <w:ind w:firstLineChars="50" w:firstLine="11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:rsidR="00D76662" w:rsidRPr="003D312A" w:rsidRDefault="00D76662" w:rsidP="003D312A">
            <w:pPr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D76662" w:rsidRPr="003D312A" w:rsidTr="003D312A">
        <w:tc>
          <w:tcPr>
            <w:tcW w:w="2268" w:type="dxa"/>
            <w:vAlign w:val="center"/>
          </w:tcPr>
          <w:p w:rsidR="00D76662" w:rsidRPr="003D312A" w:rsidRDefault="00D76662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620" w:type="dxa"/>
            <w:tcBorders>
              <w:right w:val="single" w:sz="4" w:space="0" w:color="FFFFFF"/>
            </w:tcBorders>
          </w:tcPr>
          <w:p w:rsidR="00D76662" w:rsidRPr="003D312A" w:rsidRDefault="00D76662" w:rsidP="003D312A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昭和</w:t>
            </w:r>
          </w:p>
          <w:p w:rsidR="00D76662" w:rsidRPr="003D312A" w:rsidRDefault="00D76662" w:rsidP="003D312A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4814" w:type="dxa"/>
            <w:gridSpan w:val="3"/>
            <w:tcBorders>
              <w:left w:val="single" w:sz="4" w:space="0" w:color="FFFFFF"/>
            </w:tcBorders>
            <w:vAlign w:val="center"/>
          </w:tcPr>
          <w:p w:rsidR="00D76662" w:rsidRPr="003D312A" w:rsidRDefault="00D76662" w:rsidP="00522230">
            <w:pPr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　生　　（　　　　歳）</w:t>
            </w:r>
          </w:p>
        </w:tc>
      </w:tr>
      <w:tr w:rsidR="00D76662" w:rsidRPr="003D312A" w:rsidTr="003D312A">
        <w:trPr>
          <w:trHeight w:val="1036"/>
        </w:trPr>
        <w:tc>
          <w:tcPr>
            <w:tcW w:w="2268" w:type="dxa"/>
            <w:vAlign w:val="center"/>
          </w:tcPr>
          <w:p w:rsidR="00D76662" w:rsidRPr="003D312A" w:rsidRDefault="00D76662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434" w:type="dxa"/>
            <w:gridSpan w:val="4"/>
          </w:tcPr>
          <w:p w:rsidR="00D76662" w:rsidRPr="003D312A" w:rsidRDefault="00D76662" w:rsidP="008930C8">
            <w:pPr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76662" w:rsidRPr="003D312A" w:rsidTr="003D312A">
        <w:trPr>
          <w:trHeight w:val="516"/>
        </w:trPr>
        <w:tc>
          <w:tcPr>
            <w:tcW w:w="2268" w:type="dxa"/>
            <w:vAlign w:val="center"/>
          </w:tcPr>
          <w:p w:rsidR="00D76662" w:rsidRPr="003D312A" w:rsidRDefault="00D76662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6434" w:type="dxa"/>
            <w:gridSpan w:val="4"/>
            <w:vAlign w:val="center"/>
          </w:tcPr>
          <w:p w:rsidR="00D76662" w:rsidRPr="003D312A" w:rsidRDefault="00D76662" w:rsidP="003D312A">
            <w:pPr>
              <w:ind w:firstLineChars="700" w:firstLine="154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―　　　　　　　　―</w:t>
            </w:r>
          </w:p>
        </w:tc>
      </w:tr>
      <w:tr w:rsidR="00D76662" w:rsidRPr="003D312A" w:rsidTr="003D312A">
        <w:trPr>
          <w:trHeight w:val="539"/>
        </w:trPr>
        <w:tc>
          <w:tcPr>
            <w:tcW w:w="2268" w:type="dxa"/>
            <w:vAlign w:val="center"/>
          </w:tcPr>
          <w:p w:rsidR="00D76662" w:rsidRPr="003D312A" w:rsidRDefault="00D76662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携帯電話</w:t>
            </w:r>
          </w:p>
        </w:tc>
        <w:tc>
          <w:tcPr>
            <w:tcW w:w="6434" w:type="dxa"/>
            <w:gridSpan w:val="4"/>
            <w:vAlign w:val="center"/>
          </w:tcPr>
          <w:p w:rsidR="00D76662" w:rsidRPr="003D312A" w:rsidRDefault="00D76662" w:rsidP="003D312A">
            <w:pPr>
              <w:ind w:firstLineChars="700" w:firstLine="154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―　　　　　　　　―</w:t>
            </w:r>
          </w:p>
        </w:tc>
      </w:tr>
      <w:tr w:rsidR="00D76662" w:rsidRPr="003D312A" w:rsidTr="003D312A">
        <w:trPr>
          <w:trHeight w:val="534"/>
        </w:trPr>
        <w:tc>
          <w:tcPr>
            <w:tcW w:w="2268" w:type="dxa"/>
            <w:vAlign w:val="center"/>
          </w:tcPr>
          <w:p w:rsidR="00D76662" w:rsidRPr="003D312A" w:rsidRDefault="00D76662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Ｅ‐</w:t>
            </w:r>
            <w:r w:rsidRPr="003D312A">
              <w:rPr>
                <w:rFonts w:ascii="ＭＳ 明朝" w:hAnsi="ＭＳ 明朝"/>
                <w:sz w:val="22"/>
                <w:szCs w:val="22"/>
              </w:rPr>
              <w:t>mail</w:t>
            </w:r>
          </w:p>
        </w:tc>
        <w:tc>
          <w:tcPr>
            <w:tcW w:w="6434" w:type="dxa"/>
            <w:gridSpan w:val="4"/>
          </w:tcPr>
          <w:p w:rsidR="00D76662" w:rsidRPr="003D312A" w:rsidRDefault="00D76662" w:rsidP="008930C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76662" w:rsidRPr="003D312A" w:rsidTr="003D312A">
        <w:trPr>
          <w:trHeight w:val="852"/>
        </w:trPr>
        <w:tc>
          <w:tcPr>
            <w:tcW w:w="2268" w:type="dxa"/>
            <w:vAlign w:val="center"/>
          </w:tcPr>
          <w:p w:rsidR="00D76662" w:rsidRPr="003D312A" w:rsidRDefault="00D76662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勤務先・役職</w:t>
            </w:r>
          </w:p>
          <w:p w:rsidR="00D76662" w:rsidRPr="003D312A" w:rsidRDefault="00D76662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/>
                <w:sz w:val="22"/>
                <w:szCs w:val="22"/>
              </w:rPr>
              <w:t>(</w:t>
            </w:r>
            <w:r w:rsidRPr="003D312A">
              <w:rPr>
                <w:rFonts w:ascii="ＭＳ 明朝" w:hAnsi="ＭＳ 明朝" w:hint="eastAsia"/>
                <w:sz w:val="22"/>
                <w:szCs w:val="22"/>
              </w:rPr>
              <w:t>主な職歴・活動歴</w:t>
            </w:r>
            <w:r w:rsidRPr="003D312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6434" w:type="dxa"/>
            <w:gridSpan w:val="4"/>
          </w:tcPr>
          <w:p w:rsidR="00D76662" w:rsidRPr="003D312A" w:rsidRDefault="00D76662" w:rsidP="008930C8">
            <w:pPr>
              <w:rPr>
                <w:rFonts w:ascii="ＭＳ 明朝"/>
                <w:sz w:val="16"/>
                <w:szCs w:val="16"/>
              </w:rPr>
            </w:pPr>
            <w:r w:rsidRPr="003D312A">
              <w:rPr>
                <w:rFonts w:ascii="ＭＳ 明朝" w:hAnsi="ＭＳ 明朝" w:hint="eastAsia"/>
                <w:sz w:val="16"/>
                <w:szCs w:val="16"/>
              </w:rPr>
              <w:t>※１つだけ記入してください</w:t>
            </w:r>
          </w:p>
        </w:tc>
      </w:tr>
      <w:tr w:rsidR="00D76662" w:rsidRPr="003D312A" w:rsidTr="003D312A">
        <w:trPr>
          <w:trHeight w:val="539"/>
        </w:trPr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D76662" w:rsidRPr="003D312A" w:rsidRDefault="00D76662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所属支部</w:t>
            </w:r>
          </w:p>
        </w:tc>
        <w:tc>
          <w:tcPr>
            <w:tcW w:w="6434" w:type="dxa"/>
            <w:gridSpan w:val="4"/>
            <w:tcBorders>
              <w:bottom w:val="single" w:sz="18" w:space="0" w:color="auto"/>
            </w:tcBorders>
            <w:vAlign w:val="center"/>
          </w:tcPr>
          <w:p w:rsidR="00D76662" w:rsidRPr="003D312A" w:rsidRDefault="00D76662" w:rsidP="003D312A">
            <w:pPr>
              <w:ind w:firstLineChars="800" w:firstLine="1760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支部</w:t>
            </w:r>
          </w:p>
        </w:tc>
      </w:tr>
      <w:tr w:rsidR="00D76662" w:rsidRPr="003D312A" w:rsidTr="003D312A">
        <w:trPr>
          <w:trHeight w:val="52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76662" w:rsidRPr="003D312A" w:rsidRDefault="00D76662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推　薦　書</w:t>
            </w:r>
          </w:p>
        </w:tc>
        <w:tc>
          <w:tcPr>
            <w:tcW w:w="643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662" w:rsidRDefault="00D76662" w:rsidP="003D312A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①現代議員</w:t>
            </w:r>
            <w:r w:rsidRPr="003D312A">
              <w:rPr>
                <w:rFonts w:ascii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3D312A">
              <w:rPr>
                <w:rFonts w:ascii="ＭＳ 明朝" w:hAnsi="ＭＳ 明朝" w:hint="eastAsia"/>
                <w:sz w:val="22"/>
                <w:szCs w:val="22"/>
              </w:rPr>
              <w:t>以上の推薦書</w:t>
            </w:r>
          </w:p>
          <w:p w:rsidR="00D76662" w:rsidRPr="003D312A" w:rsidRDefault="00D76662" w:rsidP="003D312A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②現監事１名の推薦書　　</w:t>
            </w:r>
            <w:r w:rsidRPr="003D312A">
              <w:rPr>
                <w:rFonts w:ascii="ＭＳ 明朝" w:hAnsi="ＭＳ 明朝" w:hint="eastAsia"/>
                <w:sz w:val="22"/>
                <w:szCs w:val="22"/>
              </w:rPr>
              <w:t>を添付します。</w:t>
            </w:r>
          </w:p>
        </w:tc>
      </w:tr>
      <w:tr w:rsidR="00D76662" w:rsidRPr="003D312A" w:rsidTr="003D312A"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D76662" w:rsidRPr="003D312A" w:rsidRDefault="00D76662" w:rsidP="003D312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D312A">
              <w:rPr>
                <w:rFonts w:ascii="ＭＳ 明朝" w:hAnsi="ＭＳ 明朝" w:hint="eastAsia"/>
                <w:sz w:val="22"/>
                <w:szCs w:val="22"/>
              </w:rPr>
              <w:t>※事務局受付日</w:t>
            </w:r>
          </w:p>
        </w:tc>
        <w:tc>
          <w:tcPr>
            <w:tcW w:w="6434" w:type="dxa"/>
            <w:gridSpan w:val="4"/>
            <w:tcBorders>
              <w:top w:val="single" w:sz="18" w:space="0" w:color="auto"/>
            </w:tcBorders>
            <w:vAlign w:val="center"/>
          </w:tcPr>
          <w:p w:rsidR="00D76662" w:rsidRPr="003D312A" w:rsidRDefault="00D76662" w:rsidP="003D312A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3D312A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</w:tbl>
    <w:p w:rsidR="00D76662" w:rsidRPr="00E803F2" w:rsidRDefault="00D76662" w:rsidP="008930C8">
      <w:pPr>
        <w:rPr>
          <w:rFonts w:ascii="ＭＳ 明朝"/>
          <w:sz w:val="22"/>
          <w:szCs w:val="22"/>
        </w:rPr>
      </w:pPr>
    </w:p>
    <w:sectPr w:rsidR="00D76662" w:rsidRPr="00E803F2" w:rsidSect="00912BA8">
      <w:pgSz w:w="11906" w:h="16838" w:code="9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62" w:rsidRDefault="00D76662">
      <w:r>
        <w:separator/>
      </w:r>
    </w:p>
  </w:endnote>
  <w:endnote w:type="continuationSeparator" w:id="0">
    <w:p w:rsidR="00D76662" w:rsidRDefault="00D7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62" w:rsidRDefault="00D76662">
      <w:r>
        <w:separator/>
      </w:r>
    </w:p>
  </w:footnote>
  <w:footnote w:type="continuationSeparator" w:id="0">
    <w:p w:rsidR="00D76662" w:rsidRDefault="00D76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108"/>
    <w:rsid w:val="00033134"/>
    <w:rsid w:val="00035E93"/>
    <w:rsid w:val="000B7108"/>
    <w:rsid w:val="000D56A8"/>
    <w:rsid w:val="000E39CD"/>
    <w:rsid w:val="001444FA"/>
    <w:rsid w:val="00155E93"/>
    <w:rsid w:val="00223F4D"/>
    <w:rsid w:val="002656DE"/>
    <w:rsid w:val="0027014D"/>
    <w:rsid w:val="0029629E"/>
    <w:rsid w:val="002C1BE7"/>
    <w:rsid w:val="0033491B"/>
    <w:rsid w:val="00374A2F"/>
    <w:rsid w:val="003B3FB8"/>
    <w:rsid w:val="003D312A"/>
    <w:rsid w:val="003E1FE2"/>
    <w:rsid w:val="00402C5F"/>
    <w:rsid w:val="00464FA3"/>
    <w:rsid w:val="00465BCC"/>
    <w:rsid w:val="00471F5B"/>
    <w:rsid w:val="00490271"/>
    <w:rsid w:val="004B753E"/>
    <w:rsid w:val="004E56B4"/>
    <w:rsid w:val="004F489D"/>
    <w:rsid w:val="004F6247"/>
    <w:rsid w:val="00500617"/>
    <w:rsid w:val="00522230"/>
    <w:rsid w:val="0057640F"/>
    <w:rsid w:val="005800D7"/>
    <w:rsid w:val="00581E9E"/>
    <w:rsid w:val="005E133C"/>
    <w:rsid w:val="0060107F"/>
    <w:rsid w:val="00601945"/>
    <w:rsid w:val="00666FF0"/>
    <w:rsid w:val="006C4F91"/>
    <w:rsid w:val="0072701B"/>
    <w:rsid w:val="0075508C"/>
    <w:rsid w:val="0082107A"/>
    <w:rsid w:val="00844D6A"/>
    <w:rsid w:val="008930C8"/>
    <w:rsid w:val="008C3E31"/>
    <w:rsid w:val="00912BA8"/>
    <w:rsid w:val="00930A35"/>
    <w:rsid w:val="00957E6C"/>
    <w:rsid w:val="00990B50"/>
    <w:rsid w:val="009B2E2F"/>
    <w:rsid w:val="009D1E17"/>
    <w:rsid w:val="00A20621"/>
    <w:rsid w:val="00A556B4"/>
    <w:rsid w:val="00AB5963"/>
    <w:rsid w:val="00AD5DA0"/>
    <w:rsid w:val="00B02AFF"/>
    <w:rsid w:val="00B5295D"/>
    <w:rsid w:val="00B727F5"/>
    <w:rsid w:val="00B859CF"/>
    <w:rsid w:val="00BA0A96"/>
    <w:rsid w:val="00BC6456"/>
    <w:rsid w:val="00C40399"/>
    <w:rsid w:val="00C73370"/>
    <w:rsid w:val="00D1463B"/>
    <w:rsid w:val="00D1512D"/>
    <w:rsid w:val="00D3030D"/>
    <w:rsid w:val="00D65538"/>
    <w:rsid w:val="00D76662"/>
    <w:rsid w:val="00DA05B8"/>
    <w:rsid w:val="00E10F55"/>
    <w:rsid w:val="00E24921"/>
    <w:rsid w:val="00E35E8C"/>
    <w:rsid w:val="00E53DBB"/>
    <w:rsid w:val="00E55B6D"/>
    <w:rsid w:val="00E803F2"/>
    <w:rsid w:val="00F975E2"/>
    <w:rsid w:val="00FD5132"/>
    <w:rsid w:val="00F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BE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5E9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70F"/>
    <w:rPr>
      <w:szCs w:val="24"/>
    </w:rPr>
  </w:style>
  <w:style w:type="paragraph" w:styleId="Footer">
    <w:name w:val="footer"/>
    <w:basedOn w:val="Normal"/>
    <w:link w:val="FooterChar"/>
    <w:uiPriority w:val="99"/>
    <w:rsid w:val="00035E9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70F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5E9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0F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「代議員選挙立候補届出書」</dc:title>
  <dc:subject/>
  <dc:creator>米沢工業会</dc:creator>
  <cp:keywords/>
  <dc:description/>
  <cp:lastModifiedBy>user-01</cp:lastModifiedBy>
  <cp:revision>2</cp:revision>
  <cp:lastPrinted>2013-07-30T05:47:00Z</cp:lastPrinted>
  <dcterms:created xsi:type="dcterms:W3CDTF">2019-08-01T00:57:00Z</dcterms:created>
  <dcterms:modified xsi:type="dcterms:W3CDTF">2019-08-01T00:57:00Z</dcterms:modified>
</cp:coreProperties>
</file>