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2" w:rsidRDefault="00F97842" w:rsidP="00643AD6">
      <w:pPr>
        <w:ind w:left="359" w:hangingChars="149" w:hanging="359"/>
      </w:pPr>
      <w:r>
        <w:rPr>
          <w:rFonts w:ascii="ＭＳ ゴシック" w:eastAsia="ＭＳ ゴシック" w:hAnsi="ＭＳ ゴシック" w:hint="eastAsia"/>
          <w:b/>
          <w:sz w:val="24"/>
        </w:rPr>
        <w:t>⇒　入会をご希望される方は、</w:t>
      </w:r>
      <w:r w:rsidRPr="00876633">
        <w:rPr>
          <w:rFonts w:ascii="ＭＳ ゴシック" w:eastAsia="ＭＳ ゴシック" w:hAnsi="ＭＳ ゴシック" w:hint="eastAsia"/>
          <w:b/>
          <w:sz w:val="24"/>
          <w:u w:val="single"/>
        </w:rPr>
        <w:t>入会申込書か会員種別変更届のご提出をお願いします</w:t>
      </w:r>
      <w:r>
        <w:rPr>
          <w:rFonts w:ascii="ＭＳ ゴシック" w:eastAsia="ＭＳ ゴシック" w:hAnsi="ＭＳ ゴシック" w:hint="eastAsia"/>
          <w:b/>
          <w:sz w:val="24"/>
        </w:rPr>
        <w:t>。本会本部事務室</w:t>
      </w:r>
      <w:r>
        <w:rPr>
          <w:rFonts w:ascii="ＭＳ ゴシック" w:eastAsia="ＭＳ ゴシック" w:hAnsi="ＭＳ ゴシック"/>
          <w:b/>
          <w:sz w:val="24"/>
        </w:rPr>
        <w:t>(Email:yzkgkai@ykk1910.jp)</w:t>
      </w:r>
      <w:r>
        <w:rPr>
          <w:rFonts w:ascii="ＭＳ ゴシック" w:eastAsia="ＭＳ ゴシック" w:hAnsi="ＭＳ ゴシック" w:hint="eastAsia"/>
          <w:b/>
          <w:sz w:val="24"/>
        </w:rPr>
        <w:t>へご連絡ください。</w:t>
      </w:r>
    </w:p>
    <w:sectPr w:rsidR="00F97842" w:rsidSect="005C5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00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824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5E68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3AD6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633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200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75E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97842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5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70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⇒　入会をご希望される方は、入会申込書か会員種別変更届のご提出をお願いします</dc:title>
  <dc:subject/>
  <dc:creator>user-01</dc:creator>
  <cp:keywords/>
  <dc:description/>
  <cp:lastModifiedBy>user-01</cp:lastModifiedBy>
  <cp:revision>2</cp:revision>
  <dcterms:created xsi:type="dcterms:W3CDTF">2020-01-29T03:11:00Z</dcterms:created>
  <dcterms:modified xsi:type="dcterms:W3CDTF">2020-01-29T04:20:00Z</dcterms:modified>
</cp:coreProperties>
</file>