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令和２年ＴＨ会新年会のご案内　　　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令和２年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1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月吉日　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　　　　ＴＨ会会長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寺田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重人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(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工Ｈ５３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)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拝啓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寒さ厳しき折、皆様には益々ご健勝のこととお喜び申し上げます。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さて、恒例のＴＨ会新年会を下記の通り開催致します。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今回は山形大学工学部ＯＢでありファイナンシャルプランナーとして活躍中の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大倉　和久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様（工Ｈ昭和４７）にご講演をお願い致しました。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『アクティブシニアのライフプラン』と題し、中高年の健康維持、介護期間の生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活、相続の問題（終活）などについてお話し頂きます。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尚、懇親会では恒例となりました山形の地酒を用意しております。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皆様、お誘い合わせの上、是非ご出席下さいますようご案内申し上げます。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　　　　　　　　　敬具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記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１　日　時：令和２年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２月１日（土）１２：００～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　　講演会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12:15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～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13:00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2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講　師　大倉　和久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様（工Ｈ昭和４７）１級ファイナンシャル・プランニング技能士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『アクティブシニアのライフプラン』　　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3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懇親会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13:10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～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15:00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4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場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所：クーポール赤坂本店　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(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場所：別紙参照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)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東京都港区赤坂１－１－１４　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NOF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溜池ビル地下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1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階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TEL 03-3582-4035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（東京メトロ銀座線・南北線「溜池山王」駅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８番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or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９番出口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徒歩３分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　　銀座線「虎ノ門」駅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３番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or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５番出口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徒歩５分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)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5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費：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6,000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円　但し、平成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30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、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31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年卒会員　無料（ご招待）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6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連絡先：篠ヶ谷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利和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(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工Ｔ昭和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48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）　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e-mail   t-shino@bea.hi-ho.ne.jp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船越　巧子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（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工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Ｈ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昭和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46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）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 e-mail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funakoshi-koko-eqf@nifty.com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お願い：ご出欠のご連絡は準備の都合上１月２３日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(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木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)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までに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ご連絡下さいますようお願いします。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◎出欠連絡票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令和２年ＴＨ会新年会に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出欠：○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印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出席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欠席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氏名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               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（旧姓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  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）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卒業科・年度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住所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〒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 TEL (       )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－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(       )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－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(       )</w:t>
      </w:r>
    </w:p>
    <w:p w:rsidR="00622B79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 FAX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兼用の場合は★印を付すこと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     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E-mail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勤務先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所在地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〒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      TEL (       )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－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(       )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－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(       )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      FAX (       )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－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(       )</w:t>
      </w:r>
      <w:r w:rsidRPr="001F3F12">
        <w:rPr>
          <w:rFonts w:ascii="ＭＳ Ｐゴシック" w:eastAsia="ＭＳ Ｐゴシック" w:cs="ＭＳ Ｐゴシック" w:hint="eastAsia"/>
          <w:kern w:val="0"/>
          <w:sz w:val="20"/>
          <w:szCs w:val="20"/>
        </w:rPr>
        <w:t>－</w:t>
      </w: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>(       )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 w:rsidRPr="001F3F12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      E-mail</w:t>
      </w:r>
    </w:p>
    <w:p w:rsidR="00622B79" w:rsidRPr="001F3F12" w:rsidRDefault="00622B79" w:rsidP="001F3F1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一言</w:t>
      </w:r>
    </w:p>
    <w:sectPr w:rsidR="00622B79" w:rsidRPr="001F3F12" w:rsidSect="001F3F1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12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12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2B79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DFD"/>
    <w:rsid w:val="00724514"/>
    <w:rsid w:val="00724977"/>
    <w:rsid w:val="00724E89"/>
    <w:rsid w:val="00725B56"/>
    <w:rsid w:val="00726B57"/>
    <w:rsid w:val="007271C4"/>
    <w:rsid w:val="00727965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317A"/>
    <w:rsid w:val="00833640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66ED5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7693"/>
    <w:rsid w:val="00FB7923"/>
    <w:rsid w:val="00FB79C3"/>
    <w:rsid w:val="00FB7CFE"/>
    <w:rsid w:val="00FC0294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1019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令和２年ＴＨ会新年会のご案内　　　令和２年1月吉日　</dc:title>
  <dc:subject/>
  <dc:creator>user-01</dc:creator>
  <cp:keywords/>
  <dc:description/>
  <cp:lastModifiedBy>user-01</cp:lastModifiedBy>
  <cp:revision>3</cp:revision>
  <dcterms:created xsi:type="dcterms:W3CDTF">2020-01-15T02:30:00Z</dcterms:created>
  <dcterms:modified xsi:type="dcterms:W3CDTF">2020-01-15T02:30:00Z</dcterms:modified>
</cp:coreProperties>
</file>