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B7" w:rsidRPr="00551991" w:rsidRDefault="00A976B7" w:rsidP="00C03BE3">
      <w:pPr>
        <w:spacing w:line="320" w:lineRule="exact"/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金額が記入されている‘会費の払込取扱票’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が「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米沢工業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会報」又は「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米澤工業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会誌」に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同封されている方：</w:t>
      </w:r>
    </w:p>
    <w:p w:rsidR="00A976B7" w:rsidRPr="00551991" w:rsidRDefault="00A976B7" w:rsidP="005A7919">
      <w:pPr>
        <w:spacing w:line="320" w:lineRule="exact"/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⇒　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‘会費の払込取扱票’を使用して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郵便局かコンビニエンスストアから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記載金額の会費納入をお願いします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A976B7" w:rsidRPr="00551991" w:rsidRDefault="00A976B7" w:rsidP="005A791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A976B7" w:rsidRPr="00551991" w:rsidRDefault="00A976B7" w:rsidP="00C03BE3">
      <w:pPr>
        <w:spacing w:line="320" w:lineRule="exact"/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金額が記入されていない‘会費の払込取扱票’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が「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米沢工業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会報」又は「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米澤工業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会誌」に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同封されている方：</w:t>
      </w:r>
    </w:p>
    <w:p w:rsidR="00A976B7" w:rsidRPr="00551991" w:rsidRDefault="00A976B7" w:rsidP="005A791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551991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⇒</w:t>
      </w:r>
      <w:r w:rsidRPr="00551991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①今年度会費は既に頂いております。有難うございます。</w:t>
      </w:r>
    </w:p>
    <w:p w:rsidR="00A976B7" w:rsidRPr="00551991" w:rsidRDefault="00A976B7" w:rsidP="005A7919">
      <w:pPr>
        <w:spacing w:line="320" w:lineRule="exact"/>
        <w:ind w:leftChars="406" w:left="853"/>
        <w:rPr>
          <w:rFonts w:ascii="ＭＳ ゴシック" w:eastAsia="ＭＳ ゴシック" w:hAnsi="ＭＳ ゴシック"/>
          <w:b/>
          <w:sz w:val="24"/>
          <w:szCs w:val="24"/>
        </w:rPr>
      </w:pP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②工学部卒業後</w:t>
      </w:r>
      <w:r w:rsidRPr="00551991">
        <w:rPr>
          <w:rFonts w:ascii="ＭＳ ゴシック" w:eastAsia="ＭＳ ゴシック" w:hAnsi="ＭＳ ゴシック"/>
          <w:b/>
          <w:sz w:val="24"/>
          <w:szCs w:val="24"/>
        </w:rPr>
        <w:t>50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年間に亘り会費を納入頂いており、会費納入の義務が免除されています。</w:t>
      </w:r>
      <w:r w:rsidRPr="00551991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551991">
        <w:rPr>
          <w:rFonts w:ascii="ＭＳ ゴシック" w:eastAsia="ＭＳ ゴシック" w:hAnsi="ＭＳ ゴシック" w:hint="eastAsia"/>
          <w:b/>
          <w:sz w:val="24"/>
          <w:szCs w:val="24"/>
        </w:rPr>
        <w:t>有難うございました。</w:t>
      </w:r>
    </w:p>
    <w:p w:rsidR="00A976B7" w:rsidRDefault="00A976B7"/>
    <w:sectPr w:rsidR="00A976B7" w:rsidSect="008C3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19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991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A7919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3CDE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58C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6B7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BE3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751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209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user-01</dc:creator>
  <cp:keywords/>
  <dc:description/>
  <cp:lastModifiedBy>user-01</cp:lastModifiedBy>
  <cp:revision>2</cp:revision>
  <dcterms:created xsi:type="dcterms:W3CDTF">2020-01-29T02:45:00Z</dcterms:created>
  <dcterms:modified xsi:type="dcterms:W3CDTF">2020-01-29T04:06:00Z</dcterms:modified>
</cp:coreProperties>
</file>