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43" w:rsidRPr="00C93660" w:rsidRDefault="00FD2543" w:rsidP="00C93660">
      <w:pPr>
        <w:spacing w:line="320" w:lineRule="exact"/>
        <w:ind w:left="482" w:hangingChars="200" w:hanging="482"/>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w:t>
      </w:r>
      <w:r w:rsidRPr="00002423">
        <w:rPr>
          <w:rFonts w:ascii="ＭＳ ゴシック" w:eastAsia="ＭＳ ゴシック" w:hAnsi="ＭＳ ゴシック" w:hint="eastAsia"/>
          <w:b/>
          <w:sz w:val="24"/>
          <w:szCs w:val="24"/>
          <w:u w:val="single"/>
        </w:rPr>
        <w:t>「会報」に同封されている</w:t>
      </w:r>
      <w:r>
        <w:rPr>
          <w:rFonts w:ascii="ＭＳ ゴシック" w:eastAsia="ＭＳ ゴシック" w:hAnsi="ＭＳ ゴシック" w:hint="eastAsia"/>
          <w:b/>
          <w:sz w:val="24"/>
          <w:szCs w:val="24"/>
          <w:u w:val="single"/>
        </w:rPr>
        <w:t>金額が記入された</w:t>
      </w:r>
      <w:r w:rsidRPr="0047545A">
        <w:rPr>
          <w:rFonts w:ascii="ＭＳ ゴシック" w:eastAsia="ＭＳ ゴシック" w:hAnsi="ＭＳ ゴシック" w:hint="eastAsia"/>
          <w:b/>
          <w:sz w:val="24"/>
          <w:szCs w:val="24"/>
          <w:u w:val="single"/>
        </w:rPr>
        <w:t>‘会費の払込取扱票</w:t>
      </w:r>
      <w:r w:rsidRPr="003C0A8D">
        <w:rPr>
          <w:rFonts w:ascii="ＭＳ ゴシック" w:eastAsia="ＭＳ ゴシック" w:hAnsi="ＭＳ ゴシック" w:hint="eastAsia"/>
          <w:b/>
          <w:sz w:val="24"/>
          <w:szCs w:val="24"/>
          <w:u w:val="single"/>
        </w:rPr>
        <w:t>’を使用して</w:t>
      </w:r>
      <w:r w:rsidRPr="0047545A">
        <w:rPr>
          <w:rFonts w:ascii="ＭＳ ゴシック" w:eastAsia="ＭＳ ゴシック" w:hAnsi="ＭＳ ゴシック" w:hint="eastAsia"/>
          <w:b/>
          <w:sz w:val="24"/>
          <w:szCs w:val="24"/>
        </w:rPr>
        <w:t>郵便局かコンビニエンス</w:t>
      </w:r>
      <w:r>
        <w:rPr>
          <w:rFonts w:ascii="ＭＳ ゴシック" w:eastAsia="ＭＳ ゴシック" w:hAnsi="ＭＳ ゴシック" w:hint="eastAsia"/>
          <w:b/>
          <w:sz w:val="24"/>
          <w:szCs w:val="24"/>
        </w:rPr>
        <w:t>ストア</w:t>
      </w:r>
      <w:r w:rsidRPr="0047545A">
        <w:rPr>
          <w:rFonts w:ascii="ＭＳ ゴシック" w:eastAsia="ＭＳ ゴシック" w:hAnsi="ＭＳ ゴシック" w:hint="eastAsia"/>
          <w:b/>
          <w:sz w:val="24"/>
          <w:szCs w:val="24"/>
        </w:rPr>
        <w:t>から</w:t>
      </w:r>
      <w:r w:rsidRPr="003C0A8D">
        <w:rPr>
          <w:rFonts w:ascii="ＭＳ ゴシック" w:eastAsia="ＭＳ ゴシック" w:hAnsi="ＭＳ ゴシック" w:hint="eastAsia"/>
          <w:b/>
          <w:sz w:val="24"/>
          <w:szCs w:val="24"/>
          <w:u w:val="single"/>
        </w:rPr>
        <w:t>会</w:t>
      </w:r>
      <w:r>
        <w:rPr>
          <w:rFonts w:ascii="ＭＳ ゴシック" w:eastAsia="ＭＳ ゴシック" w:hAnsi="ＭＳ ゴシック" w:hint="eastAsia"/>
          <w:b/>
          <w:sz w:val="24"/>
          <w:szCs w:val="24"/>
          <w:u w:val="single"/>
        </w:rPr>
        <w:t>費</w:t>
      </w:r>
      <w:r w:rsidRPr="003C0A8D">
        <w:rPr>
          <w:rFonts w:ascii="ＭＳ ゴシック" w:eastAsia="ＭＳ ゴシック" w:hAnsi="ＭＳ ゴシック" w:hint="eastAsia"/>
          <w:b/>
          <w:sz w:val="24"/>
          <w:szCs w:val="24"/>
          <w:u w:val="single"/>
        </w:rPr>
        <w:t>納入</w:t>
      </w:r>
      <w:r>
        <w:rPr>
          <w:rFonts w:ascii="ＭＳ ゴシック" w:eastAsia="ＭＳ ゴシック" w:hAnsi="ＭＳ ゴシック" w:hint="eastAsia"/>
          <w:b/>
          <w:sz w:val="24"/>
          <w:szCs w:val="24"/>
          <w:u w:val="single"/>
        </w:rPr>
        <w:t>をお願いします</w:t>
      </w:r>
      <w:r w:rsidRPr="0047545A">
        <w:rPr>
          <w:rFonts w:ascii="ＭＳ ゴシック" w:eastAsia="ＭＳ ゴシック" w:hAnsi="ＭＳ ゴシック" w:hint="eastAsia"/>
          <w:b/>
          <w:sz w:val="24"/>
          <w:szCs w:val="24"/>
        </w:rPr>
        <w:t>。分割でも結構です。</w:t>
      </w:r>
    </w:p>
    <w:sectPr w:rsidR="00FD2543" w:rsidRPr="00C93660" w:rsidSect="00302C74">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25C8"/>
    <w:rsid w:val="0000010C"/>
    <w:rsid w:val="00000376"/>
    <w:rsid w:val="00001650"/>
    <w:rsid w:val="00002423"/>
    <w:rsid w:val="00002D36"/>
    <w:rsid w:val="0000658A"/>
    <w:rsid w:val="00006861"/>
    <w:rsid w:val="000107C0"/>
    <w:rsid w:val="00011B9B"/>
    <w:rsid w:val="00012C1F"/>
    <w:rsid w:val="00013030"/>
    <w:rsid w:val="000139BF"/>
    <w:rsid w:val="000139CD"/>
    <w:rsid w:val="00013FF9"/>
    <w:rsid w:val="0001453B"/>
    <w:rsid w:val="00015B16"/>
    <w:rsid w:val="00016582"/>
    <w:rsid w:val="000168FF"/>
    <w:rsid w:val="00016ADC"/>
    <w:rsid w:val="00016E9D"/>
    <w:rsid w:val="000172AA"/>
    <w:rsid w:val="00017BAD"/>
    <w:rsid w:val="00022C17"/>
    <w:rsid w:val="0002472D"/>
    <w:rsid w:val="0002502D"/>
    <w:rsid w:val="000263B8"/>
    <w:rsid w:val="00026B23"/>
    <w:rsid w:val="00027435"/>
    <w:rsid w:val="00027489"/>
    <w:rsid w:val="00027598"/>
    <w:rsid w:val="00030234"/>
    <w:rsid w:val="0003148B"/>
    <w:rsid w:val="000315A8"/>
    <w:rsid w:val="000316F1"/>
    <w:rsid w:val="0003197F"/>
    <w:rsid w:val="000319AF"/>
    <w:rsid w:val="00031A71"/>
    <w:rsid w:val="00031B73"/>
    <w:rsid w:val="000323C2"/>
    <w:rsid w:val="0003318A"/>
    <w:rsid w:val="000331CA"/>
    <w:rsid w:val="000343C1"/>
    <w:rsid w:val="00035E46"/>
    <w:rsid w:val="00036DF0"/>
    <w:rsid w:val="00037576"/>
    <w:rsid w:val="0004024E"/>
    <w:rsid w:val="00041770"/>
    <w:rsid w:val="00042C6A"/>
    <w:rsid w:val="00043000"/>
    <w:rsid w:val="000430FD"/>
    <w:rsid w:val="00043EBC"/>
    <w:rsid w:val="00044514"/>
    <w:rsid w:val="00045172"/>
    <w:rsid w:val="00046BFE"/>
    <w:rsid w:val="000470B6"/>
    <w:rsid w:val="00047219"/>
    <w:rsid w:val="00047271"/>
    <w:rsid w:val="000477A0"/>
    <w:rsid w:val="000504FA"/>
    <w:rsid w:val="00050552"/>
    <w:rsid w:val="00050B24"/>
    <w:rsid w:val="00051A10"/>
    <w:rsid w:val="00051C58"/>
    <w:rsid w:val="0005278C"/>
    <w:rsid w:val="000528A0"/>
    <w:rsid w:val="00052AF2"/>
    <w:rsid w:val="00052DEF"/>
    <w:rsid w:val="0005363E"/>
    <w:rsid w:val="0005366E"/>
    <w:rsid w:val="0005537C"/>
    <w:rsid w:val="000561E8"/>
    <w:rsid w:val="0005630D"/>
    <w:rsid w:val="00056550"/>
    <w:rsid w:val="00056E2A"/>
    <w:rsid w:val="000571FD"/>
    <w:rsid w:val="00057243"/>
    <w:rsid w:val="000605B4"/>
    <w:rsid w:val="000613CB"/>
    <w:rsid w:val="000622D3"/>
    <w:rsid w:val="00062401"/>
    <w:rsid w:val="00062714"/>
    <w:rsid w:val="00062780"/>
    <w:rsid w:val="00062DD1"/>
    <w:rsid w:val="00062F45"/>
    <w:rsid w:val="00063926"/>
    <w:rsid w:val="00063EEA"/>
    <w:rsid w:val="0006484E"/>
    <w:rsid w:val="00065062"/>
    <w:rsid w:val="0006587E"/>
    <w:rsid w:val="00065B3B"/>
    <w:rsid w:val="0006686A"/>
    <w:rsid w:val="000677F4"/>
    <w:rsid w:val="00067E55"/>
    <w:rsid w:val="00070A4D"/>
    <w:rsid w:val="00070BD5"/>
    <w:rsid w:val="00071CD4"/>
    <w:rsid w:val="00071F25"/>
    <w:rsid w:val="0007329F"/>
    <w:rsid w:val="0007359E"/>
    <w:rsid w:val="00073832"/>
    <w:rsid w:val="000739DF"/>
    <w:rsid w:val="00074CEF"/>
    <w:rsid w:val="00075F07"/>
    <w:rsid w:val="00076027"/>
    <w:rsid w:val="000766DC"/>
    <w:rsid w:val="00076FB3"/>
    <w:rsid w:val="000770E3"/>
    <w:rsid w:val="00077AE3"/>
    <w:rsid w:val="00077D22"/>
    <w:rsid w:val="00077D29"/>
    <w:rsid w:val="0008079B"/>
    <w:rsid w:val="0008115A"/>
    <w:rsid w:val="00081165"/>
    <w:rsid w:val="00081569"/>
    <w:rsid w:val="000825A3"/>
    <w:rsid w:val="000835CA"/>
    <w:rsid w:val="00083701"/>
    <w:rsid w:val="00085287"/>
    <w:rsid w:val="0008580B"/>
    <w:rsid w:val="00086AC1"/>
    <w:rsid w:val="00086D00"/>
    <w:rsid w:val="000874A1"/>
    <w:rsid w:val="000905CC"/>
    <w:rsid w:val="00090C37"/>
    <w:rsid w:val="00091BAA"/>
    <w:rsid w:val="00091E1D"/>
    <w:rsid w:val="0009212D"/>
    <w:rsid w:val="00094CA6"/>
    <w:rsid w:val="00095568"/>
    <w:rsid w:val="00095F12"/>
    <w:rsid w:val="0009629D"/>
    <w:rsid w:val="00096720"/>
    <w:rsid w:val="0009779B"/>
    <w:rsid w:val="00097DDB"/>
    <w:rsid w:val="000A02EA"/>
    <w:rsid w:val="000A1953"/>
    <w:rsid w:val="000A2AA4"/>
    <w:rsid w:val="000A318F"/>
    <w:rsid w:val="000A3399"/>
    <w:rsid w:val="000A3A22"/>
    <w:rsid w:val="000A3C71"/>
    <w:rsid w:val="000A3F89"/>
    <w:rsid w:val="000A4793"/>
    <w:rsid w:val="000A5111"/>
    <w:rsid w:val="000A6642"/>
    <w:rsid w:val="000A67D7"/>
    <w:rsid w:val="000A6CF9"/>
    <w:rsid w:val="000A75CC"/>
    <w:rsid w:val="000B1F28"/>
    <w:rsid w:val="000B2155"/>
    <w:rsid w:val="000B2546"/>
    <w:rsid w:val="000B3898"/>
    <w:rsid w:val="000B3CDA"/>
    <w:rsid w:val="000B4426"/>
    <w:rsid w:val="000B5798"/>
    <w:rsid w:val="000B5DCC"/>
    <w:rsid w:val="000B5F7C"/>
    <w:rsid w:val="000B6993"/>
    <w:rsid w:val="000B72AA"/>
    <w:rsid w:val="000B7868"/>
    <w:rsid w:val="000C1890"/>
    <w:rsid w:val="000C1E39"/>
    <w:rsid w:val="000C1EC1"/>
    <w:rsid w:val="000C2628"/>
    <w:rsid w:val="000C2943"/>
    <w:rsid w:val="000C2F12"/>
    <w:rsid w:val="000C3415"/>
    <w:rsid w:val="000C369B"/>
    <w:rsid w:val="000C44D1"/>
    <w:rsid w:val="000C522C"/>
    <w:rsid w:val="000C52F8"/>
    <w:rsid w:val="000C5B63"/>
    <w:rsid w:val="000C5BA8"/>
    <w:rsid w:val="000C5C88"/>
    <w:rsid w:val="000C63EA"/>
    <w:rsid w:val="000D0212"/>
    <w:rsid w:val="000D0D83"/>
    <w:rsid w:val="000D1F69"/>
    <w:rsid w:val="000D2101"/>
    <w:rsid w:val="000D2CC4"/>
    <w:rsid w:val="000D2FA8"/>
    <w:rsid w:val="000D3089"/>
    <w:rsid w:val="000D3FFF"/>
    <w:rsid w:val="000D4D6D"/>
    <w:rsid w:val="000D5B81"/>
    <w:rsid w:val="000D66FE"/>
    <w:rsid w:val="000D6BBD"/>
    <w:rsid w:val="000D6CA3"/>
    <w:rsid w:val="000D7178"/>
    <w:rsid w:val="000D71DB"/>
    <w:rsid w:val="000D7201"/>
    <w:rsid w:val="000E01D4"/>
    <w:rsid w:val="000E091D"/>
    <w:rsid w:val="000E1A2C"/>
    <w:rsid w:val="000E1B40"/>
    <w:rsid w:val="000E21ED"/>
    <w:rsid w:val="000E281C"/>
    <w:rsid w:val="000E3A5E"/>
    <w:rsid w:val="000E488A"/>
    <w:rsid w:val="000E4914"/>
    <w:rsid w:val="000E5135"/>
    <w:rsid w:val="000E543E"/>
    <w:rsid w:val="000E55FC"/>
    <w:rsid w:val="000E57FE"/>
    <w:rsid w:val="000E5E2B"/>
    <w:rsid w:val="000E5F32"/>
    <w:rsid w:val="000E6299"/>
    <w:rsid w:val="000E6D3A"/>
    <w:rsid w:val="000F026C"/>
    <w:rsid w:val="000F03F4"/>
    <w:rsid w:val="000F0B6B"/>
    <w:rsid w:val="000F1B20"/>
    <w:rsid w:val="000F1B58"/>
    <w:rsid w:val="000F32E5"/>
    <w:rsid w:val="000F3634"/>
    <w:rsid w:val="000F6786"/>
    <w:rsid w:val="000F67BF"/>
    <w:rsid w:val="000F72E9"/>
    <w:rsid w:val="000F7643"/>
    <w:rsid w:val="0010003D"/>
    <w:rsid w:val="0010395E"/>
    <w:rsid w:val="00103EDC"/>
    <w:rsid w:val="00104859"/>
    <w:rsid w:val="00104E2D"/>
    <w:rsid w:val="00105F69"/>
    <w:rsid w:val="00106070"/>
    <w:rsid w:val="001060B1"/>
    <w:rsid w:val="00107242"/>
    <w:rsid w:val="00110FC4"/>
    <w:rsid w:val="001110E4"/>
    <w:rsid w:val="001113E1"/>
    <w:rsid w:val="001115E3"/>
    <w:rsid w:val="00111C2C"/>
    <w:rsid w:val="00111C60"/>
    <w:rsid w:val="00112299"/>
    <w:rsid w:val="001122E4"/>
    <w:rsid w:val="00112B26"/>
    <w:rsid w:val="001137CB"/>
    <w:rsid w:val="001140B9"/>
    <w:rsid w:val="00114643"/>
    <w:rsid w:val="0011524D"/>
    <w:rsid w:val="00117600"/>
    <w:rsid w:val="001179D7"/>
    <w:rsid w:val="00117ACE"/>
    <w:rsid w:val="00117CB4"/>
    <w:rsid w:val="00120354"/>
    <w:rsid w:val="00121135"/>
    <w:rsid w:val="001218C4"/>
    <w:rsid w:val="001234F5"/>
    <w:rsid w:val="00123C13"/>
    <w:rsid w:val="0012411E"/>
    <w:rsid w:val="00124ADE"/>
    <w:rsid w:val="001256BF"/>
    <w:rsid w:val="001266A2"/>
    <w:rsid w:val="00126C3B"/>
    <w:rsid w:val="0012799F"/>
    <w:rsid w:val="001302A7"/>
    <w:rsid w:val="001305C6"/>
    <w:rsid w:val="00131B07"/>
    <w:rsid w:val="00132C35"/>
    <w:rsid w:val="00132EAB"/>
    <w:rsid w:val="0013306E"/>
    <w:rsid w:val="00133B39"/>
    <w:rsid w:val="001344C5"/>
    <w:rsid w:val="001344EA"/>
    <w:rsid w:val="00134C68"/>
    <w:rsid w:val="00135055"/>
    <w:rsid w:val="00135E2D"/>
    <w:rsid w:val="001362D3"/>
    <w:rsid w:val="00136308"/>
    <w:rsid w:val="00137ECF"/>
    <w:rsid w:val="00140780"/>
    <w:rsid w:val="0014139C"/>
    <w:rsid w:val="001415C3"/>
    <w:rsid w:val="0014218A"/>
    <w:rsid w:val="00142603"/>
    <w:rsid w:val="00143959"/>
    <w:rsid w:val="00144543"/>
    <w:rsid w:val="00145C61"/>
    <w:rsid w:val="00146210"/>
    <w:rsid w:val="001476D0"/>
    <w:rsid w:val="00147A4A"/>
    <w:rsid w:val="00150C19"/>
    <w:rsid w:val="001515B1"/>
    <w:rsid w:val="00151C13"/>
    <w:rsid w:val="00151C65"/>
    <w:rsid w:val="00154155"/>
    <w:rsid w:val="00154326"/>
    <w:rsid w:val="0015516E"/>
    <w:rsid w:val="00155B0C"/>
    <w:rsid w:val="001562A0"/>
    <w:rsid w:val="00156963"/>
    <w:rsid w:val="00157CBB"/>
    <w:rsid w:val="00160747"/>
    <w:rsid w:val="0016099E"/>
    <w:rsid w:val="00161D86"/>
    <w:rsid w:val="00162400"/>
    <w:rsid w:val="00163251"/>
    <w:rsid w:val="00163F6B"/>
    <w:rsid w:val="001646EC"/>
    <w:rsid w:val="00164A9A"/>
    <w:rsid w:val="001658C0"/>
    <w:rsid w:val="00166AF1"/>
    <w:rsid w:val="0016706B"/>
    <w:rsid w:val="00167708"/>
    <w:rsid w:val="00167907"/>
    <w:rsid w:val="0017092C"/>
    <w:rsid w:val="00170F8C"/>
    <w:rsid w:val="00171AD9"/>
    <w:rsid w:val="00171B2E"/>
    <w:rsid w:val="00171B8A"/>
    <w:rsid w:val="001726CD"/>
    <w:rsid w:val="00172828"/>
    <w:rsid w:val="00173772"/>
    <w:rsid w:val="00173E66"/>
    <w:rsid w:val="00174E1D"/>
    <w:rsid w:val="00174ED5"/>
    <w:rsid w:val="00175162"/>
    <w:rsid w:val="00175238"/>
    <w:rsid w:val="00175FD4"/>
    <w:rsid w:val="00176333"/>
    <w:rsid w:val="00176A32"/>
    <w:rsid w:val="0017752F"/>
    <w:rsid w:val="001775EB"/>
    <w:rsid w:val="0018011B"/>
    <w:rsid w:val="001812A6"/>
    <w:rsid w:val="00181433"/>
    <w:rsid w:val="001822A2"/>
    <w:rsid w:val="00182793"/>
    <w:rsid w:val="00183D2C"/>
    <w:rsid w:val="00184124"/>
    <w:rsid w:val="0018671E"/>
    <w:rsid w:val="00187357"/>
    <w:rsid w:val="00187BB3"/>
    <w:rsid w:val="00190112"/>
    <w:rsid w:val="001902A8"/>
    <w:rsid w:val="00190890"/>
    <w:rsid w:val="001909DF"/>
    <w:rsid w:val="00191225"/>
    <w:rsid w:val="00191622"/>
    <w:rsid w:val="0019171B"/>
    <w:rsid w:val="00191A3C"/>
    <w:rsid w:val="00191C22"/>
    <w:rsid w:val="00192A40"/>
    <w:rsid w:val="001947C0"/>
    <w:rsid w:val="00195789"/>
    <w:rsid w:val="001957B4"/>
    <w:rsid w:val="00196AA3"/>
    <w:rsid w:val="001973E1"/>
    <w:rsid w:val="001A08E1"/>
    <w:rsid w:val="001A1656"/>
    <w:rsid w:val="001A16A6"/>
    <w:rsid w:val="001A1F28"/>
    <w:rsid w:val="001A2778"/>
    <w:rsid w:val="001A2E52"/>
    <w:rsid w:val="001A343B"/>
    <w:rsid w:val="001A3959"/>
    <w:rsid w:val="001A3E12"/>
    <w:rsid w:val="001A45DF"/>
    <w:rsid w:val="001A477D"/>
    <w:rsid w:val="001A4839"/>
    <w:rsid w:val="001A50C7"/>
    <w:rsid w:val="001A57CE"/>
    <w:rsid w:val="001A6423"/>
    <w:rsid w:val="001A67E8"/>
    <w:rsid w:val="001A6A24"/>
    <w:rsid w:val="001A6D87"/>
    <w:rsid w:val="001A706D"/>
    <w:rsid w:val="001B0B4E"/>
    <w:rsid w:val="001B0C25"/>
    <w:rsid w:val="001B1DCB"/>
    <w:rsid w:val="001B213D"/>
    <w:rsid w:val="001B4526"/>
    <w:rsid w:val="001B46A3"/>
    <w:rsid w:val="001B52A8"/>
    <w:rsid w:val="001B5896"/>
    <w:rsid w:val="001B65BA"/>
    <w:rsid w:val="001B76FE"/>
    <w:rsid w:val="001B7737"/>
    <w:rsid w:val="001B78ED"/>
    <w:rsid w:val="001C0734"/>
    <w:rsid w:val="001C0AD4"/>
    <w:rsid w:val="001C1652"/>
    <w:rsid w:val="001C3058"/>
    <w:rsid w:val="001C3560"/>
    <w:rsid w:val="001C3A33"/>
    <w:rsid w:val="001C4145"/>
    <w:rsid w:val="001C4AE9"/>
    <w:rsid w:val="001C51B9"/>
    <w:rsid w:val="001C6206"/>
    <w:rsid w:val="001C6217"/>
    <w:rsid w:val="001C625D"/>
    <w:rsid w:val="001C6630"/>
    <w:rsid w:val="001C6F20"/>
    <w:rsid w:val="001C7619"/>
    <w:rsid w:val="001D034B"/>
    <w:rsid w:val="001D369D"/>
    <w:rsid w:val="001D389A"/>
    <w:rsid w:val="001D3968"/>
    <w:rsid w:val="001D413A"/>
    <w:rsid w:val="001D476F"/>
    <w:rsid w:val="001D69A0"/>
    <w:rsid w:val="001D7F8D"/>
    <w:rsid w:val="001E117E"/>
    <w:rsid w:val="001E15CD"/>
    <w:rsid w:val="001E1EE2"/>
    <w:rsid w:val="001E2AAA"/>
    <w:rsid w:val="001E2F1D"/>
    <w:rsid w:val="001E31F5"/>
    <w:rsid w:val="001E4001"/>
    <w:rsid w:val="001E4C84"/>
    <w:rsid w:val="001E569E"/>
    <w:rsid w:val="001E61D8"/>
    <w:rsid w:val="001E6434"/>
    <w:rsid w:val="001E6788"/>
    <w:rsid w:val="001E7372"/>
    <w:rsid w:val="001E7B62"/>
    <w:rsid w:val="001F11D0"/>
    <w:rsid w:val="001F14B5"/>
    <w:rsid w:val="001F1591"/>
    <w:rsid w:val="001F1E8C"/>
    <w:rsid w:val="001F2723"/>
    <w:rsid w:val="001F2943"/>
    <w:rsid w:val="001F3F59"/>
    <w:rsid w:val="001F56A8"/>
    <w:rsid w:val="001F57DA"/>
    <w:rsid w:val="001F5883"/>
    <w:rsid w:val="001F6F6B"/>
    <w:rsid w:val="001F703E"/>
    <w:rsid w:val="001F7348"/>
    <w:rsid w:val="001F74E6"/>
    <w:rsid w:val="001F77B3"/>
    <w:rsid w:val="00200AFC"/>
    <w:rsid w:val="00201289"/>
    <w:rsid w:val="0020157F"/>
    <w:rsid w:val="00201ADC"/>
    <w:rsid w:val="00201B37"/>
    <w:rsid w:val="0020212F"/>
    <w:rsid w:val="00203B7E"/>
    <w:rsid w:val="00205493"/>
    <w:rsid w:val="002059CC"/>
    <w:rsid w:val="0020615F"/>
    <w:rsid w:val="002069CF"/>
    <w:rsid w:val="00206DA0"/>
    <w:rsid w:val="00206F10"/>
    <w:rsid w:val="00206F39"/>
    <w:rsid w:val="00206F85"/>
    <w:rsid w:val="002076DC"/>
    <w:rsid w:val="00207715"/>
    <w:rsid w:val="002079C9"/>
    <w:rsid w:val="00207AB7"/>
    <w:rsid w:val="002101C9"/>
    <w:rsid w:val="00211241"/>
    <w:rsid w:val="00212E7A"/>
    <w:rsid w:val="00213467"/>
    <w:rsid w:val="00213AC6"/>
    <w:rsid w:val="002165AD"/>
    <w:rsid w:val="00217DED"/>
    <w:rsid w:val="00217FBE"/>
    <w:rsid w:val="0022045F"/>
    <w:rsid w:val="00220488"/>
    <w:rsid w:val="002205F2"/>
    <w:rsid w:val="002207AB"/>
    <w:rsid w:val="002207EB"/>
    <w:rsid w:val="00221008"/>
    <w:rsid w:val="0022138D"/>
    <w:rsid w:val="00221F08"/>
    <w:rsid w:val="00222BC8"/>
    <w:rsid w:val="00223587"/>
    <w:rsid w:val="0022438F"/>
    <w:rsid w:val="00225337"/>
    <w:rsid w:val="00225F5C"/>
    <w:rsid w:val="00226181"/>
    <w:rsid w:val="002264A4"/>
    <w:rsid w:val="0022698E"/>
    <w:rsid w:val="00226BFE"/>
    <w:rsid w:val="00226E01"/>
    <w:rsid w:val="00227445"/>
    <w:rsid w:val="002300F7"/>
    <w:rsid w:val="0023020C"/>
    <w:rsid w:val="0023078D"/>
    <w:rsid w:val="00230EDC"/>
    <w:rsid w:val="0023165E"/>
    <w:rsid w:val="0023289A"/>
    <w:rsid w:val="00233C7B"/>
    <w:rsid w:val="002366AA"/>
    <w:rsid w:val="002366E8"/>
    <w:rsid w:val="00236BB2"/>
    <w:rsid w:val="002375FF"/>
    <w:rsid w:val="00237F6E"/>
    <w:rsid w:val="00240461"/>
    <w:rsid w:val="00241AFF"/>
    <w:rsid w:val="00241BD9"/>
    <w:rsid w:val="00241D11"/>
    <w:rsid w:val="00241EAF"/>
    <w:rsid w:val="002454D1"/>
    <w:rsid w:val="002455FA"/>
    <w:rsid w:val="00245FD7"/>
    <w:rsid w:val="00246367"/>
    <w:rsid w:val="0024737D"/>
    <w:rsid w:val="00247ACA"/>
    <w:rsid w:val="00247D8E"/>
    <w:rsid w:val="002512F7"/>
    <w:rsid w:val="00252338"/>
    <w:rsid w:val="002529A3"/>
    <w:rsid w:val="002543BF"/>
    <w:rsid w:val="00255778"/>
    <w:rsid w:val="002559E0"/>
    <w:rsid w:val="002569FD"/>
    <w:rsid w:val="00261217"/>
    <w:rsid w:val="00261961"/>
    <w:rsid w:val="00263831"/>
    <w:rsid w:val="00264654"/>
    <w:rsid w:val="002647B4"/>
    <w:rsid w:val="002652A3"/>
    <w:rsid w:val="00265E08"/>
    <w:rsid w:val="00267686"/>
    <w:rsid w:val="002679B0"/>
    <w:rsid w:val="00267D7C"/>
    <w:rsid w:val="002712EB"/>
    <w:rsid w:val="00271610"/>
    <w:rsid w:val="002716FE"/>
    <w:rsid w:val="00272BEA"/>
    <w:rsid w:val="00272D3A"/>
    <w:rsid w:val="00273A04"/>
    <w:rsid w:val="00274215"/>
    <w:rsid w:val="00274BE7"/>
    <w:rsid w:val="00276549"/>
    <w:rsid w:val="0027730D"/>
    <w:rsid w:val="00277971"/>
    <w:rsid w:val="002779D8"/>
    <w:rsid w:val="00281343"/>
    <w:rsid w:val="002821EF"/>
    <w:rsid w:val="00282552"/>
    <w:rsid w:val="002838A4"/>
    <w:rsid w:val="00283BD7"/>
    <w:rsid w:val="00283F4B"/>
    <w:rsid w:val="00284C44"/>
    <w:rsid w:val="00285ABB"/>
    <w:rsid w:val="002863E8"/>
    <w:rsid w:val="00286AAF"/>
    <w:rsid w:val="00290776"/>
    <w:rsid w:val="00290896"/>
    <w:rsid w:val="00291500"/>
    <w:rsid w:val="002916D7"/>
    <w:rsid w:val="00293491"/>
    <w:rsid w:val="002943EB"/>
    <w:rsid w:val="00294DBA"/>
    <w:rsid w:val="00295528"/>
    <w:rsid w:val="00295D20"/>
    <w:rsid w:val="00295F74"/>
    <w:rsid w:val="002961FE"/>
    <w:rsid w:val="0029765B"/>
    <w:rsid w:val="002A0367"/>
    <w:rsid w:val="002A03AE"/>
    <w:rsid w:val="002A0CAA"/>
    <w:rsid w:val="002A0F33"/>
    <w:rsid w:val="002A20C2"/>
    <w:rsid w:val="002A2557"/>
    <w:rsid w:val="002A26D0"/>
    <w:rsid w:val="002A2DA9"/>
    <w:rsid w:val="002A3268"/>
    <w:rsid w:val="002A3ED7"/>
    <w:rsid w:val="002A432B"/>
    <w:rsid w:val="002A469A"/>
    <w:rsid w:val="002A4761"/>
    <w:rsid w:val="002A48EA"/>
    <w:rsid w:val="002A6F9D"/>
    <w:rsid w:val="002A7461"/>
    <w:rsid w:val="002A7FC0"/>
    <w:rsid w:val="002B0725"/>
    <w:rsid w:val="002B1049"/>
    <w:rsid w:val="002B221A"/>
    <w:rsid w:val="002B23D3"/>
    <w:rsid w:val="002B2C7F"/>
    <w:rsid w:val="002B30A4"/>
    <w:rsid w:val="002B3442"/>
    <w:rsid w:val="002B4674"/>
    <w:rsid w:val="002B49EC"/>
    <w:rsid w:val="002B4A09"/>
    <w:rsid w:val="002B4E3A"/>
    <w:rsid w:val="002B72AB"/>
    <w:rsid w:val="002B781B"/>
    <w:rsid w:val="002C0AEB"/>
    <w:rsid w:val="002C1419"/>
    <w:rsid w:val="002C183C"/>
    <w:rsid w:val="002C2848"/>
    <w:rsid w:val="002C44B6"/>
    <w:rsid w:val="002C68AD"/>
    <w:rsid w:val="002C6B23"/>
    <w:rsid w:val="002C6B8C"/>
    <w:rsid w:val="002C7997"/>
    <w:rsid w:val="002D0611"/>
    <w:rsid w:val="002D0D16"/>
    <w:rsid w:val="002D12BD"/>
    <w:rsid w:val="002D139D"/>
    <w:rsid w:val="002D188C"/>
    <w:rsid w:val="002D1A90"/>
    <w:rsid w:val="002D24C6"/>
    <w:rsid w:val="002D2711"/>
    <w:rsid w:val="002D2BE9"/>
    <w:rsid w:val="002D2C53"/>
    <w:rsid w:val="002D3690"/>
    <w:rsid w:val="002D36CA"/>
    <w:rsid w:val="002D3FC3"/>
    <w:rsid w:val="002D48B9"/>
    <w:rsid w:val="002D4EEF"/>
    <w:rsid w:val="002D52A2"/>
    <w:rsid w:val="002D5FF7"/>
    <w:rsid w:val="002D6872"/>
    <w:rsid w:val="002D7612"/>
    <w:rsid w:val="002E0414"/>
    <w:rsid w:val="002E1982"/>
    <w:rsid w:val="002E2505"/>
    <w:rsid w:val="002E262C"/>
    <w:rsid w:val="002E27E0"/>
    <w:rsid w:val="002E28E6"/>
    <w:rsid w:val="002E3F22"/>
    <w:rsid w:val="002E5BB8"/>
    <w:rsid w:val="002E5D9A"/>
    <w:rsid w:val="002E5E81"/>
    <w:rsid w:val="002E66A4"/>
    <w:rsid w:val="002E7F6F"/>
    <w:rsid w:val="002F168A"/>
    <w:rsid w:val="002F26D7"/>
    <w:rsid w:val="002F3335"/>
    <w:rsid w:val="002F33FF"/>
    <w:rsid w:val="002F4340"/>
    <w:rsid w:val="002F48B2"/>
    <w:rsid w:val="002F50BC"/>
    <w:rsid w:val="002F5934"/>
    <w:rsid w:val="002F5F0C"/>
    <w:rsid w:val="002F631A"/>
    <w:rsid w:val="002F646D"/>
    <w:rsid w:val="002F6C2D"/>
    <w:rsid w:val="002F7202"/>
    <w:rsid w:val="00300323"/>
    <w:rsid w:val="00300A64"/>
    <w:rsid w:val="00301077"/>
    <w:rsid w:val="00301911"/>
    <w:rsid w:val="003021B9"/>
    <w:rsid w:val="0030287B"/>
    <w:rsid w:val="003029B7"/>
    <w:rsid w:val="00302C74"/>
    <w:rsid w:val="00303DFE"/>
    <w:rsid w:val="00303F28"/>
    <w:rsid w:val="003048F5"/>
    <w:rsid w:val="00305628"/>
    <w:rsid w:val="003056C8"/>
    <w:rsid w:val="003059FD"/>
    <w:rsid w:val="00306134"/>
    <w:rsid w:val="00306609"/>
    <w:rsid w:val="003068B1"/>
    <w:rsid w:val="00307AF6"/>
    <w:rsid w:val="003105EA"/>
    <w:rsid w:val="003107D7"/>
    <w:rsid w:val="00310BEF"/>
    <w:rsid w:val="003110F4"/>
    <w:rsid w:val="00311420"/>
    <w:rsid w:val="003128BE"/>
    <w:rsid w:val="00312D68"/>
    <w:rsid w:val="003133DF"/>
    <w:rsid w:val="00313C9C"/>
    <w:rsid w:val="0031472A"/>
    <w:rsid w:val="00314FB6"/>
    <w:rsid w:val="00315D00"/>
    <w:rsid w:val="0031713A"/>
    <w:rsid w:val="003204EB"/>
    <w:rsid w:val="003210CA"/>
    <w:rsid w:val="003211DD"/>
    <w:rsid w:val="003214EA"/>
    <w:rsid w:val="00322362"/>
    <w:rsid w:val="003228B9"/>
    <w:rsid w:val="00323F19"/>
    <w:rsid w:val="00325406"/>
    <w:rsid w:val="003263C2"/>
    <w:rsid w:val="00326424"/>
    <w:rsid w:val="0032661E"/>
    <w:rsid w:val="00326AD1"/>
    <w:rsid w:val="00331B62"/>
    <w:rsid w:val="003346C8"/>
    <w:rsid w:val="00334863"/>
    <w:rsid w:val="00334AB1"/>
    <w:rsid w:val="00336151"/>
    <w:rsid w:val="00336929"/>
    <w:rsid w:val="00337756"/>
    <w:rsid w:val="003401F4"/>
    <w:rsid w:val="003402E5"/>
    <w:rsid w:val="003408BD"/>
    <w:rsid w:val="00340D24"/>
    <w:rsid w:val="00340E2D"/>
    <w:rsid w:val="0034173C"/>
    <w:rsid w:val="00341D1B"/>
    <w:rsid w:val="003430F9"/>
    <w:rsid w:val="0034317D"/>
    <w:rsid w:val="00343CE3"/>
    <w:rsid w:val="00345943"/>
    <w:rsid w:val="00345B3D"/>
    <w:rsid w:val="003469D7"/>
    <w:rsid w:val="003470BE"/>
    <w:rsid w:val="0035090B"/>
    <w:rsid w:val="0035214E"/>
    <w:rsid w:val="00354CBA"/>
    <w:rsid w:val="003551F1"/>
    <w:rsid w:val="0035576D"/>
    <w:rsid w:val="00355977"/>
    <w:rsid w:val="003560DF"/>
    <w:rsid w:val="00356E59"/>
    <w:rsid w:val="00357014"/>
    <w:rsid w:val="00357659"/>
    <w:rsid w:val="003602C4"/>
    <w:rsid w:val="003604AD"/>
    <w:rsid w:val="00360960"/>
    <w:rsid w:val="00362D47"/>
    <w:rsid w:val="00362E87"/>
    <w:rsid w:val="00362FE4"/>
    <w:rsid w:val="00363002"/>
    <w:rsid w:val="003632AF"/>
    <w:rsid w:val="00363DF2"/>
    <w:rsid w:val="00364219"/>
    <w:rsid w:val="00364BA6"/>
    <w:rsid w:val="00365C47"/>
    <w:rsid w:val="00365C6A"/>
    <w:rsid w:val="00365F9E"/>
    <w:rsid w:val="00367C33"/>
    <w:rsid w:val="00367F37"/>
    <w:rsid w:val="00370ED9"/>
    <w:rsid w:val="0037111F"/>
    <w:rsid w:val="00372979"/>
    <w:rsid w:val="00373D6F"/>
    <w:rsid w:val="00373DA8"/>
    <w:rsid w:val="003748D4"/>
    <w:rsid w:val="003756F6"/>
    <w:rsid w:val="00377285"/>
    <w:rsid w:val="00380A54"/>
    <w:rsid w:val="00381D1C"/>
    <w:rsid w:val="0038252D"/>
    <w:rsid w:val="00382989"/>
    <w:rsid w:val="00382BE0"/>
    <w:rsid w:val="00382F6F"/>
    <w:rsid w:val="0038397D"/>
    <w:rsid w:val="00383C51"/>
    <w:rsid w:val="00383F18"/>
    <w:rsid w:val="003843C1"/>
    <w:rsid w:val="0038489F"/>
    <w:rsid w:val="003849A7"/>
    <w:rsid w:val="00384E23"/>
    <w:rsid w:val="00384EA0"/>
    <w:rsid w:val="00385082"/>
    <w:rsid w:val="00386A4D"/>
    <w:rsid w:val="00386C68"/>
    <w:rsid w:val="00390161"/>
    <w:rsid w:val="00390E68"/>
    <w:rsid w:val="0039112B"/>
    <w:rsid w:val="00391A24"/>
    <w:rsid w:val="00391B13"/>
    <w:rsid w:val="00391C88"/>
    <w:rsid w:val="00391E46"/>
    <w:rsid w:val="00392370"/>
    <w:rsid w:val="003931B2"/>
    <w:rsid w:val="00393CDA"/>
    <w:rsid w:val="00393E63"/>
    <w:rsid w:val="00394214"/>
    <w:rsid w:val="00394682"/>
    <w:rsid w:val="00394AE1"/>
    <w:rsid w:val="00395FD4"/>
    <w:rsid w:val="003960E3"/>
    <w:rsid w:val="00396123"/>
    <w:rsid w:val="003976A8"/>
    <w:rsid w:val="00397EF7"/>
    <w:rsid w:val="003A013D"/>
    <w:rsid w:val="003A119E"/>
    <w:rsid w:val="003A11E7"/>
    <w:rsid w:val="003A1549"/>
    <w:rsid w:val="003A1624"/>
    <w:rsid w:val="003A2421"/>
    <w:rsid w:val="003A2822"/>
    <w:rsid w:val="003A3445"/>
    <w:rsid w:val="003A421D"/>
    <w:rsid w:val="003A4884"/>
    <w:rsid w:val="003A4AE4"/>
    <w:rsid w:val="003A51DB"/>
    <w:rsid w:val="003A6EE2"/>
    <w:rsid w:val="003A771E"/>
    <w:rsid w:val="003A78AE"/>
    <w:rsid w:val="003B0274"/>
    <w:rsid w:val="003B0752"/>
    <w:rsid w:val="003B0D95"/>
    <w:rsid w:val="003B1081"/>
    <w:rsid w:val="003B344D"/>
    <w:rsid w:val="003B46C1"/>
    <w:rsid w:val="003B49AE"/>
    <w:rsid w:val="003B5F1C"/>
    <w:rsid w:val="003B6D38"/>
    <w:rsid w:val="003B6D66"/>
    <w:rsid w:val="003B78CC"/>
    <w:rsid w:val="003C0A8D"/>
    <w:rsid w:val="003C0DF6"/>
    <w:rsid w:val="003C16E2"/>
    <w:rsid w:val="003C1A7F"/>
    <w:rsid w:val="003C1ED3"/>
    <w:rsid w:val="003C2593"/>
    <w:rsid w:val="003C38C8"/>
    <w:rsid w:val="003C4E02"/>
    <w:rsid w:val="003C57F9"/>
    <w:rsid w:val="003C7BF9"/>
    <w:rsid w:val="003C7BFA"/>
    <w:rsid w:val="003D005C"/>
    <w:rsid w:val="003D04B5"/>
    <w:rsid w:val="003D0A4D"/>
    <w:rsid w:val="003D0F10"/>
    <w:rsid w:val="003D0F4B"/>
    <w:rsid w:val="003D104B"/>
    <w:rsid w:val="003D20BC"/>
    <w:rsid w:val="003D21CD"/>
    <w:rsid w:val="003D232B"/>
    <w:rsid w:val="003D2DAD"/>
    <w:rsid w:val="003D3F95"/>
    <w:rsid w:val="003D5ED1"/>
    <w:rsid w:val="003D6570"/>
    <w:rsid w:val="003D6AA2"/>
    <w:rsid w:val="003D70D9"/>
    <w:rsid w:val="003D7925"/>
    <w:rsid w:val="003E018A"/>
    <w:rsid w:val="003E084B"/>
    <w:rsid w:val="003E15B9"/>
    <w:rsid w:val="003E1A3A"/>
    <w:rsid w:val="003E3F59"/>
    <w:rsid w:val="003E7CB8"/>
    <w:rsid w:val="003F0F2D"/>
    <w:rsid w:val="003F12A5"/>
    <w:rsid w:val="003F17C1"/>
    <w:rsid w:val="003F1AA4"/>
    <w:rsid w:val="003F3D81"/>
    <w:rsid w:val="003F4278"/>
    <w:rsid w:val="003F56E1"/>
    <w:rsid w:val="003F7CBF"/>
    <w:rsid w:val="0040026C"/>
    <w:rsid w:val="00400B01"/>
    <w:rsid w:val="004023B8"/>
    <w:rsid w:val="00402968"/>
    <w:rsid w:val="00403DF0"/>
    <w:rsid w:val="00404D88"/>
    <w:rsid w:val="00404FE9"/>
    <w:rsid w:val="0040559E"/>
    <w:rsid w:val="004058DF"/>
    <w:rsid w:val="00405F93"/>
    <w:rsid w:val="0040691A"/>
    <w:rsid w:val="00406C66"/>
    <w:rsid w:val="0041064C"/>
    <w:rsid w:val="00410F8A"/>
    <w:rsid w:val="00411238"/>
    <w:rsid w:val="00411D3B"/>
    <w:rsid w:val="004125E6"/>
    <w:rsid w:val="00412E46"/>
    <w:rsid w:val="00413BD0"/>
    <w:rsid w:val="00413CC1"/>
    <w:rsid w:val="00414E8C"/>
    <w:rsid w:val="00416017"/>
    <w:rsid w:val="00416326"/>
    <w:rsid w:val="00416F28"/>
    <w:rsid w:val="0042001B"/>
    <w:rsid w:val="004208CD"/>
    <w:rsid w:val="00421267"/>
    <w:rsid w:val="004215D2"/>
    <w:rsid w:val="00421C99"/>
    <w:rsid w:val="00421EBE"/>
    <w:rsid w:val="00422AE6"/>
    <w:rsid w:val="004237B8"/>
    <w:rsid w:val="00423BF0"/>
    <w:rsid w:val="00423CC4"/>
    <w:rsid w:val="00424D91"/>
    <w:rsid w:val="004257B1"/>
    <w:rsid w:val="004257CF"/>
    <w:rsid w:val="00425822"/>
    <w:rsid w:val="004259A3"/>
    <w:rsid w:val="00427050"/>
    <w:rsid w:val="00427961"/>
    <w:rsid w:val="00427C06"/>
    <w:rsid w:val="00427CFE"/>
    <w:rsid w:val="00430ECC"/>
    <w:rsid w:val="004319A5"/>
    <w:rsid w:val="00431A90"/>
    <w:rsid w:val="00431DC4"/>
    <w:rsid w:val="00431FDB"/>
    <w:rsid w:val="00432099"/>
    <w:rsid w:val="00432461"/>
    <w:rsid w:val="00433A8A"/>
    <w:rsid w:val="00433E42"/>
    <w:rsid w:val="004350C3"/>
    <w:rsid w:val="004357A0"/>
    <w:rsid w:val="00435EC1"/>
    <w:rsid w:val="00437DE4"/>
    <w:rsid w:val="00437F94"/>
    <w:rsid w:val="004410AD"/>
    <w:rsid w:val="004419D2"/>
    <w:rsid w:val="00442397"/>
    <w:rsid w:val="004442F6"/>
    <w:rsid w:val="00444319"/>
    <w:rsid w:val="004446E5"/>
    <w:rsid w:val="0044480A"/>
    <w:rsid w:val="00445EFB"/>
    <w:rsid w:val="00446AD6"/>
    <w:rsid w:val="0044762E"/>
    <w:rsid w:val="00447F16"/>
    <w:rsid w:val="00450CE7"/>
    <w:rsid w:val="0045159A"/>
    <w:rsid w:val="004529C2"/>
    <w:rsid w:val="00452BE9"/>
    <w:rsid w:val="00453C1B"/>
    <w:rsid w:val="00454B2F"/>
    <w:rsid w:val="0045513F"/>
    <w:rsid w:val="004551A9"/>
    <w:rsid w:val="0045655A"/>
    <w:rsid w:val="004568EB"/>
    <w:rsid w:val="004569B4"/>
    <w:rsid w:val="00456B14"/>
    <w:rsid w:val="00457B3D"/>
    <w:rsid w:val="004603BD"/>
    <w:rsid w:val="00460563"/>
    <w:rsid w:val="004608F0"/>
    <w:rsid w:val="00461377"/>
    <w:rsid w:val="0046292D"/>
    <w:rsid w:val="004642C2"/>
    <w:rsid w:val="004644B5"/>
    <w:rsid w:val="00464D1C"/>
    <w:rsid w:val="004651FE"/>
    <w:rsid w:val="00466090"/>
    <w:rsid w:val="00466890"/>
    <w:rsid w:val="00466CA3"/>
    <w:rsid w:val="00466D1B"/>
    <w:rsid w:val="004702AE"/>
    <w:rsid w:val="004702E1"/>
    <w:rsid w:val="00470624"/>
    <w:rsid w:val="0047076D"/>
    <w:rsid w:val="004710A3"/>
    <w:rsid w:val="004725A0"/>
    <w:rsid w:val="00473ED8"/>
    <w:rsid w:val="004740F1"/>
    <w:rsid w:val="00474157"/>
    <w:rsid w:val="00474B4F"/>
    <w:rsid w:val="0047545A"/>
    <w:rsid w:val="00475549"/>
    <w:rsid w:val="00475AA8"/>
    <w:rsid w:val="004761A1"/>
    <w:rsid w:val="00477230"/>
    <w:rsid w:val="00477238"/>
    <w:rsid w:val="004804CE"/>
    <w:rsid w:val="004811F9"/>
    <w:rsid w:val="0048135F"/>
    <w:rsid w:val="00481743"/>
    <w:rsid w:val="00481F64"/>
    <w:rsid w:val="00482594"/>
    <w:rsid w:val="00482712"/>
    <w:rsid w:val="0048337E"/>
    <w:rsid w:val="0048391D"/>
    <w:rsid w:val="00483F2B"/>
    <w:rsid w:val="00484375"/>
    <w:rsid w:val="004843E4"/>
    <w:rsid w:val="00484A83"/>
    <w:rsid w:val="00485170"/>
    <w:rsid w:val="0048551D"/>
    <w:rsid w:val="00485C5A"/>
    <w:rsid w:val="00486AFD"/>
    <w:rsid w:val="00486C6F"/>
    <w:rsid w:val="004875BD"/>
    <w:rsid w:val="00487725"/>
    <w:rsid w:val="004905EF"/>
    <w:rsid w:val="00490706"/>
    <w:rsid w:val="00490FA2"/>
    <w:rsid w:val="0049184F"/>
    <w:rsid w:val="00491995"/>
    <w:rsid w:val="00492A2A"/>
    <w:rsid w:val="00493602"/>
    <w:rsid w:val="004940F8"/>
    <w:rsid w:val="004A046B"/>
    <w:rsid w:val="004A0477"/>
    <w:rsid w:val="004A088E"/>
    <w:rsid w:val="004A1C3F"/>
    <w:rsid w:val="004A3968"/>
    <w:rsid w:val="004A3C83"/>
    <w:rsid w:val="004A4432"/>
    <w:rsid w:val="004A4B5C"/>
    <w:rsid w:val="004A6A91"/>
    <w:rsid w:val="004A6D06"/>
    <w:rsid w:val="004B032C"/>
    <w:rsid w:val="004B12F9"/>
    <w:rsid w:val="004B136A"/>
    <w:rsid w:val="004B16EC"/>
    <w:rsid w:val="004B5CCF"/>
    <w:rsid w:val="004B65E9"/>
    <w:rsid w:val="004B6ED7"/>
    <w:rsid w:val="004B7219"/>
    <w:rsid w:val="004B7489"/>
    <w:rsid w:val="004B74EA"/>
    <w:rsid w:val="004B7519"/>
    <w:rsid w:val="004B7D4A"/>
    <w:rsid w:val="004C05FF"/>
    <w:rsid w:val="004C0D5F"/>
    <w:rsid w:val="004C162C"/>
    <w:rsid w:val="004C2308"/>
    <w:rsid w:val="004C2ADA"/>
    <w:rsid w:val="004C32FC"/>
    <w:rsid w:val="004C3C60"/>
    <w:rsid w:val="004C3DE6"/>
    <w:rsid w:val="004C3F89"/>
    <w:rsid w:val="004C5096"/>
    <w:rsid w:val="004C5A0F"/>
    <w:rsid w:val="004C5B59"/>
    <w:rsid w:val="004C7C93"/>
    <w:rsid w:val="004C7EB7"/>
    <w:rsid w:val="004D0759"/>
    <w:rsid w:val="004D2727"/>
    <w:rsid w:val="004D2A3B"/>
    <w:rsid w:val="004D3037"/>
    <w:rsid w:val="004D3886"/>
    <w:rsid w:val="004D4C09"/>
    <w:rsid w:val="004D5506"/>
    <w:rsid w:val="004D5A6E"/>
    <w:rsid w:val="004D60D8"/>
    <w:rsid w:val="004D6DF4"/>
    <w:rsid w:val="004D7242"/>
    <w:rsid w:val="004D7355"/>
    <w:rsid w:val="004D7774"/>
    <w:rsid w:val="004E184E"/>
    <w:rsid w:val="004E1C81"/>
    <w:rsid w:val="004E1FFF"/>
    <w:rsid w:val="004E2819"/>
    <w:rsid w:val="004E2DE8"/>
    <w:rsid w:val="004E2EA7"/>
    <w:rsid w:val="004E39FD"/>
    <w:rsid w:val="004E4455"/>
    <w:rsid w:val="004E5492"/>
    <w:rsid w:val="004E5920"/>
    <w:rsid w:val="004E5BB5"/>
    <w:rsid w:val="004E5C9A"/>
    <w:rsid w:val="004E5ECE"/>
    <w:rsid w:val="004E5FCA"/>
    <w:rsid w:val="004E623A"/>
    <w:rsid w:val="004E63AC"/>
    <w:rsid w:val="004E6542"/>
    <w:rsid w:val="004F03F3"/>
    <w:rsid w:val="004F0BDF"/>
    <w:rsid w:val="004F0EE5"/>
    <w:rsid w:val="004F0FC0"/>
    <w:rsid w:val="004F1956"/>
    <w:rsid w:val="004F21E9"/>
    <w:rsid w:val="004F3027"/>
    <w:rsid w:val="004F344F"/>
    <w:rsid w:val="004F4013"/>
    <w:rsid w:val="004F5815"/>
    <w:rsid w:val="004F6312"/>
    <w:rsid w:val="004F68DB"/>
    <w:rsid w:val="004F6E0A"/>
    <w:rsid w:val="004F738D"/>
    <w:rsid w:val="004F7CB7"/>
    <w:rsid w:val="0050087A"/>
    <w:rsid w:val="00500DC6"/>
    <w:rsid w:val="00501CC8"/>
    <w:rsid w:val="00502003"/>
    <w:rsid w:val="00502EEB"/>
    <w:rsid w:val="00504317"/>
    <w:rsid w:val="00504799"/>
    <w:rsid w:val="00505512"/>
    <w:rsid w:val="00505631"/>
    <w:rsid w:val="00506348"/>
    <w:rsid w:val="00507C8C"/>
    <w:rsid w:val="005109A0"/>
    <w:rsid w:val="00510F1F"/>
    <w:rsid w:val="00511A7F"/>
    <w:rsid w:val="00511E6B"/>
    <w:rsid w:val="00512179"/>
    <w:rsid w:val="005139A0"/>
    <w:rsid w:val="00513D98"/>
    <w:rsid w:val="00515683"/>
    <w:rsid w:val="005173BA"/>
    <w:rsid w:val="005178EF"/>
    <w:rsid w:val="0052045C"/>
    <w:rsid w:val="00520BAA"/>
    <w:rsid w:val="00521962"/>
    <w:rsid w:val="00521BF8"/>
    <w:rsid w:val="005227DD"/>
    <w:rsid w:val="005231D2"/>
    <w:rsid w:val="00523582"/>
    <w:rsid w:val="00524021"/>
    <w:rsid w:val="0052443B"/>
    <w:rsid w:val="00527A8C"/>
    <w:rsid w:val="00527C3C"/>
    <w:rsid w:val="00530A66"/>
    <w:rsid w:val="00530E40"/>
    <w:rsid w:val="00531B17"/>
    <w:rsid w:val="005329AA"/>
    <w:rsid w:val="00532EDE"/>
    <w:rsid w:val="00533A72"/>
    <w:rsid w:val="00533BC7"/>
    <w:rsid w:val="00533C40"/>
    <w:rsid w:val="0053564F"/>
    <w:rsid w:val="00536294"/>
    <w:rsid w:val="00536C0C"/>
    <w:rsid w:val="00537538"/>
    <w:rsid w:val="0053777E"/>
    <w:rsid w:val="005378ED"/>
    <w:rsid w:val="00540E77"/>
    <w:rsid w:val="00541620"/>
    <w:rsid w:val="00543DAB"/>
    <w:rsid w:val="00543F8F"/>
    <w:rsid w:val="00543F91"/>
    <w:rsid w:val="0054420A"/>
    <w:rsid w:val="005447DD"/>
    <w:rsid w:val="00544E52"/>
    <w:rsid w:val="00545AAD"/>
    <w:rsid w:val="00545D9B"/>
    <w:rsid w:val="00546531"/>
    <w:rsid w:val="0054771F"/>
    <w:rsid w:val="00547D4C"/>
    <w:rsid w:val="00550A5E"/>
    <w:rsid w:val="00550DA5"/>
    <w:rsid w:val="00551B86"/>
    <w:rsid w:val="00551D94"/>
    <w:rsid w:val="0055214B"/>
    <w:rsid w:val="005524A5"/>
    <w:rsid w:val="005543E3"/>
    <w:rsid w:val="005551E7"/>
    <w:rsid w:val="00555430"/>
    <w:rsid w:val="00555DCB"/>
    <w:rsid w:val="00556FF3"/>
    <w:rsid w:val="00557A5D"/>
    <w:rsid w:val="00557B42"/>
    <w:rsid w:val="00560182"/>
    <w:rsid w:val="0056052E"/>
    <w:rsid w:val="00560669"/>
    <w:rsid w:val="0056077A"/>
    <w:rsid w:val="00560A22"/>
    <w:rsid w:val="00560A7C"/>
    <w:rsid w:val="00560ACF"/>
    <w:rsid w:val="00562050"/>
    <w:rsid w:val="0056427F"/>
    <w:rsid w:val="005648E4"/>
    <w:rsid w:val="005678DF"/>
    <w:rsid w:val="0057099E"/>
    <w:rsid w:val="00570CB6"/>
    <w:rsid w:val="00570E80"/>
    <w:rsid w:val="005715ED"/>
    <w:rsid w:val="00571FAC"/>
    <w:rsid w:val="00572451"/>
    <w:rsid w:val="00572FFD"/>
    <w:rsid w:val="00573E39"/>
    <w:rsid w:val="0057412A"/>
    <w:rsid w:val="005756C3"/>
    <w:rsid w:val="005768DE"/>
    <w:rsid w:val="0057698D"/>
    <w:rsid w:val="00576F51"/>
    <w:rsid w:val="00580E0E"/>
    <w:rsid w:val="005814A7"/>
    <w:rsid w:val="005814D9"/>
    <w:rsid w:val="005819D3"/>
    <w:rsid w:val="00581C33"/>
    <w:rsid w:val="00582283"/>
    <w:rsid w:val="00582838"/>
    <w:rsid w:val="00583FC5"/>
    <w:rsid w:val="00584041"/>
    <w:rsid w:val="00584669"/>
    <w:rsid w:val="00585735"/>
    <w:rsid w:val="0058685D"/>
    <w:rsid w:val="00586D9A"/>
    <w:rsid w:val="00590075"/>
    <w:rsid w:val="0059013E"/>
    <w:rsid w:val="0059079E"/>
    <w:rsid w:val="00591473"/>
    <w:rsid w:val="00591D61"/>
    <w:rsid w:val="005920FD"/>
    <w:rsid w:val="00592DED"/>
    <w:rsid w:val="005934E3"/>
    <w:rsid w:val="00594319"/>
    <w:rsid w:val="0059493D"/>
    <w:rsid w:val="00594F76"/>
    <w:rsid w:val="005958F3"/>
    <w:rsid w:val="00595C17"/>
    <w:rsid w:val="005960B3"/>
    <w:rsid w:val="00596598"/>
    <w:rsid w:val="00596833"/>
    <w:rsid w:val="00596C87"/>
    <w:rsid w:val="005A05B6"/>
    <w:rsid w:val="005A1813"/>
    <w:rsid w:val="005A2412"/>
    <w:rsid w:val="005A377A"/>
    <w:rsid w:val="005A3C61"/>
    <w:rsid w:val="005A3DC3"/>
    <w:rsid w:val="005A48FF"/>
    <w:rsid w:val="005A57F2"/>
    <w:rsid w:val="005A68A7"/>
    <w:rsid w:val="005A6F88"/>
    <w:rsid w:val="005A70D0"/>
    <w:rsid w:val="005B0EF6"/>
    <w:rsid w:val="005B1264"/>
    <w:rsid w:val="005B164C"/>
    <w:rsid w:val="005B1BCC"/>
    <w:rsid w:val="005B1C82"/>
    <w:rsid w:val="005B29A9"/>
    <w:rsid w:val="005B3C30"/>
    <w:rsid w:val="005B462A"/>
    <w:rsid w:val="005B55CA"/>
    <w:rsid w:val="005B61F4"/>
    <w:rsid w:val="005B67E0"/>
    <w:rsid w:val="005B7D42"/>
    <w:rsid w:val="005C0964"/>
    <w:rsid w:val="005C0B59"/>
    <w:rsid w:val="005C19E7"/>
    <w:rsid w:val="005C1B8B"/>
    <w:rsid w:val="005C3061"/>
    <w:rsid w:val="005C3364"/>
    <w:rsid w:val="005C3731"/>
    <w:rsid w:val="005C3E77"/>
    <w:rsid w:val="005C4983"/>
    <w:rsid w:val="005C51AE"/>
    <w:rsid w:val="005C6E18"/>
    <w:rsid w:val="005C7182"/>
    <w:rsid w:val="005C7AD9"/>
    <w:rsid w:val="005D05CB"/>
    <w:rsid w:val="005D159B"/>
    <w:rsid w:val="005D1F65"/>
    <w:rsid w:val="005D30BC"/>
    <w:rsid w:val="005D336D"/>
    <w:rsid w:val="005D3959"/>
    <w:rsid w:val="005D4891"/>
    <w:rsid w:val="005D4DDB"/>
    <w:rsid w:val="005D577E"/>
    <w:rsid w:val="005D592A"/>
    <w:rsid w:val="005D5FFD"/>
    <w:rsid w:val="005D637D"/>
    <w:rsid w:val="005D789A"/>
    <w:rsid w:val="005E0790"/>
    <w:rsid w:val="005E1253"/>
    <w:rsid w:val="005E1A84"/>
    <w:rsid w:val="005E2192"/>
    <w:rsid w:val="005E3632"/>
    <w:rsid w:val="005E47FC"/>
    <w:rsid w:val="005E4967"/>
    <w:rsid w:val="005E64D7"/>
    <w:rsid w:val="005E692E"/>
    <w:rsid w:val="005E6C44"/>
    <w:rsid w:val="005E6C7F"/>
    <w:rsid w:val="005E6D8A"/>
    <w:rsid w:val="005E6E52"/>
    <w:rsid w:val="005E743B"/>
    <w:rsid w:val="005E76A8"/>
    <w:rsid w:val="005F08D0"/>
    <w:rsid w:val="005F0EBD"/>
    <w:rsid w:val="005F1CFE"/>
    <w:rsid w:val="005F3294"/>
    <w:rsid w:val="005F3A0E"/>
    <w:rsid w:val="005F3B58"/>
    <w:rsid w:val="005F3EA5"/>
    <w:rsid w:val="005F4A1C"/>
    <w:rsid w:val="005F4E16"/>
    <w:rsid w:val="005F516B"/>
    <w:rsid w:val="005F5BED"/>
    <w:rsid w:val="005F67B4"/>
    <w:rsid w:val="005F6F78"/>
    <w:rsid w:val="005F6FCC"/>
    <w:rsid w:val="00602E1B"/>
    <w:rsid w:val="0060318E"/>
    <w:rsid w:val="0060379C"/>
    <w:rsid w:val="00603BEB"/>
    <w:rsid w:val="00605DA1"/>
    <w:rsid w:val="00607A46"/>
    <w:rsid w:val="00607D05"/>
    <w:rsid w:val="006102F7"/>
    <w:rsid w:val="0061242B"/>
    <w:rsid w:val="00614B46"/>
    <w:rsid w:val="006153DC"/>
    <w:rsid w:val="00615A22"/>
    <w:rsid w:val="006167C0"/>
    <w:rsid w:val="0061704F"/>
    <w:rsid w:val="00617467"/>
    <w:rsid w:val="0062033C"/>
    <w:rsid w:val="00621269"/>
    <w:rsid w:val="00622703"/>
    <w:rsid w:val="006238A4"/>
    <w:rsid w:val="00623ECA"/>
    <w:rsid w:val="00624297"/>
    <w:rsid w:val="006242DA"/>
    <w:rsid w:val="0062482F"/>
    <w:rsid w:val="00625091"/>
    <w:rsid w:val="006252E5"/>
    <w:rsid w:val="00625CC5"/>
    <w:rsid w:val="0062644A"/>
    <w:rsid w:val="00626815"/>
    <w:rsid w:val="006276F5"/>
    <w:rsid w:val="006308CE"/>
    <w:rsid w:val="00630CE2"/>
    <w:rsid w:val="006310EA"/>
    <w:rsid w:val="00631737"/>
    <w:rsid w:val="00631B61"/>
    <w:rsid w:val="00631E3B"/>
    <w:rsid w:val="00632718"/>
    <w:rsid w:val="006330CF"/>
    <w:rsid w:val="00633D73"/>
    <w:rsid w:val="006352C5"/>
    <w:rsid w:val="0063558B"/>
    <w:rsid w:val="00636AB6"/>
    <w:rsid w:val="0063760A"/>
    <w:rsid w:val="006379F1"/>
    <w:rsid w:val="006405AF"/>
    <w:rsid w:val="00640E0E"/>
    <w:rsid w:val="0064132A"/>
    <w:rsid w:val="00641A7B"/>
    <w:rsid w:val="00642379"/>
    <w:rsid w:val="006433E9"/>
    <w:rsid w:val="00645F9E"/>
    <w:rsid w:val="006460AC"/>
    <w:rsid w:val="0064677D"/>
    <w:rsid w:val="0064685E"/>
    <w:rsid w:val="00652131"/>
    <w:rsid w:val="006521A8"/>
    <w:rsid w:val="006532F2"/>
    <w:rsid w:val="00653AA3"/>
    <w:rsid w:val="006551BF"/>
    <w:rsid w:val="00655270"/>
    <w:rsid w:val="00655B84"/>
    <w:rsid w:val="00655B9C"/>
    <w:rsid w:val="0065690E"/>
    <w:rsid w:val="00656CCD"/>
    <w:rsid w:val="00656FDD"/>
    <w:rsid w:val="00657622"/>
    <w:rsid w:val="00661873"/>
    <w:rsid w:val="00661A82"/>
    <w:rsid w:val="0066356C"/>
    <w:rsid w:val="006643B3"/>
    <w:rsid w:val="00666B38"/>
    <w:rsid w:val="00667C80"/>
    <w:rsid w:val="006702A4"/>
    <w:rsid w:val="00670597"/>
    <w:rsid w:val="00670C33"/>
    <w:rsid w:val="00670DBA"/>
    <w:rsid w:val="00673139"/>
    <w:rsid w:val="00673877"/>
    <w:rsid w:val="006744B6"/>
    <w:rsid w:val="006758E3"/>
    <w:rsid w:val="00676B06"/>
    <w:rsid w:val="00676DD6"/>
    <w:rsid w:val="00676E74"/>
    <w:rsid w:val="00677C42"/>
    <w:rsid w:val="006803A0"/>
    <w:rsid w:val="00680482"/>
    <w:rsid w:val="00680C3C"/>
    <w:rsid w:val="00680DD0"/>
    <w:rsid w:val="00680DF7"/>
    <w:rsid w:val="00680EC5"/>
    <w:rsid w:val="00680F1A"/>
    <w:rsid w:val="0068153E"/>
    <w:rsid w:val="006815C1"/>
    <w:rsid w:val="006825F6"/>
    <w:rsid w:val="00682BA8"/>
    <w:rsid w:val="00682FCE"/>
    <w:rsid w:val="006831DE"/>
    <w:rsid w:val="006832B8"/>
    <w:rsid w:val="006839AB"/>
    <w:rsid w:val="00684250"/>
    <w:rsid w:val="0068463F"/>
    <w:rsid w:val="0068691A"/>
    <w:rsid w:val="006869F7"/>
    <w:rsid w:val="00687F39"/>
    <w:rsid w:val="0069000F"/>
    <w:rsid w:val="00690892"/>
    <w:rsid w:val="006925C7"/>
    <w:rsid w:val="00693AF7"/>
    <w:rsid w:val="0069455C"/>
    <w:rsid w:val="0069553B"/>
    <w:rsid w:val="00695F30"/>
    <w:rsid w:val="0069612C"/>
    <w:rsid w:val="00696821"/>
    <w:rsid w:val="00696933"/>
    <w:rsid w:val="006973FE"/>
    <w:rsid w:val="006978F9"/>
    <w:rsid w:val="00697F81"/>
    <w:rsid w:val="006A0A27"/>
    <w:rsid w:val="006A19C1"/>
    <w:rsid w:val="006A1CE1"/>
    <w:rsid w:val="006A2A59"/>
    <w:rsid w:val="006A2B5E"/>
    <w:rsid w:val="006A2DEA"/>
    <w:rsid w:val="006A2ED5"/>
    <w:rsid w:val="006A2F4F"/>
    <w:rsid w:val="006A2FE0"/>
    <w:rsid w:val="006A36B7"/>
    <w:rsid w:val="006A37A5"/>
    <w:rsid w:val="006A3D59"/>
    <w:rsid w:val="006A4793"/>
    <w:rsid w:val="006A4BFB"/>
    <w:rsid w:val="006A4CD2"/>
    <w:rsid w:val="006A5179"/>
    <w:rsid w:val="006A5C5C"/>
    <w:rsid w:val="006A5E3B"/>
    <w:rsid w:val="006A6733"/>
    <w:rsid w:val="006A6CE5"/>
    <w:rsid w:val="006B0186"/>
    <w:rsid w:val="006B03B7"/>
    <w:rsid w:val="006B0437"/>
    <w:rsid w:val="006B0896"/>
    <w:rsid w:val="006B0D7E"/>
    <w:rsid w:val="006B10FD"/>
    <w:rsid w:val="006B124D"/>
    <w:rsid w:val="006B1A55"/>
    <w:rsid w:val="006B1F35"/>
    <w:rsid w:val="006B3447"/>
    <w:rsid w:val="006B3852"/>
    <w:rsid w:val="006B3CFA"/>
    <w:rsid w:val="006B44DD"/>
    <w:rsid w:val="006B49EF"/>
    <w:rsid w:val="006B747C"/>
    <w:rsid w:val="006B79AE"/>
    <w:rsid w:val="006C38BC"/>
    <w:rsid w:val="006C43BD"/>
    <w:rsid w:val="006C4F49"/>
    <w:rsid w:val="006C50D5"/>
    <w:rsid w:val="006C5A67"/>
    <w:rsid w:val="006C5FD7"/>
    <w:rsid w:val="006C6067"/>
    <w:rsid w:val="006C62C8"/>
    <w:rsid w:val="006C66D3"/>
    <w:rsid w:val="006C66F6"/>
    <w:rsid w:val="006C6B24"/>
    <w:rsid w:val="006C6D63"/>
    <w:rsid w:val="006C77BD"/>
    <w:rsid w:val="006C7B77"/>
    <w:rsid w:val="006C7B9A"/>
    <w:rsid w:val="006D035E"/>
    <w:rsid w:val="006D04A5"/>
    <w:rsid w:val="006D0CEB"/>
    <w:rsid w:val="006D1EDE"/>
    <w:rsid w:val="006D21FD"/>
    <w:rsid w:val="006D2A29"/>
    <w:rsid w:val="006D31D7"/>
    <w:rsid w:val="006D3841"/>
    <w:rsid w:val="006D4083"/>
    <w:rsid w:val="006D5107"/>
    <w:rsid w:val="006D5557"/>
    <w:rsid w:val="006D6152"/>
    <w:rsid w:val="006D6C60"/>
    <w:rsid w:val="006D6EAD"/>
    <w:rsid w:val="006D7808"/>
    <w:rsid w:val="006E0581"/>
    <w:rsid w:val="006E0C72"/>
    <w:rsid w:val="006E0D5F"/>
    <w:rsid w:val="006E1065"/>
    <w:rsid w:val="006E1667"/>
    <w:rsid w:val="006E19AF"/>
    <w:rsid w:val="006E1BA6"/>
    <w:rsid w:val="006E200A"/>
    <w:rsid w:val="006E297E"/>
    <w:rsid w:val="006E3029"/>
    <w:rsid w:val="006E3375"/>
    <w:rsid w:val="006E3555"/>
    <w:rsid w:val="006E391F"/>
    <w:rsid w:val="006E3C84"/>
    <w:rsid w:val="006E4128"/>
    <w:rsid w:val="006E4F2E"/>
    <w:rsid w:val="006E600A"/>
    <w:rsid w:val="006E6AEC"/>
    <w:rsid w:val="006E7070"/>
    <w:rsid w:val="006F0789"/>
    <w:rsid w:val="006F0955"/>
    <w:rsid w:val="006F11DE"/>
    <w:rsid w:val="006F1A0B"/>
    <w:rsid w:val="006F20DD"/>
    <w:rsid w:val="006F3B1B"/>
    <w:rsid w:val="006F3EBC"/>
    <w:rsid w:val="006F5037"/>
    <w:rsid w:val="006F6B6D"/>
    <w:rsid w:val="006F71C3"/>
    <w:rsid w:val="006F7225"/>
    <w:rsid w:val="006F7A0F"/>
    <w:rsid w:val="007005C9"/>
    <w:rsid w:val="00700D44"/>
    <w:rsid w:val="00701054"/>
    <w:rsid w:val="0070183D"/>
    <w:rsid w:val="00701BA5"/>
    <w:rsid w:val="00701E1B"/>
    <w:rsid w:val="00702D60"/>
    <w:rsid w:val="00703277"/>
    <w:rsid w:val="00703A74"/>
    <w:rsid w:val="00703FD6"/>
    <w:rsid w:val="007049E7"/>
    <w:rsid w:val="00705976"/>
    <w:rsid w:val="00706939"/>
    <w:rsid w:val="007077C6"/>
    <w:rsid w:val="007077E7"/>
    <w:rsid w:val="007078DF"/>
    <w:rsid w:val="00707E60"/>
    <w:rsid w:val="00707F2A"/>
    <w:rsid w:val="00707FC7"/>
    <w:rsid w:val="007109D7"/>
    <w:rsid w:val="00711F40"/>
    <w:rsid w:val="00713BD2"/>
    <w:rsid w:val="00713E25"/>
    <w:rsid w:val="00714048"/>
    <w:rsid w:val="0071464A"/>
    <w:rsid w:val="00714CDF"/>
    <w:rsid w:val="00714D72"/>
    <w:rsid w:val="00715ADF"/>
    <w:rsid w:val="00716600"/>
    <w:rsid w:val="00716846"/>
    <w:rsid w:val="00716952"/>
    <w:rsid w:val="0071781D"/>
    <w:rsid w:val="00720896"/>
    <w:rsid w:val="00720920"/>
    <w:rsid w:val="00721F97"/>
    <w:rsid w:val="00723203"/>
    <w:rsid w:val="007238CE"/>
    <w:rsid w:val="00723957"/>
    <w:rsid w:val="007239D3"/>
    <w:rsid w:val="00723B39"/>
    <w:rsid w:val="00723DFD"/>
    <w:rsid w:val="00724514"/>
    <w:rsid w:val="00724977"/>
    <w:rsid w:val="00724E89"/>
    <w:rsid w:val="00725B56"/>
    <w:rsid w:val="00726B57"/>
    <w:rsid w:val="007271C4"/>
    <w:rsid w:val="00727965"/>
    <w:rsid w:val="00727E56"/>
    <w:rsid w:val="00730346"/>
    <w:rsid w:val="00730678"/>
    <w:rsid w:val="00730EBE"/>
    <w:rsid w:val="00732119"/>
    <w:rsid w:val="00732439"/>
    <w:rsid w:val="007328D1"/>
    <w:rsid w:val="00732DCF"/>
    <w:rsid w:val="0073462F"/>
    <w:rsid w:val="007346EE"/>
    <w:rsid w:val="00735A69"/>
    <w:rsid w:val="00736F17"/>
    <w:rsid w:val="007375B8"/>
    <w:rsid w:val="00737A0A"/>
    <w:rsid w:val="00737B7C"/>
    <w:rsid w:val="007402AF"/>
    <w:rsid w:val="007416CE"/>
    <w:rsid w:val="00741D86"/>
    <w:rsid w:val="00742857"/>
    <w:rsid w:val="00743217"/>
    <w:rsid w:val="00743977"/>
    <w:rsid w:val="00743B2D"/>
    <w:rsid w:val="007448C2"/>
    <w:rsid w:val="00744EDE"/>
    <w:rsid w:val="007451C1"/>
    <w:rsid w:val="00745681"/>
    <w:rsid w:val="00745B39"/>
    <w:rsid w:val="00746A58"/>
    <w:rsid w:val="0074766F"/>
    <w:rsid w:val="007478E4"/>
    <w:rsid w:val="00750DA4"/>
    <w:rsid w:val="00752BFD"/>
    <w:rsid w:val="00752EA8"/>
    <w:rsid w:val="00753506"/>
    <w:rsid w:val="0075357F"/>
    <w:rsid w:val="00753EA2"/>
    <w:rsid w:val="007544D0"/>
    <w:rsid w:val="007547AB"/>
    <w:rsid w:val="0075506D"/>
    <w:rsid w:val="00756F0B"/>
    <w:rsid w:val="007574C0"/>
    <w:rsid w:val="00760AE5"/>
    <w:rsid w:val="00760E4A"/>
    <w:rsid w:val="00760F2B"/>
    <w:rsid w:val="00761B3E"/>
    <w:rsid w:val="00762234"/>
    <w:rsid w:val="00762894"/>
    <w:rsid w:val="00762CF0"/>
    <w:rsid w:val="00763E67"/>
    <w:rsid w:val="0076436D"/>
    <w:rsid w:val="00764667"/>
    <w:rsid w:val="00770417"/>
    <w:rsid w:val="007707D7"/>
    <w:rsid w:val="00770C0F"/>
    <w:rsid w:val="007736EE"/>
    <w:rsid w:val="0077437A"/>
    <w:rsid w:val="00774937"/>
    <w:rsid w:val="007758CA"/>
    <w:rsid w:val="00776BF5"/>
    <w:rsid w:val="00776FB8"/>
    <w:rsid w:val="00777207"/>
    <w:rsid w:val="0077772E"/>
    <w:rsid w:val="0078081F"/>
    <w:rsid w:val="00780A81"/>
    <w:rsid w:val="00780AEE"/>
    <w:rsid w:val="00781752"/>
    <w:rsid w:val="00782C3A"/>
    <w:rsid w:val="0078322F"/>
    <w:rsid w:val="007833C1"/>
    <w:rsid w:val="007842F7"/>
    <w:rsid w:val="00784A3C"/>
    <w:rsid w:val="00784C56"/>
    <w:rsid w:val="00785266"/>
    <w:rsid w:val="00785410"/>
    <w:rsid w:val="00785AA5"/>
    <w:rsid w:val="0078604B"/>
    <w:rsid w:val="007865F3"/>
    <w:rsid w:val="00786734"/>
    <w:rsid w:val="00786E6C"/>
    <w:rsid w:val="00787F73"/>
    <w:rsid w:val="00791F69"/>
    <w:rsid w:val="0079201B"/>
    <w:rsid w:val="0079277B"/>
    <w:rsid w:val="00792CB2"/>
    <w:rsid w:val="007940E9"/>
    <w:rsid w:val="00795C97"/>
    <w:rsid w:val="00795EC7"/>
    <w:rsid w:val="007960CA"/>
    <w:rsid w:val="00796640"/>
    <w:rsid w:val="00796CA3"/>
    <w:rsid w:val="00797EFD"/>
    <w:rsid w:val="007A0206"/>
    <w:rsid w:val="007A0538"/>
    <w:rsid w:val="007A0EB0"/>
    <w:rsid w:val="007A2472"/>
    <w:rsid w:val="007A259D"/>
    <w:rsid w:val="007A2DA2"/>
    <w:rsid w:val="007A34CB"/>
    <w:rsid w:val="007A38DD"/>
    <w:rsid w:val="007A3C39"/>
    <w:rsid w:val="007A442E"/>
    <w:rsid w:val="007A4AB8"/>
    <w:rsid w:val="007A5617"/>
    <w:rsid w:val="007A69D5"/>
    <w:rsid w:val="007A6CB9"/>
    <w:rsid w:val="007B0A25"/>
    <w:rsid w:val="007B1093"/>
    <w:rsid w:val="007B1978"/>
    <w:rsid w:val="007B1ADE"/>
    <w:rsid w:val="007B1B6B"/>
    <w:rsid w:val="007B345E"/>
    <w:rsid w:val="007B3621"/>
    <w:rsid w:val="007B36C1"/>
    <w:rsid w:val="007B36C3"/>
    <w:rsid w:val="007B3CE2"/>
    <w:rsid w:val="007B461E"/>
    <w:rsid w:val="007B6B34"/>
    <w:rsid w:val="007B790C"/>
    <w:rsid w:val="007B7A0B"/>
    <w:rsid w:val="007C05EA"/>
    <w:rsid w:val="007C08C1"/>
    <w:rsid w:val="007C096E"/>
    <w:rsid w:val="007C12B4"/>
    <w:rsid w:val="007C153E"/>
    <w:rsid w:val="007C232B"/>
    <w:rsid w:val="007C277E"/>
    <w:rsid w:val="007C2987"/>
    <w:rsid w:val="007C2D4B"/>
    <w:rsid w:val="007C2EAA"/>
    <w:rsid w:val="007C316D"/>
    <w:rsid w:val="007C3356"/>
    <w:rsid w:val="007C4E68"/>
    <w:rsid w:val="007C54BC"/>
    <w:rsid w:val="007C5911"/>
    <w:rsid w:val="007C59A0"/>
    <w:rsid w:val="007C5D83"/>
    <w:rsid w:val="007C6A13"/>
    <w:rsid w:val="007C7299"/>
    <w:rsid w:val="007C76FB"/>
    <w:rsid w:val="007D0164"/>
    <w:rsid w:val="007D0A93"/>
    <w:rsid w:val="007D0F1E"/>
    <w:rsid w:val="007D1806"/>
    <w:rsid w:val="007D18F3"/>
    <w:rsid w:val="007D1A81"/>
    <w:rsid w:val="007D221E"/>
    <w:rsid w:val="007D24BF"/>
    <w:rsid w:val="007D33B2"/>
    <w:rsid w:val="007D4464"/>
    <w:rsid w:val="007D694F"/>
    <w:rsid w:val="007D6BD5"/>
    <w:rsid w:val="007D7159"/>
    <w:rsid w:val="007D761B"/>
    <w:rsid w:val="007D7772"/>
    <w:rsid w:val="007D7975"/>
    <w:rsid w:val="007E0428"/>
    <w:rsid w:val="007E08D9"/>
    <w:rsid w:val="007E0C67"/>
    <w:rsid w:val="007E174F"/>
    <w:rsid w:val="007E2263"/>
    <w:rsid w:val="007E24A0"/>
    <w:rsid w:val="007E3335"/>
    <w:rsid w:val="007E3689"/>
    <w:rsid w:val="007E514D"/>
    <w:rsid w:val="007E5CA4"/>
    <w:rsid w:val="007E754A"/>
    <w:rsid w:val="007F149B"/>
    <w:rsid w:val="007F2689"/>
    <w:rsid w:val="007F30FD"/>
    <w:rsid w:val="007F40F0"/>
    <w:rsid w:val="007F47B0"/>
    <w:rsid w:val="007F4E57"/>
    <w:rsid w:val="007F5F31"/>
    <w:rsid w:val="007F65FF"/>
    <w:rsid w:val="007F6E7F"/>
    <w:rsid w:val="007F7156"/>
    <w:rsid w:val="007F7338"/>
    <w:rsid w:val="00801B21"/>
    <w:rsid w:val="0080288B"/>
    <w:rsid w:val="00802F90"/>
    <w:rsid w:val="0080347E"/>
    <w:rsid w:val="00803801"/>
    <w:rsid w:val="008039C7"/>
    <w:rsid w:val="00805CD7"/>
    <w:rsid w:val="00806726"/>
    <w:rsid w:val="008068E6"/>
    <w:rsid w:val="008077C3"/>
    <w:rsid w:val="00807E35"/>
    <w:rsid w:val="00810A92"/>
    <w:rsid w:val="00810F3B"/>
    <w:rsid w:val="00810FE5"/>
    <w:rsid w:val="00811192"/>
    <w:rsid w:val="0081234C"/>
    <w:rsid w:val="00812576"/>
    <w:rsid w:val="00813628"/>
    <w:rsid w:val="00813806"/>
    <w:rsid w:val="00813A9B"/>
    <w:rsid w:val="00813F25"/>
    <w:rsid w:val="00814BE9"/>
    <w:rsid w:val="00815360"/>
    <w:rsid w:val="00815977"/>
    <w:rsid w:val="0081604F"/>
    <w:rsid w:val="008160C9"/>
    <w:rsid w:val="00817AA5"/>
    <w:rsid w:val="00820FBF"/>
    <w:rsid w:val="008225C0"/>
    <w:rsid w:val="0082297F"/>
    <w:rsid w:val="00822D87"/>
    <w:rsid w:val="00822E12"/>
    <w:rsid w:val="00823645"/>
    <w:rsid w:val="00823E75"/>
    <w:rsid w:val="00826A5E"/>
    <w:rsid w:val="0082757E"/>
    <w:rsid w:val="00827C50"/>
    <w:rsid w:val="00827E43"/>
    <w:rsid w:val="0083033C"/>
    <w:rsid w:val="0083122B"/>
    <w:rsid w:val="0083286F"/>
    <w:rsid w:val="0083317A"/>
    <w:rsid w:val="00833640"/>
    <w:rsid w:val="00834B95"/>
    <w:rsid w:val="00835464"/>
    <w:rsid w:val="00835D5A"/>
    <w:rsid w:val="008360E8"/>
    <w:rsid w:val="008372B8"/>
    <w:rsid w:val="00840224"/>
    <w:rsid w:val="008402C1"/>
    <w:rsid w:val="00840BCE"/>
    <w:rsid w:val="00840FC5"/>
    <w:rsid w:val="008417F9"/>
    <w:rsid w:val="008425B6"/>
    <w:rsid w:val="00843167"/>
    <w:rsid w:val="0084521D"/>
    <w:rsid w:val="00845488"/>
    <w:rsid w:val="00845DC1"/>
    <w:rsid w:val="00846A64"/>
    <w:rsid w:val="00846E9B"/>
    <w:rsid w:val="00846F41"/>
    <w:rsid w:val="00846FF6"/>
    <w:rsid w:val="00850420"/>
    <w:rsid w:val="00851156"/>
    <w:rsid w:val="00851231"/>
    <w:rsid w:val="00851945"/>
    <w:rsid w:val="00851ABF"/>
    <w:rsid w:val="00851BF8"/>
    <w:rsid w:val="008543C9"/>
    <w:rsid w:val="00855D18"/>
    <w:rsid w:val="008570AB"/>
    <w:rsid w:val="00857BD9"/>
    <w:rsid w:val="00857C28"/>
    <w:rsid w:val="00860116"/>
    <w:rsid w:val="008608B7"/>
    <w:rsid w:val="00860F2A"/>
    <w:rsid w:val="008613FB"/>
    <w:rsid w:val="00862973"/>
    <w:rsid w:val="00863377"/>
    <w:rsid w:val="00863BD0"/>
    <w:rsid w:val="00865324"/>
    <w:rsid w:val="008662AD"/>
    <w:rsid w:val="00866449"/>
    <w:rsid w:val="00866609"/>
    <w:rsid w:val="0086680A"/>
    <w:rsid w:val="00867C79"/>
    <w:rsid w:val="00867FF3"/>
    <w:rsid w:val="00870226"/>
    <w:rsid w:val="0087050D"/>
    <w:rsid w:val="00870757"/>
    <w:rsid w:val="008718AF"/>
    <w:rsid w:val="00872243"/>
    <w:rsid w:val="00872546"/>
    <w:rsid w:val="008728E3"/>
    <w:rsid w:val="00873888"/>
    <w:rsid w:val="00874537"/>
    <w:rsid w:val="00874E32"/>
    <w:rsid w:val="008752CF"/>
    <w:rsid w:val="00875440"/>
    <w:rsid w:val="0087639D"/>
    <w:rsid w:val="00876902"/>
    <w:rsid w:val="00876FDB"/>
    <w:rsid w:val="00877067"/>
    <w:rsid w:val="008774BF"/>
    <w:rsid w:val="00880A81"/>
    <w:rsid w:val="0088152C"/>
    <w:rsid w:val="008815FA"/>
    <w:rsid w:val="0088225E"/>
    <w:rsid w:val="00882386"/>
    <w:rsid w:val="008850A3"/>
    <w:rsid w:val="00885346"/>
    <w:rsid w:val="00886CA3"/>
    <w:rsid w:val="00887832"/>
    <w:rsid w:val="00890BA0"/>
    <w:rsid w:val="008913FE"/>
    <w:rsid w:val="00891BAD"/>
    <w:rsid w:val="00892395"/>
    <w:rsid w:val="008927E9"/>
    <w:rsid w:val="00892C7A"/>
    <w:rsid w:val="00893306"/>
    <w:rsid w:val="00893322"/>
    <w:rsid w:val="00893582"/>
    <w:rsid w:val="00893BA3"/>
    <w:rsid w:val="00894151"/>
    <w:rsid w:val="00895523"/>
    <w:rsid w:val="00895F3D"/>
    <w:rsid w:val="0089659C"/>
    <w:rsid w:val="00897005"/>
    <w:rsid w:val="008978BF"/>
    <w:rsid w:val="008A0948"/>
    <w:rsid w:val="008A0F46"/>
    <w:rsid w:val="008A185B"/>
    <w:rsid w:val="008A1960"/>
    <w:rsid w:val="008A2A7B"/>
    <w:rsid w:val="008A358B"/>
    <w:rsid w:val="008A3FEE"/>
    <w:rsid w:val="008A4A15"/>
    <w:rsid w:val="008A4DC5"/>
    <w:rsid w:val="008A55D7"/>
    <w:rsid w:val="008A6461"/>
    <w:rsid w:val="008A73C4"/>
    <w:rsid w:val="008A7BAF"/>
    <w:rsid w:val="008A7DF0"/>
    <w:rsid w:val="008B020E"/>
    <w:rsid w:val="008B063F"/>
    <w:rsid w:val="008B1A6C"/>
    <w:rsid w:val="008B2CB6"/>
    <w:rsid w:val="008B336B"/>
    <w:rsid w:val="008B3681"/>
    <w:rsid w:val="008B3C25"/>
    <w:rsid w:val="008B4668"/>
    <w:rsid w:val="008B495B"/>
    <w:rsid w:val="008B4C42"/>
    <w:rsid w:val="008B53B0"/>
    <w:rsid w:val="008B5B85"/>
    <w:rsid w:val="008B5E4F"/>
    <w:rsid w:val="008B6E6D"/>
    <w:rsid w:val="008B732F"/>
    <w:rsid w:val="008B7A92"/>
    <w:rsid w:val="008C0517"/>
    <w:rsid w:val="008C12EC"/>
    <w:rsid w:val="008C1D25"/>
    <w:rsid w:val="008C2C9F"/>
    <w:rsid w:val="008C5985"/>
    <w:rsid w:val="008C6B8D"/>
    <w:rsid w:val="008C7110"/>
    <w:rsid w:val="008C7CE6"/>
    <w:rsid w:val="008D058E"/>
    <w:rsid w:val="008D064E"/>
    <w:rsid w:val="008D0682"/>
    <w:rsid w:val="008D0AE9"/>
    <w:rsid w:val="008D1AB5"/>
    <w:rsid w:val="008D1F01"/>
    <w:rsid w:val="008D26D4"/>
    <w:rsid w:val="008D3A6F"/>
    <w:rsid w:val="008D524B"/>
    <w:rsid w:val="008D53CA"/>
    <w:rsid w:val="008D5B93"/>
    <w:rsid w:val="008D741C"/>
    <w:rsid w:val="008D79EE"/>
    <w:rsid w:val="008D7F0A"/>
    <w:rsid w:val="008E0A88"/>
    <w:rsid w:val="008E2B4A"/>
    <w:rsid w:val="008E3772"/>
    <w:rsid w:val="008E3FEE"/>
    <w:rsid w:val="008E4C67"/>
    <w:rsid w:val="008E5561"/>
    <w:rsid w:val="008E5A15"/>
    <w:rsid w:val="008E61E9"/>
    <w:rsid w:val="008E67F1"/>
    <w:rsid w:val="008E68F8"/>
    <w:rsid w:val="008E7565"/>
    <w:rsid w:val="008E79CF"/>
    <w:rsid w:val="008E7A16"/>
    <w:rsid w:val="008E7CF4"/>
    <w:rsid w:val="008F099B"/>
    <w:rsid w:val="008F0AD2"/>
    <w:rsid w:val="008F172B"/>
    <w:rsid w:val="008F18CD"/>
    <w:rsid w:val="008F2EE4"/>
    <w:rsid w:val="008F443D"/>
    <w:rsid w:val="008F4E72"/>
    <w:rsid w:val="008F66F9"/>
    <w:rsid w:val="008F6999"/>
    <w:rsid w:val="008F7DEC"/>
    <w:rsid w:val="008F7E7A"/>
    <w:rsid w:val="00900179"/>
    <w:rsid w:val="00901555"/>
    <w:rsid w:val="00902B50"/>
    <w:rsid w:val="00903020"/>
    <w:rsid w:val="00903514"/>
    <w:rsid w:val="00904490"/>
    <w:rsid w:val="00904C3D"/>
    <w:rsid w:val="009051CF"/>
    <w:rsid w:val="0090554C"/>
    <w:rsid w:val="00906090"/>
    <w:rsid w:val="00906F4A"/>
    <w:rsid w:val="00907584"/>
    <w:rsid w:val="00907876"/>
    <w:rsid w:val="00910274"/>
    <w:rsid w:val="0091048E"/>
    <w:rsid w:val="00910D39"/>
    <w:rsid w:val="00912012"/>
    <w:rsid w:val="00912046"/>
    <w:rsid w:val="00912C17"/>
    <w:rsid w:val="009148CA"/>
    <w:rsid w:val="00914932"/>
    <w:rsid w:val="00914AA1"/>
    <w:rsid w:val="0091556C"/>
    <w:rsid w:val="009163B0"/>
    <w:rsid w:val="00916A7D"/>
    <w:rsid w:val="0092031E"/>
    <w:rsid w:val="00920C1C"/>
    <w:rsid w:val="0092219A"/>
    <w:rsid w:val="00922D4E"/>
    <w:rsid w:val="00922DDC"/>
    <w:rsid w:val="009231D0"/>
    <w:rsid w:val="0092335B"/>
    <w:rsid w:val="009233BD"/>
    <w:rsid w:val="00923763"/>
    <w:rsid w:val="00923946"/>
    <w:rsid w:val="00923CAE"/>
    <w:rsid w:val="00923E4F"/>
    <w:rsid w:val="00925C07"/>
    <w:rsid w:val="00925F87"/>
    <w:rsid w:val="00926294"/>
    <w:rsid w:val="00927651"/>
    <w:rsid w:val="009300D1"/>
    <w:rsid w:val="009309D9"/>
    <w:rsid w:val="009319EB"/>
    <w:rsid w:val="00931FFB"/>
    <w:rsid w:val="009325CB"/>
    <w:rsid w:val="0093269D"/>
    <w:rsid w:val="00932923"/>
    <w:rsid w:val="00932BB5"/>
    <w:rsid w:val="00936F14"/>
    <w:rsid w:val="00937398"/>
    <w:rsid w:val="00937AA3"/>
    <w:rsid w:val="009401D7"/>
    <w:rsid w:val="009404CF"/>
    <w:rsid w:val="00940756"/>
    <w:rsid w:val="009416D0"/>
    <w:rsid w:val="00942178"/>
    <w:rsid w:val="009425FC"/>
    <w:rsid w:val="00943677"/>
    <w:rsid w:val="00943C7B"/>
    <w:rsid w:val="00944ED2"/>
    <w:rsid w:val="0094513B"/>
    <w:rsid w:val="00945E54"/>
    <w:rsid w:val="0094678B"/>
    <w:rsid w:val="00946DDA"/>
    <w:rsid w:val="0094751C"/>
    <w:rsid w:val="0095134F"/>
    <w:rsid w:val="009513D5"/>
    <w:rsid w:val="00951939"/>
    <w:rsid w:val="009521F3"/>
    <w:rsid w:val="00952964"/>
    <w:rsid w:val="00952DAC"/>
    <w:rsid w:val="00952E17"/>
    <w:rsid w:val="00953AAC"/>
    <w:rsid w:val="00953C43"/>
    <w:rsid w:val="00954284"/>
    <w:rsid w:val="00954901"/>
    <w:rsid w:val="00955F23"/>
    <w:rsid w:val="00956358"/>
    <w:rsid w:val="00957090"/>
    <w:rsid w:val="009576D5"/>
    <w:rsid w:val="00957FB2"/>
    <w:rsid w:val="00960287"/>
    <w:rsid w:val="009604EF"/>
    <w:rsid w:val="009618FE"/>
    <w:rsid w:val="0096223D"/>
    <w:rsid w:val="00962438"/>
    <w:rsid w:val="00962702"/>
    <w:rsid w:val="00962E2E"/>
    <w:rsid w:val="00962F33"/>
    <w:rsid w:val="00963206"/>
    <w:rsid w:val="00963550"/>
    <w:rsid w:val="00963ED0"/>
    <w:rsid w:val="00964253"/>
    <w:rsid w:val="009645DF"/>
    <w:rsid w:val="00964829"/>
    <w:rsid w:val="00965705"/>
    <w:rsid w:val="00965DC0"/>
    <w:rsid w:val="0096672E"/>
    <w:rsid w:val="00966780"/>
    <w:rsid w:val="00966814"/>
    <w:rsid w:val="00966C55"/>
    <w:rsid w:val="009712B9"/>
    <w:rsid w:val="009715F2"/>
    <w:rsid w:val="00971A89"/>
    <w:rsid w:val="009726E2"/>
    <w:rsid w:val="00972724"/>
    <w:rsid w:val="00972BCE"/>
    <w:rsid w:val="00973260"/>
    <w:rsid w:val="00974362"/>
    <w:rsid w:val="00974B95"/>
    <w:rsid w:val="009752A6"/>
    <w:rsid w:val="0097597D"/>
    <w:rsid w:val="00975EAD"/>
    <w:rsid w:val="00975EC2"/>
    <w:rsid w:val="0097645F"/>
    <w:rsid w:val="00976F88"/>
    <w:rsid w:val="00977328"/>
    <w:rsid w:val="00980209"/>
    <w:rsid w:val="00980AA6"/>
    <w:rsid w:val="0098275A"/>
    <w:rsid w:val="0098362E"/>
    <w:rsid w:val="0098409C"/>
    <w:rsid w:val="0098494E"/>
    <w:rsid w:val="00985090"/>
    <w:rsid w:val="00985557"/>
    <w:rsid w:val="00985AB8"/>
    <w:rsid w:val="00985ECB"/>
    <w:rsid w:val="00986117"/>
    <w:rsid w:val="00986177"/>
    <w:rsid w:val="0098671C"/>
    <w:rsid w:val="00986812"/>
    <w:rsid w:val="0098689F"/>
    <w:rsid w:val="009902AA"/>
    <w:rsid w:val="009903A8"/>
    <w:rsid w:val="00990BDF"/>
    <w:rsid w:val="00991A38"/>
    <w:rsid w:val="00991F4B"/>
    <w:rsid w:val="00992656"/>
    <w:rsid w:val="00993227"/>
    <w:rsid w:val="00993238"/>
    <w:rsid w:val="009941DC"/>
    <w:rsid w:val="00994497"/>
    <w:rsid w:val="009961E8"/>
    <w:rsid w:val="00997E84"/>
    <w:rsid w:val="009A0FD4"/>
    <w:rsid w:val="009A154C"/>
    <w:rsid w:val="009A1994"/>
    <w:rsid w:val="009A281C"/>
    <w:rsid w:val="009A2EA6"/>
    <w:rsid w:val="009A302C"/>
    <w:rsid w:val="009A332F"/>
    <w:rsid w:val="009A40E0"/>
    <w:rsid w:val="009A4C08"/>
    <w:rsid w:val="009A6062"/>
    <w:rsid w:val="009A62FA"/>
    <w:rsid w:val="009A6733"/>
    <w:rsid w:val="009A6F86"/>
    <w:rsid w:val="009A7036"/>
    <w:rsid w:val="009A7C37"/>
    <w:rsid w:val="009B0069"/>
    <w:rsid w:val="009B01F3"/>
    <w:rsid w:val="009B0D2E"/>
    <w:rsid w:val="009B0F9C"/>
    <w:rsid w:val="009B1574"/>
    <w:rsid w:val="009B1DDF"/>
    <w:rsid w:val="009B22FC"/>
    <w:rsid w:val="009B27DE"/>
    <w:rsid w:val="009B2A53"/>
    <w:rsid w:val="009B3730"/>
    <w:rsid w:val="009B3C91"/>
    <w:rsid w:val="009B3E12"/>
    <w:rsid w:val="009B4A0A"/>
    <w:rsid w:val="009B53FD"/>
    <w:rsid w:val="009B5703"/>
    <w:rsid w:val="009B6F9A"/>
    <w:rsid w:val="009B716A"/>
    <w:rsid w:val="009B72E8"/>
    <w:rsid w:val="009C066B"/>
    <w:rsid w:val="009C12DF"/>
    <w:rsid w:val="009C17AD"/>
    <w:rsid w:val="009C208C"/>
    <w:rsid w:val="009C2091"/>
    <w:rsid w:val="009C25C8"/>
    <w:rsid w:val="009C31A8"/>
    <w:rsid w:val="009C3679"/>
    <w:rsid w:val="009C4993"/>
    <w:rsid w:val="009C4D9A"/>
    <w:rsid w:val="009C5556"/>
    <w:rsid w:val="009C64D7"/>
    <w:rsid w:val="009C6C3A"/>
    <w:rsid w:val="009D1472"/>
    <w:rsid w:val="009D15D7"/>
    <w:rsid w:val="009D1CA8"/>
    <w:rsid w:val="009D1CCF"/>
    <w:rsid w:val="009D3364"/>
    <w:rsid w:val="009D3632"/>
    <w:rsid w:val="009D392C"/>
    <w:rsid w:val="009D411B"/>
    <w:rsid w:val="009D413D"/>
    <w:rsid w:val="009D46B3"/>
    <w:rsid w:val="009D470D"/>
    <w:rsid w:val="009D4C1F"/>
    <w:rsid w:val="009D65FA"/>
    <w:rsid w:val="009D66AE"/>
    <w:rsid w:val="009D6874"/>
    <w:rsid w:val="009D68DD"/>
    <w:rsid w:val="009D6D29"/>
    <w:rsid w:val="009D6F03"/>
    <w:rsid w:val="009D7C2C"/>
    <w:rsid w:val="009E0303"/>
    <w:rsid w:val="009E1B50"/>
    <w:rsid w:val="009E1C29"/>
    <w:rsid w:val="009E3348"/>
    <w:rsid w:val="009E369E"/>
    <w:rsid w:val="009E3F2E"/>
    <w:rsid w:val="009E4236"/>
    <w:rsid w:val="009E45D2"/>
    <w:rsid w:val="009E50B3"/>
    <w:rsid w:val="009E5738"/>
    <w:rsid w:val="009E5D93"/>
    <w:rsid w:val="009E61FC"/>
    <w:rsid w:val="009E6DFB"/>
    <w:rsid w:val="009E7269"/>
    <w:rsid w:val="009E763B"/>
    <w:rsid w:val="009E7A2E"/>
    <w:rsid w:val="009E7ACC"/>
    <w:rsid w:val="009E7C94"/>
    <w:rsid w:val="009E7F91"/>
    <w:rsid w:val="009F086E"/>
    <w:rsid w:val="009F1E2A"/>
    <w:rsid w:val="009F28B0"/>
    <w:rsid w:val="009F3CED"/>
    <w:rsid w:val="009F49E3"/>
    <w:rsid w:val="009F4EA1"/>
    <w:rsid w:val="009F5A39"/>
    <w:rsid w:val="009F5A91"/>
    <w:rsid w:val="009F5C4F"/>
    <w:rsid w:val="009F7126"/>
    <w:rsid w:val="00A01476"/>
    <w:rsid w:val="00A01A39"/>
    <w:rsid w:val="00A0280A"/>
    <w:rsid w:val="00A03342"/>
    <w:rsid w:val="00A04248"/>
    <w:rsid w:val="00A04ACC"/>
    <w:rsid w:val="00A063F7"/>
    <w:rsid w:val="00A066AE"/>
    <w:rsid w:val="00A06943"/>
    <w:rsid w:val="00A07C1F"/>
    <w:rsid w:val="00A10174"/>
    <w:rsid w:val="00A1041E"/>
    <w:rsid w:val="00A1170D"/>
    <w:rsid w:val="00A1171A"/>
    <w:rsid w:val="00A11E26"/>
    <w:rsid w:val="00A12273"/>
    <w:rsid w:val="00A12BB8"/>
    <w:rsid w:val="00A12C8A"/>
    <w:rsid w:val="00A1373F"/>
    <w:rsid w:val="00A14415"/>
    <w:rsid w:val="00A14463"/>
    <w:rsid w:val="00A14C94"/>
    <w:rsid w:val="00A16F84"/>
    <w:rsid w:val="00A17ADC"/>
    <w:rsid w:val="00A21853"/>
    <w:rsid w:val="00A2278B"/>
    <w:rsid w:val="00A22909"/>
    <w:rsid w:val="00A238CE"/>
    <w:rsid w:val="00A23B36"/>
    <w:rsid w:val="00A24968"/>
    <w:rsid w:val="00A25217"/>
    <w:rsid w:val="00A25C1F"/>
    <w:rsid w:val="00A2715C"/>
    <w:rsid w:val="00A30D35"/>
    <w:rsid w:val="00A31936"/>
    <w:rsid w:val="00A31969"/>
    <w:rsid w:val="00A31AD8"/>
    <w:rsid w:val="00A31CB0"/>
    <w:rsid w:val="00A32CBE"/>
    <w:rsid w:val="00A33FD7"/>
    <w:rsid w:val="00A340A5"/>
    <w:rsid w:val="00A346F8"/>
    <w:rsid w:val="00A364A3"/>
    <w:rsid w:val="00A36727"/>
    <w:rsid w:val="00A36B94"/>
    <w:rsid w:val="00A426FE"/>
    <w:rsid w:val="00A433C0"/>
    <w:rsid w:val="00A43BCA"/>
    <w:rsid w:val="00A444ED"/>
    <w:rsid w:val="00A4605C"/>
    <w:rsid w:val="00A47CBA"/>
    <w:rsid w:val="00A504B8"/>
    <w:rsid w:val="00A51AD3"/>
    <w:rsid w:val="00A52223"/>
    <w:rsid w:val="00A52E97"/>
    <w:rsid w:val="00A5392D"/>
    <w:rsid w:val="00A53F4C"/>
    <w:rsid w:val="00A54178"/>
    <w:rsid w:val="00A545BD"/>
    <w:rsid w:val="00A545E6"/>
    <w:rsid w:val="00A552DC"/>
    <w:rsid w:val="00A56207"/>
    <w:rsid w:val="00A5681A"/>
    <w:rsid w:val="00A5735B"/>
    <w:rsid w:val="00A57A42"/>
    <w:rsid w:val="00A60721"/>
    <w:rsid w:val="00A60779"/>
    <w:rsid w:val="00A612EC"/>
    <w:rsid w:val="00A614ED"/>
    <w:rsid w:val="00A61914"/>
    <w:rsid w:val="00A629E9"/>
    <w:rsid w:val="00A62AFF"/>
    <w:rsid w:val="00A64AE6"/>
    <w:rsid w:val="00A65008"/>
    <w:rsid w:val="00A66D2D"/>
    <w:rsid w:val="00A66D78"/>
    <w:rsid w:val="00A67797"/>
    <w:rsid w:val="00A67A98"/>
    <w:rsid w:val="00A67AD3"/>
    <w:rsid w:val="00A703AE"/>
    <w:rsid w:val="00A70649"/>
    <w:rsid w:val="00A7188C"/>
    <w:rsid w:val="00A7190A"/>
    <w:rsid w:val="00A71F1E"/>
    <w:rsid w:val="00A730AE"/>
    <w:rsid w:val="00A73324"/>
    <w:rsid w:val="00A738FE"/>
    <w:rsid w:val="00A74819"/>
    <w:rsid w:val="00A756C3"/>
    <w:rsid w:val="00A76A1F"/>
    <w:rsid w:val="00A77609"/>
    <w:rsid w:val="00A77A4D"/>
    <w:rsid w:val="00A77A58"/>
    <w:rsid w:val="00A81BEA"/>
    <w:rsid w:val="00A81EA7"/>
    <w:rsid w:val="00A82ECC"/>
    <w:rsid w:val="00A82FC4"/>
    <w:rsid w:val="00A831C6"/>
    <w:rsid w:val="00A83292"/>
    <w:rsid w:val="00A83A4F"/>
    <w:rsid w:val="00A84157"/>
    <w:rsid w:val="00A84B43"/>
    <w:rsid w:val="00A84EF6"/>
    <w:rsid w:val="00A866F0"/>
    <w:rsid w:val="00A87245"/>
    <w:rsid w:val="00A907C5"/>
    <w:rsid w:val="00A90AC8"/>
    <w:rsid w:val="00A91397"/>
    <w:rsid w:val="00A915CA"/>
    <w:rsid w:val="00A91ABD"/>
    <w:rsid w:val="00A91F5F"/>
    <w:rsid w:val="00A92233"/>
    <w:rsid w:val="00A92A6C"/>
    <w:rsid w:val="00A93F7B"/>
    <w:rsid w:val="00A94B98"/>
    <w:rsid w:val="00A967BA"/>
    <w:rsid w:val="00A975AC"/>
    <w:rsid w:val="00A978A5"/>
    <w:rsid w:val="00A978BB"/>
    <w:rsid w:val="00AA07B2"/>
    <w:rsid w:val="00AA090F"/>
    <w:rsid w:val="00AA0AE9"/>
    <w:rsid w:val="00AA0BCD"/>
    <w:rsid w:val="00AA0C81"/>
    <w:rsid w:val="00AA23CD"/>
    <w:rsid w:val="00AA2F58"/>
    <w:rsid w:val="00AA42B7"/>
    <w:rsid w:val="00AA4CB4"/>
    <w:rsid w:val="00AA4EC7"/>
    <w:rsid w:val="00AA4EEC"/>
    <w:rsid w:val="00AA649E"/>
    <w:rsid w:val="00AA692C"/>
    <w:rsid w:val="00AA6CB2"/>
    <w:rsid w:val="00AB09E4"/>
    <w:rsid w:val="00AB0F00"/>
    <w:rsid w:val="00AB1659"/>
    <w:rsid w:val="00AB1EF7"/>
    <w:rsid w:val="00AB22DB"/>
    <w:rsid w:val="00AB2B81"/>
    <w:rsid w:val="00AB2D97"/>
    <w:rsid w:val="00AB368D"/>
    <w:rsid w:val="00AB37AB"/>
    <w:rsid w:val="00AB4566"/>
    <w:rsid w:val="00AB490B"/>
    <w:rsid w:val="00AB5137"/>
    <w:rsid w:val="00AB6F49"/>
    <w:rsid w:val="00AC046C"/>
    <w:rsid w:val="00AC05E1"/>
    <w:rsid w:val="00AC1283"/>
    <w:rsid w:val="00AC1EC1"/>
    <w:rsid w:val="00AC2A1B"/>
    <w:rsid w:val="00AC2B33"/>
    <w:rsid w:val="00AC320D"/>
    <w:rsid w:val="00AC5424"/>
    <w:rsid w:val="00AC6A7E"/>
    <w:rsid w:val="00AC7194"/>
    <w:rsid w:val="00AC7AB1"/>
    <w:rsid w:val="00AD091E"/>
    <w:rsid w:val="00AD0BF7"/>
    <w:rsid w:val="00AD1190"/>
    <w:rsid w:val="00AD13EB"/>
    <w:rsid w:val="00AD1764"/>
    <w:rsid w:val="00AD27BC"/>
    <w:rsid w:val="00AD38CD"/>
    <w:rsid w:val="00AD3C2F"/>
    <w:rsid w:val="00AD3DBB"/>
    <w:rsid w:val="00AD47B4"/>
    <w:rsid w:val="00AD4DC4"/>
    <w:rsid w:val="00AD5552"/>
    <w:rsid w:val="00AD66DC"/>
    <w:rsid w:val="00AD6EB6"/>
    <w:rsid w:val="00AD75BD"/>
    <w:rsid w:val="00AD76AB"/>
    <w:rsid w:val="00AE15A5"/>
    <w:rsid w:val="00AE1CFF"/>
    <w:rsid w:val="00AE1FDA"/>
    <w:rsid w:val="00AE259B"/>
    <w:rsid w:val="00AE35F2"/>
    <w:rsid w:val="00AE48E7"/>
    <w:rsid w:val="00AE52AF"/>
    <w:rsid w:val="00AE5369"/>
    <w:rsid w:val="00AE67CF"/>
    <w:rsid w:val="00AE7041"/>
    <w:rsid w:val="00AE7AB6"/>
    <w:rsid w:val="00AE7AE9"/>
    <w:rsid w:val="00AF00B7"/>
    <w:rsid w:val="00AF0248"/>
    <w:rsid w:val="00AF083F"/>
    <w:rsid w:val="00AF0D5D"/>
    <w:rsid w:val="00AF1B26"/>
    <w:rsid w:val="00AF1B7F"/>
    <w:rsid w:val="00AF1CBE"/>
    <w:rsid w:val="00AF2671"/>
    <w:rsid w:val="00AF49BB"/>
    <w:rsid w:val="00AF6408"/>
    <w:rsid w:val="00AF6D2B"/>
    <w:rsid w:val="00AF6FB4"/>
    <w:rsid w:val="00AF797E"/>
    <w:rsid w:val="00AF7DA2"/>
    <w:rsid w:val="00B00586"/>
    <w:rsid w:val="00B00DC8"/>
    <w:rsid w:val="00B02B65"/>
    <w:rsid w:val="00B0304E"/>
    <w:rsid w:val="00B03572"/>
    <w:rsid w:val="00B05CF2"/>
    <w:rsid w:val="00B06C0E"/>
    <w:rsid w:val="00B06EAD"/>
    <w:rsid w:val="00B07162"/>
    <w:rsid w:val="00B074F1"/>
    <w:rsid w:val="00B07BAF"/>
    <w:rsid w:val="00B11996"/>
    <w:rsid w:val="00B11A58"/>
    <w:rsid w:val="00B12312"/>
    <w:rsid w:val="00B12326"/>
    <w:rsid w:val="00B12CEA"/>
    <w:rsid w:val="00B12E2D"/>
    <w:rsid w:val="00B14989"/>
    <w:rsid w:val="00B15F9A"/>
    <w:rsid w:val="00B1654F"/>
    <w:rsid w:val="00B165F9"/>
    <w:rsid w:val="00B16F69"/>
    <w:rsid w:val="00B176CE"/>
    <w:rsid w:val="00B2109F"/>
    <w:rsid w:val="00B213CD"/>
    <w:rsid w:val="00B21B79"/>
    <w:rsid w:val="00B22082"/>
    <w:rsid w:val="00B24114"/>
    <w:rsid w:val="00B24346"/>
    <w:rsid w:val="00B24823"/>
    <w:rsid w:val="00B2529C"/>
    <w:rsid w:val="00B25FB5"/>
    <w:rsid w:val="00B26E50"/>
    <w:rsid w:val="00B27D1C"/>
    <w:rsid w:val="00B27D3B"/>
    <w:rsid w:val="00B30E1D"/>
    <w:rsid w:val="00B31134"/>
    <w:rsid w:val="00B313C9"/>
    <w:rsid w:val="00B314DE"/>
    <w:rsid w:val="00B31981"/>
    <w:rsid w:val="00B319BA"/>
    <w:rsid w:val="00B337F9"/>
    <w:rsid w:val="00B35170"/>
    <w:rsid w:val="00B35200"/>
    <w:rsid w:val="00B3648C"/>
    <w:rsid w:val="00B4019B"/>
    <w:rsid w:val="00B4105E"/>
    <w:rsid w:val="00B4143F"/>
    <w:rsid w:val="00B42239"/>
    <w:rsid w:val="00B42A90"/>
    <w:rsid w:val="00B44397"/>
    <w:rsid w:val="00B44883"/>
    <w:rsid w:val="00B461A5"/>
    <w:rsid w:val="00B462E3"/>
    <w:rsid w:val="00B463FF"/>
    <w:rsid w:val="00B465EE"/>
    <w:rsid w:val="00B46DF2"/>
    <w:rsid w:val="00B5094D"/>
    <w:rsid w:val="00B50EA4"/>
    <w:rsid w:val="00B523D3"/>
    <w:rsid w:val="00B5299C"/>
    <w:rsid w:val="00B52D8C"/>
    <w:rsid w:val="00B534AC"/>
    <w:rsid w:val="00B54784"/>
    <w:rsid w:val="00B548D5"/>
    <w:rsid w:val="00B54A91"/>
    <w:rsid w:val="00B54CDB"/>
    <w:rsid w:val="00B5554F"/>
    <w:rsid w:val="00B55DAA"/>
    <w:rsid w:val="00B55E96"/>
    <w:rsid w:val="00B55FA8"/>
    <w:rsid w:val="00B57BC9"/>
    <w:rsid w:val="00B57C6B"/>
    <w:rsid w:val="00B610DF"/>
    <w:rsid w:val="00B61864"/>
    <w:rsid w:val="00B61CD8"/>
    <w:rsid w:val="00B61DC1"/>
    <w:rsid w:val="00B61F1D"/>
    <w:rsid w:val="00B624D9"/>
    <w:rsid w:val="00B62947"/>
    <w:rsid w:val="00B6378B"/>
    <w:rsid w:val="00B64456"/>
    <w:rsid w:val="00B64C6E"/>
    <w:rsid w:val="00B65E45"/>
    <w:rsid w:val="00B65F0E"/>
    <w:rsid w:val="00B66114"/>
    <w:rsid w:val="00B66298"/>
    <w:rsid w:val="00B66645"/>
    <w:rsid w:val="00B66AA9"/>
    <w:rsid w:val="00B67D05"/>
    <w:rsid w:val="00B7092D"/>
    <w:rsid w:val="00B70D34"/>
    <w:rsid w:val="00B722E6"/>
    <w:rsid w:val="00B7258C"/>
    <w:rsid w:val="00B73130"/>
    <w:rsid w:val="00B73CFD"/>
    <w:rsid w:val="00B74F26"/>
    <w:rsid w:val="00B758D3"/>
    <w:rsid w:val="00B767D1"/>
    <w:rsid w:val="00B770D2"/>
    <w:rsid w:val="00B77183"/>
    <w:rsid w:val="00B776CC"/>
    <w:rsid w:val="00B77B6E"/>
    <w:rsid w:val="00B81AA7"/>
    <w:rsid w:val="00B81C7F"/>
    <w:rsid w:val="00B84321"/>
    <w:rsid w:val="00B8474A"/>
    <w:rsid w:val="00B84815"/>
    <w:rsid w:val="00B85857"/>
    <w:rsid w:val="00B86C3C"/>
    <w:rsid w:val="00B8757C"/>
    <w:rsid w:val="00B87E2F"/>
    <w:rsid w:val="00B90857"/>
    <w:rsid w:val="00B909C3"/>
    <w:rsid w:val="00B91F25"/>
    <w:rsid w:val="00B91F5C"/>
    <w:rsid w:val="00B92E24"/>
    <w:rsid w:val="00B930AE"/>
    <w:rsid w:val="00B936CA"/>
    <w:rsid w:val="00B938A7"/>
    <w:rsid w:val="00B9446A"/>
    <w:rsid w:val="00B948A1"/>
    <w:rsid w:val="00B94CEE"/>
    <w:rsid w:val="00B9601E"/>
    <w:rsid w:val="00B9610D"/>
    <w:rsid w:val="00B96264"/>
    <w:rsid w:val="00B96667"/>
    <w:rsid w:val="00B9685E"/>
    <w:rsid w:val="00B969AA"/>
    <w:rsid w:val="00BA049F"/>
    <w:rsid w:val="00BA0535"/>
    <w:rsid w:val="00BA1CF8"/>
    <w:rsid w:val="00BA1DEF"/>
    <w:rsid w:val="00BA1F24"/>
    <w:rsid w:val="00BA213C"/>
    <w:rsid w:val="00BA23BF"/>
    <w:rsid w:val="00BA23F0"/>
    <w:rsid w:val="00BA2AFE"/>
    <w:rsid w:val="00BA311E"/>
    <w:rsid w:val="00BA3409"/>
    <w:rsid w:val="00BA3464"/>
    <w:rsid w:val="00BA3903"/>
    <w:rsid w:val="00BA3CEA"/>
    <w:rsid w:val="00BA4A1F"/>
    <w:rsid w:val="00BA5530"/>
    <w:rsid w:val="00BA5990"/>
    <w:rsid w:val="00BA617C"/>
    <w:rsid w:val="00BA718F"/>
    <w:rsid w:val="00BA7880"/>
    <w:rsid w:val="00BB025B"/>
    <w:rsid w:val="00BB04D8"/>
    <w:rsid w:val="00BB0556"/>
    <w:rsid w:val="00BB1E77"/>
    <w:rsid w:val="00BB2354"/>
    <w:rsid w:val="00BB26DB"/>
    <w:rsid w:val="00BB2C30"/>
    <w:rsid w:val="00BB309C"/>
    <w:rsid w:val="00BB3131"/>
    <w:rsid w:val="00BB31EB"/>
    <w:rsid w:val="00BB35B6"/>
    <w:rsid w:val="00BB387D"/>
    <w:rsid w:val="00BB46A5"/>
    <w:rsid w:val="00BB4926"/>
    <w:rsid w:val="00BB4AA0"/>
    <w:rsid w:val="00BB62A4"/>
    <w:rsid w:val="00BB6A5D"/>
    <w:rsid w:val="00BB6D43"/>
    <w:rsid w:val="00BB6FB3"/>
    <w:rsid w:val="00BB7032"/>
    <w:rsid w:val="00BB7284"/>
    <w:rsid w:val="00BC0C7E"/>
    <w:rsid w:val="00BC199B"/>
    <w:rsid w:val="00BC1D03"/>
    <w:rsid w:val="00BC36CB"/>
    <w:rsid w:val="00BC3786"/>
    <w:rsid w:val="00BC4447"/>
    <w:rsid w:val="00BC49FD"/>
    <w:rsid w:val="00BC50EB"/>
    <w:rsid w:val="00BC56F8"/>
    <w:rsid w:val="00BC5889"/>
    <w:rsid w:val="00BC58FA"/>
    <w:rsid w:val="00BC60F4"/>
    <w:rsid w:val="00BC614E"/>
    <w:rsid w:val="00BC617A"/>
    <w:rsid w:val="00BC62F7"/>
    <w:rsid w:val="00BC6CD1"/>
    <w:rsid w:val="00BC6E52"/>
    <w:rsid w:val="00BC7F17"/>
    <w:rsid w:val="00BD00A1"/>
    <w:rsid w:val="00BD04F2"/>
    <w:rsid w:val="00BD062C"/>
    <w:rsid w:val="00BD0692"/>
    <w:rsid w:val="00BD1237"/>
    <w:rsid w:val="00BD28D9"/>
    <w:rsid w:val="00BD4DDB"/>
    <w:rsid w:val="00BD61E1"/>
    <w:rsid w:val="00BD641A"/>
    <w:rsid w:val="00BD798F"/>
    <w:rsid w:val="00BE00DF"/>
    <w:rsid w:val="00BE0200"/>
    <w:rsid w:val="00BE0561"/>
    <w:rsid w:val="00BE10F8"/>
    <w:rsid w:val="00BE1163"/>
    <w:rsid w:val="00BE1FA7"/>
    <w:rsid w:val="00BE2E6F"/>
    <w:rsid w:val="00BE5376"/>
    <w:rsid w:val="00BE55A3"/>
    <w:rsid w:val="00BE6835"/>
    <w:rsid w:val="00BE711A"/>
    <w:rsid w:val="00BE77E1"/>
    <w:rsid w:val="00BF00CC"/>
    <w:rsid w:val="00BF04E6"/>
    <w:rsid w:val="00BF11BE"/>
    <w:rsid w:val="00BF1E23"/>
    <w:rsid w:val="00BF2046"/>
    <w:rsid w:val="00BF2085"/>
    <w:rsid w:val="00BF32C8"/>
    <w:rsid w:val="00BF3C48"/>
    <w:rsid w:val="00BF3FB5"/>
    <w:rsid w:val="00BF3FBF"/>
    <w:rsid w:val="00BF4AFB"/>
    <w:rsid w:val="00BF6023"/>
    <w:rsid w:val="00BF68FE"/>
    <w:rsid w:val="00C00246"/>
    <w:rsid w:val="00C007FE"/>
    <w:rsid w:val="00C012E7"/>
    <w:rsid w:val="00C014FE"/>
    <w:rsid w:val="00C0398A"/>
    <w:rsid w:val="00C03D89"/>
    <w:rsid w:val="00C04417"/>
    <w:rsid w:val="00C04F6D"/>
    <w:rsid w:val="00C04FF0"/>
    <w:rsid w:val="00C05347"/>
    <w:rsid w:val="00C054A3"/>
    <w:rsid w:val="00C05DE8"/>
    <w:rsid w:val="00C05E26"/>
    <w:rsid w:val="00C06546"/>
    <w:rsid w:val="00C068F2"/>
    <w:rsid w:val="00C06A34"/>
    <w:rsid w:val="00C07886"/>
    <w:rsid w:val="00C07FD0"/>
    <w:rsid w:val="00C10093"/>
    <w:rsid w:val="00C1078A"/>
    <w:rsid w:val="00C10E81"/>
    <w:rsid w:val="00C11582"/>
    <w:rsid w:val="00C11DA1"/>
    <w:rsid w:val="00C11E81"/>
    <w:rsid w:val="00C11E9A"/>
    <w:rsid w:val="00C127C7"/>
    <w:rsid w:val="00C133A3"/>
    <w:rsid w:val="00C134AE"/>
    <w:rsid w:val="00C13EE2"/>
    <w:rsid w:val="00C14DC4"/>
    <w:rsid w:val="00C1528E"/>
    <w:rsid w:val="00C1553B"/>
    <w:rsid w:val="00C15DFB"/>
    <w:rsid w:val="00C1757F"/>
    <w:rsid w:val="00C1791D"/>
    <w:rsid w:val="00C204DD"/>
    <w:rsid w:val="00C22EAF"/>
    <w:rsid w:val="00C23916"/>
    <w:rsid w:val="00C23DD3"/>
    <w:rsid w:val="00C27616"/>
    <w:rsid w:val="00C27E21"/>
    <w:rsid w:val="00C302AA"/>
    <w:rsid w:val="00C31222"/>
    <w:rsid w:val="00C31C4D"/>
    <w:rsid w:val="00C3339B"/>
    <w:rsid w:val="00C334E3"/>
    <w:rsid w:val="00C35FE9"/>
    <w:rsid w:val="00C36F4A"/>
    <w:rsid w:val="00C374D9"/>
    <w:rsid w:val="00C4102E"/>
    <w:rsid w:val="00C41EA7"/>
    <w:rsid w:val="00C4272F"/>
    <w:rsid w:val="00C427BF"/>
    <w:rsid w:val="00C42DF0"/>
    <w:rsid w:val="00C435D7"/>
    <w:rsid w:val="00C44A6A"/>
    <w:rsid w:val="00C45444"/>
    <w:rsid w:val="00C45515"/>
    <w:rsid w:val="00C46635"/>
    <w:rsid w:val="00C46755"/>
    <w:rsid w:val="00C47E8A"/>
    <w:rsid w:val="00C505B9"/>
    <w:rsid w:val="00C5098B"/>
    <w:rsid w:val="00C51FA3"/>
    <w:rsid w:val="00C52EED"/>
    <w:rsid w:val="00C539F6"/>
    <w:rsid w:val="00C54940"/>
    <w:rsid w:val="00C55127"/>
    <w:rsid w:val="00C55351"/>
    <w:rsid w:val="00C55809"/>
    <w:rsid w:val="00C56602"/>
    <w:rsid w:val="00C56C67"/>
    <w:rsid w:val="00C56FCC"/>
    <w:rsid w:val="00C5742A"/>
    <w:rsid w:val="00C5784B"/>
    <w:rsid w:val="00C608E2"/>
    <w:rsid w:val="00C61C9D"/>
    <w:rsid w:val="00C627DD"/>
    <w:rsid w:val="00C64DE3"/>
    <w:rsid w:val="00C65F2A"/>
    <w:rsid w:val="00C66027"/>
    <w:rsid w:val="00C666DF"/>
    <w:rsid w:val="00C66746"/>
    <w:rsid w:val="00C667CA"/>
    <w:rsid w:val="00C66D91"/>
    <w:rsid w:val="00C673FA"/>
    <w:rsid w:val="00C67E09"/>
    <w:rsid w:val="00C67FC1"/>
    <w:rsid w:val="00C718E5"/>
    <w:rsid w:val="00C71F41"/>
    <w:rsid w:val="00C72518"/>
    <w:rsid w:val="00C72C8A"/>
    <w:rsid w:val="00C73761"/>
    <w:rsid w:val="00C73F00"/>
    <w:rsid w:val="00C75419"/>
    <w:rsid w:val="00C75E36"/>
    <w:rsid w:val="00C76033"/>
    <w:rsid w:val="00C76B8C"/>
    <w:rsid w:val="00C770A6"/>
    <w:rsid w:val="00C77162"/>
    <w:rsid w:val="00C77600"/>
    <w:rsid w:val="00C80CB2"/>
    <w:rsid w:val="00C80E1E"/>
    <w:rsid w:val="00C81536"/>
    <w:rsid w:val="00C82624"/>
    <w:rsid w:val="00C82D43"/>
    <w:rsid w:val="00C8350B"/>
    <w:rsid w:val="00C8366B"/>
    <w:rsid w:val="00C84DF6"/>
    <w:rsid w:val="00C85295"/>
    <w:rsid w:val="00C856AD"/>
    <w:rsid w:val="00C87A8D"/>
    <w:rsid w:val="00C87C28"/>
    <w:rsid w:val="00C905F9"/>
    <w:rsid w:val="00C90B63"/>
    <w:rsid w:val="00C919DD"/>
    <w:rsid w:val="00C922FA"/>
    <w:rsid w:val="00C923D7"/>
    <w:rsid w:val="00C93660"/>
    <w:rsid w:val="00C94D6B"/>
    <w:rsid w:val="00C95896"/>
    <w:rsid w:val="00C9596B"/>
    <w:rsid w:val="00C9661E"/>
    <w:rsid w:val="00C96633"/>
    <w:rsid w:val="00C968DA"/>
    <w:rsid w:val="00C97882"/>
    <w:rsid w:val="00C97BB9"/>
    <w:rsid w:val="00CA04A7"/>
    <w:rsid w:val="00CA06EA"/>
    <w:rsid w:val="00CA097E"/>
    <w:rsid w:val="00CA09A1"/>
    <w:rsid w:val="00CA0FDD"/>
    <w:rsid w:val="00CA11A6"/>
    <w:rsid w:val="00CA156A"/>
    <w:rsid w:val="00CA2101"/>
    <w:rsid w:val="00CA29E1"/>
    <w:rsid w:val="00CA2A50"/>
    <w:rsid w:val="00CA372C"/>
    <w:rsid w:val="00CA4B0A"/>
    <w:rsid w:val="00CA5090"/>
    <w:rsid w:val="00CA52DD"/>
    <w:rsid w:val="00CA5461"/>
    <w:rsid w:val="00CB01B1"/>
    <w:rsid w:val="00CB0448"/>
    <w:rsid w:val="00CB1B4A"/>
    <w:rsid w:val="00CB1BE6"/>
    <w:rsid w:val="00CB1FBF"/>
    <w:rsid w:val="00CB2459"/>
    <w:rsid w:val="00CB25D4"/>
    <w:rsid w:val="00CB4406"/>
    <w:rsid w:val="00CB4E73"/>
    <w:rsid w:val="00CB5CD5"/>
    <w:rsid w:val="00CB5D99"/>
    <w:rsid w:val="00CB6EB9"/>
    <w:rsid w:val="00CB7BF1"/>
    <w:rsid w:val="00CC049F"/>
    <w:rsid w:val="00CC1793"/>
    <w:rsid w:val="00CC31AF"/>
    <w:rsid w:val="00CC3585"/>
    <w:rsid w:val="00CC4BED"/>
    <w:rsid w:val="00CC60C3"/>
    <w:rsid w:val="00CC694B"/>
    <w:rsid w:val="00CD0299"/>
    <w:rsid w:val="00CD0584"/>
    <w:rsid w:val="00CD0C67"/>
    <w:rsid w:val="00CD124F"/>
    <w:rsid w:val="00CD262B"/>
    <w:rsid w:val="00CD264F"/>
    <w:rsid w:val="00CD35F9"/>
    <w:rsid w:val="00CD43CC"/>
    <w:rsid w:val="00CD48F6"/>
    <w:rsid w:val="00CD4E2D"/>
    <w:rsid w:val="00CD4E6D"/>
    <w:rsid w:val="00CD62AC"/>
    <w:rsid w:val="00CD63BE"/>
    <w:rsid w:val="00CD661E"/>
    <w:rsid w:val="00CD6666"/>
    <w:rsid w:val="00CD6ACE"/>
    <w:rsid w:val="00CD6C23"/>
    <w:rsid w:val="00CD6D37"/>
    <w:rsid w:val="00CD6DFD"/>
    <w:rsid w:val="00CD712B"/>
    <w:rsid w:val="00CE0304"/>
    <w:rsid w:val="00CE114A"/>
    <w:rsid w:val="00CE1300"/>
    <w:rsid w:val="00CE19F9"/>
    <w:rsid w:val="00CE289B"/>
    <w:rsid w:val="00CE3AD0"/>
    <w:rsid w:val="00CE3BC0"/>
    <w:rsid w:val="00CE44F2"/>
    <w:rsid w:val="00CE459D"/>
    <w:rsid w:val="00CE45B2"/>
    <w:rsid w:val="00CE5150"/>
    <w:rsid w:val="00CE6A72"/>
    <w:rsid w:val="00CE7152"/>
    <w:rsid w:val="00CF0477"/>
    <w:rsid w:val="00CF0F33"/>
    <w:rsid w:val="00CF1596"/>
    <w:rsid w:val="00CF1699"/>
    <w:rsid w:val="00CF170A"/>
    <w:rsid w:val="00CF24A8"/>
    <w:rsid w:val="00CF356E"/>
    <w:rsid w:val="00CF5038"/>
    <w:rsid w:val="00CF5522"/>
    <w:rsid w:val="00CF57A1"/>
    <w:rsid w:val="00CF5BB9"/>
    <w:rsid w:val="00CF5E8C"/>
    <w:rsid w:val="00CF5F91"/>
    <w:rsid w:val="00CF655E"/>
    <w:rsid w:val="00CF6B3A"/>
    <w:rsid w:val="00CF6CE4"/>
    <w:rsid w:val="00CF70D6"/>
    <w:rsid w:val="00CF762E"/>
    <w:rsid w:val="00D00927"/>
    <w:rsid w:val="00D0156F"/>
    <w:rsid w:val="00D01B7F"/>
    <w:rsid w:val="00D01E1F"/>
    <w:rsid w:val="00D02B98"/>
    <w:rsid w:val="00D0321E"/>
    <w:rsid w:val="00D03335"/>
    <w:rsid w:val="00D03621"/>
    <w:rsid w:val="00D03B2A"/>
    <w:rsid w:val="00D05222"/>
    <w:rsid w:val="00D054FC"/>
    <w:rsid w:val="00D058FF"/>
    <w:rsid w:val="00D05E3E"/>
    <w:rsid w:val="00D06AAD"/>
    <w:rsid w:val="00D105BB"/>
    <w:rsid w:val="00D10DA7"/>
    <w:rsid w:val="00D11AEB"/>
    <w:rsid w:val="00D1434E"/>
    <w:rsid w:val="00D14B65"/>
    <w:rsid w:val="00D1582F"/>
    <w:rsid w:val="00D15964"/>
    <w:rsid w:val="00D16535"/>
    <w:rsid w:val="00D170BF"/>
    <w:rsid w:val="00D1756C"/>
    <w:rsid w:val="00D17908"/>
    <w:rsid w:val="00D203ED"/>
    <w:rsid w:val="00D211BA"/>
    <w:rsid w:val="00D2223A"/>
    <w:rsid w:val="00D23FFE"/>
    <w:rsid w:val="00D2472A"/>
    <w:rsid w:val="00D2493D"/>
    <w:rsid w:val="00D2553B"/>
    <w:rsid w:val="00D26665"/>
    <w:rsid w:val="00D27168"/>
    <w:rsid w:val="00D2761E"/>
    <w:rsid w:val="00D27ABC"/>
    <w:rsid w:val="00D305CD"/>
    <w:rsid w:val="00D30691"/>
    <w:rsid w:val="00D30776"/>
    <w:rsid w:val="00D30B74"/>
    <w:rsid w:val="00D30DCD"/>
    <w:rsid w:val="00D31952"/>
    <w:rsid w:val="00D31C47"/>
    <w:rsid w:val="00D31E56"/>
    <w:rsid w:val="00D32842"/>
    <w:rsid w:val="00D3291B"/>
    <w:rsid w:val="00D33230"/>
    <w:rsid w:val="00D33B66"/>
    <w:rsid w:val="00D345EA"/>
    <w:rsid w:val="00D34654"/>
    <w:rsid w:val="00D34992"/>
    <w:rsid w:val="00D362DF"/>
    <w:rsid w:val="00D371DF"/>
    <w:rsid w:val="00D37AAC"/>
    <w:rsid w:val="00D41AA1"/>
    <w:rsid w:val="00D422A7"/>
    <w:rsid w:val="00D426EB"/>
    <w:rsid w:val="00D429E4"/>
    <w:rsid w:val="00D42C16"/>
    <w:rsid w:val="00D4345B"/>
    <w:rsid w:val="00D43815"/>
    <w:rsid w:val="00D4387C"/>
    <w:rsid w:val="00D453FB"/>
    <w:rsid w:val="00D45F3C"/>
    <w:rsid w:val="00D461ED"/>
    <w:rsid w:val="00D46600"/>
    <w:rsid w:val="00D46E49"/>
    <w:rsid w:val="00D47018"/>
    <w:rsid w:val="00D471B4"/>
    <w:rsid w:val="00D47C21"/>
    <w:rsid w:val="00D5079F"/>
    <w:rsid w:val="00D50EAE"/>
    <w:rsid w:val="00D50F41"/>
    <w:rsid w:val="00D51318"/>
    <w:rsid w:val="00D524FE"/>
    <w:rsid w:val="00D53110"/>
    <w:rsid w:val="00D5374B"/>
    <w:rsid w:val="00D53B79"/>
    <w:rsid w:val="00D5410B"/>
    <w:rsid w:val="00D5503E"/>
    <w:rsid w:val="00D56273"/>
    <w:rsid w:val="00D562BD"/>
    <w:rsid w:val="00D562DD"/>
    <w:rsid w:val="00D56A9B"/>
    <w:rsid w:val="00D56D57"/>
    <w:rsid w:val="00D575D4"/>
    <w:rsid w:val="00D57884"/>
    <w:rsid w:val="00D601B6"/>
    <w:rsid w:val="00D601CA"/>
    <w:rsid w:val="00D6044B"/>
    <w:rsid w:val="00D608F7"/>
    <w:rsid w:val="00D60DEA"/>
    <w:rsid w:val="00D61EE7"/>
    <w:rsid w:val="00D63708"/>
    <w:rsid w:val="00D63BA3"/>
    <w:rsid w:val="00D650E6"/>
    <w:rsid w:val="00D663D4"/>
    <w:rsid w:val="00D665ED"/>
    <w:rsid w:val="00D66657"/>
    <w:rsid w:val="00D66E63"/>
    <w:rsid w:val="00D67A2B"/>
    <w:rsid w:val="00D702D7"/>
    <w:rsid w:val="00D702FC"/>
    <w:rsid w:val="00D736CF"/>
    <w:rsid w:val="00D7409C"/>
    <w:rsid w:val="00D757ED"/>
    <w:rsid w:val="00D762FA"/>
    <w:rsid w:val="00D76793"/>
    <w:rsid w:val="00D76C85"/>
    <w:rsid w:val="00D77A5D"/>
    <w:rsid w:val="00D80070"/>
    <w:rsid w:val="00D80BB2"/>
    <w:rsid w:val="00D81971"/>
    <w:rsid w:val="00D820CD"/>
    <w:rsid w:val="00D82EE6"/>
    <w:rsid w:val="00D83ACE"/>
    <w:rsid w:val="00D8562A"/>
    <w:rsid w:val="00D85651"/>
    <w:rsid w:val="00D85972"/>
    <w:rsid w:val="00D85BE8"/>
    <w:rsid w:val="00D8644E"/>
    <w:rsid w:val="00D86502"/>
    <w:rsid w:val="00D872FF"/>
    <w:rsid w:val="00D90FEE"/>
    <w:rsid w:val="00D91D4F"/>
    <w:rsid w:val="00D92002"/>
    <w:rsid w:val="00D9228A"/>
    <w:rsid w:val="00D92E53"/>
    <w:rsid w:val="00D93BC1"/>
    <w:rsid w:val="00D948A5"/>
    <w:rsid w:val="00D9502A"/>
    <w:rsid w:val="00D95B40"/>
    <w:rsid w:val="00D96AC8"/>
    <w:rsid w:val="00DA0CC9"/>
    <w:rsid w:val="00DA1C51"/>
    <w:rsid w:val="00DA1FBC"/>
    <w:rsid w:val="00DA2288"/>
    <w:rsid w:val="00DA368C"/>
    <w:rsid w:val="00DA390C"/>
    <w:rsid w:val="00DA396A"/>
    <w:rsid w:val="00DA4179"/>
    <w:rsid w:val="00DA5315"/>
    <w:rsid w:val="00DA5AB0"/>
    <w:rsid w:val="00DA6081"/>
    <w:rsid w:val="00DA6EF8"/>
    <w:rsid w:val="00DB11DE"/>
    <w:rsid w:val="00DB179E"/>
    <w:rsid w:val="00DB188F"/>
    <w:rsid w:val="00DB1E81"/>
    <w:rsid w:val="00DB1F2C"/>
    <w:rsid w:val="00DB2807"/>
    <w:rsid w:val="00DB2878"/>
    <w:rsid w:val="00DB338C"/>
    <w:rsid w:val="00DB3493"/>
    <w:rsid w:val="00DB3563"/>
    <w:rsid w:val="00DB3C3C"/>
    <w:rsid w:val="00DB4BDD"/>
    <w:rsid w:val="00DB5BA8"/>
    <w:rsid w:val="00DB7AB0"/>
    <w:rsid w:val="00DB7BA4"/>
    <w:rsid w:val="00DC0628"/>
    <w:rsid w:val="00DC08E3"/>
    <w:rsid w:val="00DC1F92"/>
    <w:rsid w:val="00DC22CC"/>
    <w:rsid w:val="00DC2B54"/>
    <w:rsid w:val="00DC311A"/>
    <w:rsid w:val="00DC459F"/>
    <w:rsid w:val="00DC5AD4"/>
    <w:rsid w:val="00DC5C28"/>
    <w:rsid w:val="00DC6C93"/>
    <w:rsid w:val="00DC7CE1"/>
    <w:rsid w:val="00DD01B4"/>
    <w:rsid w:val="00DD1A49"/>
    <w:rsid w:val="00DD1A72"/>
    <w:rsid w:val="00DD36F0"/>
    <w:rsid w:val="00DD3791"/>
    <w:rsid w:val="00DD459E"/>
    <w:rsid w:val="00DD49ED"/>
    <w:rsid w:val="00DD4F97"/>
    <w:rsid w:val="00DD54AA"/>
    <w:rsid w:val="00DD5693"/>
    <w:rsid w:val="00DD56A4"/>
    <w:rsid w:val="00DD5820"/>
    <w:rsid w:val="00DD760B"/>
    <w:rsid w:val="00DE09EB"/>
    <w:rsid w:val="00DE0A72"/>
    <w:rsid w:val="00DE1046"/>
    <w:rsid w:val="00DE136C"/>
    <w:rsid w:val="00DE14D4"/>
    <w:rsid w:val="00DE29C7"/>
    <w:rsid w:val="00DE34C6"/>
    <w:rsid w:val="00DE42BC"/>
    <w:rsid w:val="00DE4D41"/>
    <w:rsid w:val="00DE5376"/>
    <w:rsid w:val="00DE61D8"/>
    <w:rsid w:val="00DE72DD"/>
    <w:rsid w:val="00DE73C3"/>
    <w:rsid w:val="00DF0489"/>
    <w:rsid w:val="00DF10F3"/>
    <w:rsid w:val="00DF14BB"/>
    <w:rsid w:val="00DF270F"/>
    <w:rsid w:val="00DF3F61"/>
    <w:rsid w:val="00DF4690"/>
    <w:rsid w:val="00DF496B"/>
    <w:rsid w:val="00DF4A8B"/>
    <w:rsid w:val="00DF4B4B"/>
    <w:rsid w:val="00DF55A4"/>
    <w:rsid w:val="00DF5CA8"/>
    <w:rsid w:val="00DF5CAD"/>
    <w:rsid w:val="00DF6226"/>
    <w:rsid w:val="00DF6995"/>
    <w:rsid w:val="00DF7376"/>
    <w:rsid w:val="00DF78D3"/>
    <w:rsid w:val="00DF7999"/>
    <w:rsid w:val="00DF7E7C"/>
    <w:rsid w:val="00E003D7"/>
    <w:rsid w:val="00E004A3"/>
    <w:rsid w:val="00E010D1"/>
    <w:rsid w:val="00E016FE"/>
    <w:rsid w:val="00E01B43"/>
    <w:rsid w:val="00E03202"/>
    <w:rsid w:val="00E034B0"/>
    <w:rsid w:val="00E04134"/>
    <w:rsid w:val="00E04F10"/>
    <w:rsid w:val="00E05314"/>
    <w:rsid w:val="00E1086F"/>
    <w:rsid w:val="00E11F5F"/>
    <w:rsid w:val="00E11FD0"/>
    <w:rsid w:val="00E124C9"/>
    <w:rsid w:val="00E13073"/>
    <w:rsid w:val="00E13595"/>
    <w:rsid w:val="00E15118"/>
    <w:rsid w:val="00E15965"/>
    <w:rsid w:val="00E16569"/>
    <w:rsid w:val="00E16D83"/>
    <w:rsid w:val="00E20652"/>
    <w:rsid w:val="00E2074E"/>
    <w:rsid w:val="00E208BE"/>
    <w:rsid w:val="00E212F9"/>
    <w:rsid w:val="00E213E3"/>
    <w:rsid w:val="00E21418"/>
    <w:rsid w:val="00E21CC7"/>
    <w:rsid w:val="00E22371"/>
    <w:rsid w:val="00E22919"/>
    <w:rsid w:val="00E23023"/>
    <w:rsid w:val="00E251D7"/>
    <w:rsid w:val="00E255E8"/>
    <w:rsid w:val="00E261CD"/>
    <w:rsid w:val="00E26254"/>
    <w:rsid w:val="00E26CC0"/>
    <w:rsid w:val="00E26E20"/>
    <w:rsid w:val="00E27383"/>
    <w:rsid w:val="00E30C58"/>
    <w:rsid w:val="00E317A3"/>
    <w:rsid w:val="00E31C81"/>
    <w:rsid w:val="00E322E9"/>
    <w:rsid w:val="00E3282E"/>
    <w:rsid w:val="00E331B5"/>
    <w:rsid w:val="00E339BC"/>
    <w:rsid w:val="00E3437C"/>
    <w:rsid w:val="00E34483"/>
    <w:rsid w:val="00E34AB8"/>
    <w:rsid w:val="00E35179"/>
    <w:rsid w:val="00E35380"/>
    <w:rsid w:val="00E355B0"/>
    <w:rsid w:val="00E35889"/>
    <w:rsid w:val="00E35C01"/>
    <w:rsid w:val="00E37B52"/>
    <w:rsid w:val="00E401D4"/>
    <w:rsid w:val="00E40489"/>
    <w:rsid w:val="00E406BF"/>
    <w:rsid w:val="00E41A29"/>
    <w:rsid w:val="00E4287A"/>
    <w:rsid w:val="00E42B88"/>
    <w:rsid w:val="00E452D5"/>
    <w:rsid w:val="00E45439"/>
    <w:rsid w:val="00E458C6"/>
    <w:rsid w:val="00E46E21"/>
    <w:rsid w:val="00E47486"/>
    <w:rsid w:val="00E504A1"/>
    <w:rsid w:val="00E51F6A"/>
    <w:rsid w:val="00E52603"/>
    <w:rsid w:val="00E5288C"/>
    <w:rsid w:val="00E529A6"/>
    <w:rsid w:val="00E52A8A"/>
    <w:rsid w:val="00E52C21"/>
    <w:rsid w:val="00E52CA6"/>
    <w:rsid w:val="00E545E6"/>
    <w:rsid w:val="00E54B92"/>
    <w:rsid w:val="00E550FB"/>
    <w:rsid w:val="00E5536F"/>
    <w:rsid w:val="00E554FD"/>
    <w:rsid w:val="00E565A9"/>
    <w:rsid w:val="00E56A8C"/>
    <w:rsid w:val="00E56C2C"/>
    <w:rsid w:val="00E56DE3"/>
    <w:rsid w:val="00E57090"/>
    <w:rsid w:val="00E57215"/>
    <w:rsid w:val="00E57556"/>
    <w:rsid w:val="00E57A26"/>
    <w:rsid w:val="00E61818"/>
    <w:rsid w:val="00E61C79"/>
    <w:rsid w:val="00E62052"/>
    <w:rsid w:val="00E635C9"/>
    <w:rsid w:val="00E63FF9"/>
    <w:rsid w:val="00E6406F"/>
    <w:rsid w:val="00E643B2"/>
    <w:rsid w:val="00E64419"/>
    <w:rsid w:val="00E6470E"/>
    <w:rsid w:val="00E65094"/>
    <w:rsid w:val="00E66189"/>
    <w:rsid w:val="00E706FC"/>
    <w:rsid w:val="00E723E8"/>
    <w:rsid w:val="00E72FA0"/>
    <w:rsid w:val="00E7328C"/>
    <w:rsid w:val="00E733EB"/>
    <w:rsid w:val="00E73657"/>
    <w:rsid w:val="00E738FC"/>
    <w:rsid w:val="00E73B2C"/>
    <w:rsid w:val="00E74AA9"/>
    <w:rsid w:val="00E75158"/>
    <w:rsid w:val="00E751A1"/>
    <w:rsid w:val="00E756CB"/>
    <w:rsid w:val="00E77397"/>
    <w:rsid w:val="00E77614"/>
    <w:rsid w:val="00E77DF2"/>
    <w:rsid w:val="00E807AF"/>
    <w:rsid w:val="00E817DB"/>
    <w:rsid w:val="00E82017"/>
    <w:rsid w:val="00E8212C"/>
    <w:rsid w:val="00E823F8"/>
    <w:rsid w:val="00E82508"/>
    <w:rsid w:val="00E82A24"/>
    <w:rsid w:val="00E83579"/>
    <w:rsid w:val="00E8433E"/>
    <w:rsid w:val="00E845DE"/>
    <w:rsid w:val="00E86C8F"/>
    <w:rsid w:val="00E86F1E"/>
    <w:rsid w:val="00E8721E"/>
    <w:rsid w:val="00E87F93"/>
    <w:rsid w:val="00E90BB9"/>
    <w:rsid w:val="00E90CD9"/>
    <w:rsid w:val="00E91CE3"/>
    <w:rsid w:val="00E91D6E"/>
    <w:rsid w:val="00E9225E"/>
    <w:rsid w:val="00E92F1B"/>
    <w:rsid w:val="00E938BD"/>
    <w:rsid w:val="00E94333"/>
    <w:rsid w:val="00E955C2"/>
    <w:rsid w:val="00E95FE7"/>
    <w:rsid w:val="00EA0484"/>
    <w:rsid w:val="00EA0F49"/>
    <w:rsid w:val="00EA10F3"/>
    <w:rsid w:val="00EA17D6"/>
    <w:rsid w:val="00EA3011"/>
    <w:rsid w:val="00EA3774"/>
    <w:rsid w:val="00EA3BBF"/>
    <w:rsid w:val="00EA436E"/>
    <w:rsid w:val="00EA4F66"/>
    <w:rsid w:val="00EA5633"/>
    <w:rsid w:val="00EA6873"/>
    <w:rsid w:val="00EA6A86"/>
    <w:rsid w:val="00EA70B0"/>
    <w:rsid w:val="00EA7827"/>
    <w:rsid w:val="00EB00EA"/>
    <w:rsid w:val="00EB0BBD"/>
    <w:rsid w:val="00EB2264"/>
    <w:rsid w:val="00EB22C6"/>
    <w:rsid w:val="00EB2C32"/>
    <w:rsid w:val="00EB46E3"/>
    <w:rsid w:val="00EB4747"/>
    <w:rsid w:val="00EB54A6"/>
    <w:rsid w:val="00EB552E"/>
    <w:rsid w:val="00EB59EE"/>
    <w:rsid w:val="00EB5B1F"/>
    <w:rsid w:val="00EB668F"/>
    <w:rsid w:val="00EB6E59"/>
    <w:rsid w:val="00EB772C"/>
    <w:rsid w:val="00EB7E14"/>
    <w:rsid w:val="00EC023F"/>
    <w:rsid w:val="00EC1795"/>
    <w:rsid w:val="00EC1848"/>
    <w:rsid w:val="00EC424A"/>
    <w:rsid w:val="00EC43C5"/>
    <w:rsid w:val="00EC4952"/>
    <w:rsid w:val="00EC49A1"/>
    <w:rsid w:val="00EC51A1"/>
    <w:rsid w:val="00EC52F1"/>
    <w:rsid w:val="00EC6143"/>
    <w:rsid w:val="00EC68DF"/>
    <w:rsid w:val="00EC709C"/>
    <w:rsid w:val="00EC75ED"/>
    <w:rsid w:val="00EC779B"/>
    <w:rsid w:val="00EC7E57"/>
    <w:rsid w:val="00EC7FDE"/>
    <w:rsid w:val="00ED0824"/>
    <w:rsid w:val="00ED1226"/>
    <w:rsid w:val="00ED1F02"/>
    <w:rsid w:val="00ED2293"/>
    <w:rsid w:val="00ED2671"/>
    <w:rsid w:val="00ED29B4"/>
    <w:rsid w:val="00ED3DA9"/>
    <w:rsid w:val="00ED4353"/>
    <w:rsid w:val="00ED6183"/>
    <w:rsid w:val="00ED622D"/>
    <w:rsid w:val="00ED7EAB"/>
    <w:rsid w:val="00EE0A02"/>
    <w:rsid w:val="00EE2A6B"/>
    <w:rsid w:val="00EE32D3"/>
    <w:rsid w:val="00EE4B4D"/>
    <w:rsid w:val="00EE4B53"/>
    <w:rsid w:val="00EE52F6"/>
    <w:rsid w:val="00EE54B4"/>
    <w:rsid w:val="00EE644A"/>
    <w:rsid w:val="00EE75E5"/>
    <w:rsid w:val="00EF047E"/>
    <w:rsid w:val="00EF0A9E"/>
    <w:rsid w:val="00EF0F2E"/>
    <w:rsid w:val="00EF181E"/>
    <w:rsid w:val="00EF2068"/>
    <w:rsid w:val="00EF2F41"/>
    <w:rsid w:val="00EF498D"/>
    <w:rsid w:val="00EF540C"/>
    <w:rsid w:val="00EF63A0"/>
    <w:rsid w:val="00EF7292"/>
    <w:rsid w:val="00EF7C27"/>
    <w:rsid w:val="00F0032A"/>
    <w:rsid w:val="00F010C2"/>
    <w:rsid w:val="00F01C4D"/>
    <w:rsid w:val="00F02E1D"/>
    <w:rsid w:val="00F03324"/>
    <w:rsid w:val="00F03376"/>
    <w:rsid w:val="00F03902"/>
    <w:rsid w:val="00F03B98"/>
    <w:rsid w:val="00F04102"/>
    <w:rsid w:val="00F046EE"/>
    <w:rsid w:val="00F0484D"/>
    <w:rsid w:val="00F05495"/>
    <w:rsid w:val="00F05814"/>
    <w:rsid w:val="00F066C5"/>
    <w:rsid w:val="00F07156"/>
    <w:rsid w:val="00F07289"/>
    <w:rsid w:val="00F07C25"/>
    <w:rsid w:val="00F10296"/>
    <w:rsid w:val="00F108E8"/>
    <w:rsid w:val="00F1120D"/>
    <w:rsid w:val="00F11BBA"/>
    <w:rsid w:val="00F13282"/>
    <w:rsid w:val="00F14220"/>
    <w:rsid w:val="00F14B9E"/>
    <w:rsid w:val="00F20175"/>
    <w:rsid w:val="00F20AC8"/>
    <w:rsid w:val="00F20ED7"/>
    <w:rsid w:val="00F21607"/>
    <w:rsid w:val="00F224FE"/>
    <w:rsid w:val="00F233F5"/>
    <w:rsid w:val="00F23BEF"/>
    <w:rsid w:val="00F24BF2"/>
    <w:rsid w:val="00F2513B"/>
    <w:rsid w:val="00F25E90"/>
    <w:rsid w:val="00F2601D"/>
    <w:rsid w:val="00F26758"/>
    <w:rsid w:val="00F26FDF"/>
    <w:rsid w:val="00F27901"/>
    <w:rsid w:val="00F27AF9"/>
    <w:rsid w:val="00F27E4C"/>
    <w:rsid w:val="00F302D7"/>
    <w:rsid w:val="00F3152A"/>
    <w:rsid w:val="00F3157F"/>
    <w:rsid w:val="00F325DD"/>
    <w:rsid w:val="00F3267D"/>
    <w:rsid w:val="00F32D47"/>
    <w:rsid w:val="00F3477B"/>
    <w:rsid w:val="00F3506A"/>
    <w:rsid w:val="00F351BD"/>
    <w:rsid w:val="00F35AB1"/>
    <w:rsid w:val="00F35CA0"/>
    <w:rsid w:val="00F362BC"/>
    <w:rsid w:val="00F371C6"/>
    <w:rsid w:val="00F37269"/>
    <w:rsid w:val="00F378F5"/>
    <w:rsid w:val="00F37BBF"/>
    <w:rsid w:val="00F41CE9"/>
    <w:rsid w:val="00F41F4F"/>
    <w:rsid w:val="00F42124"/>
    <w:rsid w:val="00F4224D"/>
    <w:rsid w:val="00F42D29"/>
    <w:rsid w:val="00F4351C"/>
    <w:rsid w:val="00F44E13"/>
    <w:rsid w:val="00F45557"/>
    <w:rsid w:val="00F469E4"/>
    <w:rsid w:val="00F47B16"/>
    <w:rsid w:val="00F47E6E"/>
    <w:rsid w:val="00F504B5"/>
    <w:rsid w:val="00F513B8"/>
    <w:rsid w:val="00F52672"/>
    <w:rsid w:val="00F53312"/>
    <w:rsid w:val="00F5392C"/>
    <w:rsid w:val="00F54BBD"/>
    <w:rsid w:val="00F56211"/>
    <w:rsid w:val="00F56609"/>
    <w:rsid w:val="00F57A81"/>
    <w:rsid w:val="00F57D11"/>
    <w:rsid w:val="00F60596"/>
    <w:rsid w:val="00F609BC"/>
    <w:rsid w:val="00F60C80"/>
    <w:rsid w:val="00F61FE5"/>
    <w:rsid w:val="00F6538F"/>
    <w:rsid w:val="00F66506"/>
    <w:rsid w:val="00F66AEF"/>
    <w:rsid w:val="00F674CD"/>
    <w:rsid w:val="00F67BB7"/>
    <w:rsid w:val="00F67EE6"/>
    <w:rsid w:val="00F70657"/>
    <w:rsid w:val="00F707A2"/>
    <w:rsid w:val="00F708CA"/>
    <w:rsid w:val="00F70BDC"/>
    <w:rsid w:val="00F71607"/>
    <w:rsid w:val="00F71C8E"/>
    <w:rsid w:val="00F727F7"/>
    <w:rsid w:val="00F73139"/>
    <w:rsid w:val="00F73729"/>
    <w:rsid w:val="00F73F63"/>
    <w:rsid w:val="00F756F0"/>
    <w:rsid w:val="00F7585A"/>
    <w:rsid w:val="00F75C2A"/>
    <w:rsid w:val="00F802D2"/>
    <w:rsid w:val="00F807D9"/>
    <w:rsid w:val="00F8159F"/>
    <w:rsid w:val="00F82457"/>
    <w:rsid w:val="00F82773"/>
    <w:rsid w:val="00F82B73"/>
    <w:rsid w:val="00F82BE8"/>
    <w:rsid w:val="00F83A10"/>
    <w:rsid w:val="00F83E81"/>
    <w:rsid w:val="00F84053"/>
    <w:rsid w:val="00F856C8"/>
    <w:rsid w:val="00F863DB"/>
    <w:rsid w:val="00F86991"/>
    <w:rsid w:val="00F87216"/>
    <w:rsid w:val="00F87795"/>
    <w:rsid w:val="00F877B8"/>
    <w:rsid w:val="00F90B79"/>
    <w:rsid w:val="00F911C0"/>
    <w:rsid w:val="00F93099"/>
    <w:rsid w:val="00F9374C"/>
    <w:rsid w:val="00F93CAA"/>
    <w:rsid w:val="00F94872"/>
    <w:rsid w:val="00F94C00"/>
    <w:rsid w:val="00F95D19"/>
    <w:rsid w:val="00F96671"/>
    <w:rsid w:val="00F97126"/>
    <w:rsid w:val="00FA0E38"/>
    <w:rsid w:val="00FA1519"/>
    <w:rsid w:val="00FA179C"/>
    <w:rsid w:val="00FA1BA0"/>
    <w:rsid w:val="00FA2577"/>
    <w:rsid w:val="00FA27D9"/>
    <w:rsid w:val="00FA323C"/>
    <w:rsid w:val="00FA3304"/>
    <w:rsid w:val="00FA45AD"/>
    <w:rsid w:val="00FA48FB"/>
    <w:rsid w:val="00FA5322"/>
    <w:rsid w:val="00FA55CE"/>
    <w:rsid w:val="00FA574E"/>
    <w:rsid w:val="00FA68BA"/>
    <w:rsid w:val="00FB0382"/>
    <w:rsid w:val="00FB1510"/>
    <w:rsid w:val="00FB1D6B"/>
    <w:rsid w:val="00FB2F30"/>
    <w:rsid w:val="00FB4039"/>
    <w:rsid w:val="00FB4542"/>
    <w:rsid w:val="00FB5214"/>
    <w:rsid w:val="00FB61CF"/>
    <w:rsid w:val="00FB7693"/>
    <w:rsid w:val="00FB7923"/>
    <w:rsid w:val="00FB79C3"/>
    <w:rsid w:val="00FB7CFE"/>
    <w:rsid w:val="00FC0294"/>
    <w:rsid w:val="00FC048B"/>
    <w:rsid w:val="00FC0535"/>
    <w:rsid w:val="00FC10EC"/>
    <w:rsid w:val="00FC1906"/>
    <w:rsid w:val="00FC1A78"/>
    <w:rsid w:val="00FC245C"/>
    <w:rsid w:val="00FC2B24"/>
    <w:rsid w:val="00FC34CB"/>
    <w:rsid w:val="00FC4C9D"/>
    <w:rsid w:val="00FC4E21"/>
    <w:rsid w:val="00FC5739"/>
    <w:rsid w:val="00FC5CA1"/>
    <w:rsid w:val="00FC6335"/>
    <w:rsid w:val="00FC6F45"/>
    <w:rsid w:val="00FC74FC"/>
    <w:rsid w:val="00FC7B8A"/>
    <w:rsid w:val="00FD1054"/>
    <w:rsid w:val="00FD132E"/>
    <w:rsid w:val="00FD22DA"/>
    <w:rsid w:val="00FD2353"/>
    <w:rsid w:val="00FD2543"/>
    <w:rsid w:val="00FD26E5"/>
    <w:rsid w:val="00FD31D8"/>
    <w:rsid w:val="00FD50F2"/>
    <w:rsid w:val="00FD5963"/>
    <w:rsid w:val="00FD5DEF"/>
    <w:rsid w:val="00FD6B6C"/>
    <w:rsid w:val="00FE0016"/>
    <w:rsid w:val="00FE108C"/>
    <w:rsid w:val="00FE15A7"/>
    <w:rsid w:val="00FE1A82"/>
    <w:rsid w:val="00FE3008"/>
    <w:rsid w:val="00FE33BB"/>
    <w:rsid w:val="00FE3FA8"/>
    <w:rsid w:val="00FE5006"/>
    <w:rsid w:val="00FE6CF6"/>
    <w:rsid w:val="00FE6E8D"/>
    <w:rsid w:val="00FE7AF4"/>
    <w:rsid w:val="00FF0D29"/>
    <w:rsid w:val="00FF1847"/>
    <w:rsid w:val="00FF1B91"/>
    <w:rsid w:val="00FF3131"/>
    <w:rsid w:val="00FF3AF9"/>
    <w:rsid w:val="00FF3C80"/>
    <w:rsid w:val="00FF3F2A"/>
    <w:rsid w:val="00FF4EAE"/>
    <w:rsid w:val="00FF64CC"/>
    <w:rsid w:val="00FF7E70"/>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5C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11</Words>
  <Characters>64</Characters>
  <Application>Microsoft Office Outlook</Application>
  <DocSecurity>0</DocSecurity>
  <Lines>0</Lines>
  <Paragraphs>0</Paragraphs>
  <ScaleCrop>false</ScaleCrop>
  <Company>米沢工業会</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「会報」に同封されている金額が記入された‘会費の払込取扱票’を使用して郵便局かコンビニエンスストアから会費納入をお願いします</dc:title>
  <dc:subject/>
  <dc:creator>user-01</dc:creator>
  <cp:keywords/>
  <dc:description/>
  <cp:lastModifiedBy>user-01</cp:lastModifiedBy>
  <cp:revision>2</cp:revision>
  <dcterms:created xsi:type="dcterms:W3CDTF">2020-01-29T02:48:00Z</dcterms:created>
  <dcterms:modified xsi:type="dcterms:W3CDTF">2020-01-29T04:13:00Z</dcterms:modified>
</cp:coreProperties>
</file>