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9B" w:rsidRPr="0047545A" w:rsidRDefault="009E4B9B" w:rsidP="00685B27">
      <w:pPr>
        <w:spacing w:line="320" w:lineRule="exact"/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  <w:r w:rsidRPr="0047545A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47545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金額が記入されている‘会費の払込取扱票’</w:t>
      </w:r>
      <w:r w:rsidRPr="0047545A">
        <w:rPr>
          <w:rFonts w:ascii="ＭＳ ゴシック" w:eastAsia="ＭＳ ゴシック" w:hAnsi="ＭＳ ゴシック" w:hint="eastAsia"/>
          <w:b/>
          <w:sz w:val="24"/>
          <w:szCs w:val="24"/>
        </w:rPr>
        <w:t>が「会報」又は「会誌」に</w:t>
      </w:r>
      <w:r w:rsidRPr="0047545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同封されている方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：</w:t>
      </w:r>
    </w:p>
    <w:p w:rsidR="009E4B9B" w:rsidRPr="0047545A" w:rsidRDefault="009E4B9B" w:rsidP="00E355F9">
      <w:pPr>
        <w:spacing w:line="320" w:lineRule="exact"/>
        <w:ind w:left="482" w:hangingChars="200" w:hanging="482"/>
        <w:rPr>
          <w:rFonts w:ascii="ＭＳ ゴシック" w:eastAsia="ＭＳ ゴシック" w:hAnsi="ＭＳ ゴシック"/>
          <w:b/>
          <w:sz w:val="24"/>
          <w:szCs w:val="24"/>
        </w:rPr>
      </w:pPr>
      <w:r w:rsidRPr="0047545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⇒　</w:t>
      </w:r>
      <w:r w:rsidRPr="00DE598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‘会費の払込取扱票’を使用して</w:t>
      </w:r>
      <w:r w:rsidRPr="0047545A">
        <w:rPr>
          <w:rFonts w:ascii="ＭＳ ゴシック" w:eastAsia="ＭＳ ゴシック" w:hAnsi="ＭＳ ゴシック" w:hint="eastAsia"/>
          <w:b/>
          <w:sz w:val="24"/>
          <w:szCs w:val="24"/>
        </w:rPr>
        <w:t>郵便局かコンビニエンスストアから</w:t>
      </w:r>
      <w:r w:rsidRPr="00DE598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記載金額の会費納入をお願いします</w:t>
      </w:r>
      <w:r w:rsidRPr="0047545A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p w:rsidR="009E4B9B" w:rsidRPr="0047545A" w:rsidRDefault="009E4B9B" w:rsidP="00E355F9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9E4B9B" w:rsidRPr="0047545A" w:rsidRDefault="009E4B9B" w:rsidP="00685B27">
      <w:pPr>
        <w:spacing w:line="320" w:lineRule="exact"/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  <w:r w:rsidRPr="0047545A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47545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金額が記入されていない‘会費の払込取扱票’</w:t>
      </w:r>
      <w:r w:rsidRPr="0047545A">
        <w:rPr>
          <w:rFonts w:ascii="ＭＳ ゴシック" w:eastAsia="ＭＳ ゴシック" w:hAnsi="ＭＳ ゴシック" w:hint="eastAsia"/>
          <w:b/>
          <w:sz w:val="24"/>
          <w:szCs w:val="24"/>
        </w:rPr>
        <w:t>が「会報」又は「会誌」に</w:t>
      </w:r>
      <w:r w:rsidRPr="0047545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同封されている方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：</w:t>
      </w:r>
    </w:p>
    <w:p w:rsidR="009E4B9B" w:rsidRPr="0047545A" w:rsidRDefault="009E4B9B" w:rsidP="00E355F9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47545A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47545A">
        <w:rPr>
          <w:rFonts w:ascii="ＭＳ ゴシック" w:eastAsia="ＭＳ ゴシック" w:hAnsi="ＭＳ ゴシック" w:hint="eastAsia"/>
          <w:b/>
          <w:sz w:val="24"/>
          <w:szCs w:val="24"/>
        </w:rPr>
        <w:t>⇒</w:t>
      </w:r>
      <w:r w:rsidRPr="0047545A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Pr="0047545A">
        <w:rPr>
          <w:rFonts w:ascii="ＭＳ ゴシック" w:eastAsia="ＭＳ ゴシック" w:hAnsi="ＭＳ ゴシック" w:hint="eastAsia"/>
          <w:b/>
          <w:sz w:val="24"/>
          <w:szCs w:val="24"/>
        </w:rPr>
        <w:t>今年度会費は既に頂いております。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有難うございます。</w:t>
      </w:r>
    </w:p>
    <w:p w:rsidR="009E4B9B" w:rsidRDefault="009E4B9B"/>
    <w:sectPr w:rsidR="009E4B9B" w:rsidSect="00774B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5F9"/>
    <w:rsid w:val="0000010C"/>
    <w:rsid w:val="00000376"/>
    <w:rsid w:val="00001650"/>
    <w:rsid w:val="00002D36"/>
    <w:rsid w:val="0000658A"/>
    <w:rsid w:val="00006861"/>
    <w:rsid w:val="000107C0"/>
    <w:rsid w:val="00011B9B"/>
    <w:rsid w:val="00012C1F"/>
    <w:rsid w:val="00013030"/>
    <w:rsid w:val="000139BF"/>
    <w:rsid w:val="000139CD"/>
    <w:rsid w:val="00013FF9"/>
    <w:rsid w:val="0001453B"/>
    <w:rsid w:val="00015B16"/>
    <w:rsid w:val="00016582"/>
    <w:rsid w:val="000168FF"/>
    <w:rsid w:val="00016ADC"/>
    <w:rsid w:val="00016E9D"/>
    <w:rsid w:val="000172AA"/>
    <w:rsid w:val="00017BAD"/>
    <w:rsid w:val="00022C17"/>
    <w:rsid w:val="0002472D"/>
    <w:rsid w:val="0002502D"/>
    <w:rsid w:val="000263B8"/>
    <w:rsid w:val="00026B23"/>
    <w:rsid w:val="00027435"/>
    <w:rsid w:val="00027489"/>
    <w:rsid w:val="00027598"/>
    <w:rsid w:val="00030234"/>
    <w:rsid w:val="0003148B"/>
    <w:rsid w:val="000315A8"/>
    <w:rsid w:val="000316F1"/>
    <w:rsid w:val="0003197F"/>
    <w:rsid w:val="000319AF"/>
    <w:rsid w:val="00031A71"/>
    <w:rsid w:val="00031B73"/>
    <w:rsid w:val="000323C2"/>
    <w:rsid w:val="0003318A"/>
    <w:rsid w:val="000331CA"/>
    <w:rsid w:val="000343C1"/>
    <w:rsid w:val="00035E46"/>
    <w:rsid w:val="00036DF0"/>
    <w:rsid w:val="00037576"/>
    <w:rsid w:val="0004024E"/>
    <w:rsid w:val="00041770"/>
    <w:rsid w:val="00042C6A"/>
    <w:rsid w:val="00043000"/>
    <w:rsid w:val="000430FD"/>
    <w:rsid w:val="00043EBC"/>
    <w:rsid w:val="00044514"/>
    <w:rsid w:val="00045172"/>
    <w:rsid w:val="00046BFE"/>
    <w:rsid w:val="000470B6"/>
    <w:rsid w:val="00047219"/>
    <w:rsid w:val="00047271"/>
    <w:rsid w:val="000477A0"/>
    <w:rsid w:val="000504FA"/>
    <w:rsid w:val="00050552"/>
    <w:rsid w:val="00050B24"/>
    <w:rsid w:val="00051A10"/>
    <w:rsid w:val="00051C58"/>
    <w:rsid w:val="0005278C"/>
    <w:rsid w:val="000528A0"/>
    <w:rsid w:val="00052AF2"/>
    <w:rsid w:val="00052DEF"/>
    <w:rsid w:val="0005363E"/>
    <w:rsid w:val="0005366E"/>
    <w:rsid w:val="0005537C"/>
    <w:rsid w:val="000561E8"/>
    <w:rsid w:val="0005630D"/>
    <w:rsid w:val="00056550"/>
    <w:rsid w:val="00056E2A"/>
    <w:rsid w:val="000571FD"/>
    <w:rsid w:val="00057243"/>
    <w:rsid w:val="000605B4"/>
    <w:rsid w:val="000613CB"/>
    <w:rsid w:val="000622D3"/>
    <w:rsid w:val="00062401"/>
    <w:rsid w:val="00062714"/>
    <w:rsid w:val="00062780"/>
    <w:rsid w:val="00062DD1"/>
    <w:rsid w:val="00062F45"/>
    <w:rsid w:val="00063926"/>
    <w:rsid w:val="00063EEA"/>
    <w:rsid w:val="0006484E"/>
    <w:rsid w:val="00065062"/>
    <w:rsid w:val="0006587E"/>
    <w:rsid w:val="00065B3B"/>
    <w:rsid w:val="0006686A"/>
    <w:rsid w:val="000677F4"/>
    <w:rsid w:val="00067E55"/>
    <w:rsid w:val="00070A4D"/>
    <w:rsid w:val="00070BD5"/>
    <w:rsid w:val="00071CD4"/>
    <w:rsid w:val="00071F25"/>
    <w:rsid w:val="0007329F"/>
    <w:rsid w:val="0007359E"/>
    <w:rsid w:val="00073832"/>
    <w:rsid w:val="000739DF"/>
    <w:rsid w:val="00074CEF"/>
    <w:rsid w:val="00075F07"/>
    <w:rsid w:val="00076027"/>
    <w:rsid w:val="000766DC"/>
    <w:rsid w:val="00076FB3"/>
    <w:rsid w:val="000770E3"/>
    <w:rsid w:val="00077AE3"/>
    <w:rsid w:val="00077D22"/>
    <w:rsid w:val="00077D29"/>
    <w:rsid w:val="0008079B"/>
    <w:rsid w:val="0008115A"/>
    <w:rsid w:val="00081165"/>
    <w:rsid w:val="00081569"/>
    <w:rsid w:val="000825A3"/>
    <w:rsid w:val="000835CA"/>
    <w:rsid w:val="00083701"/>
    <w:rsid w:val="00085287"/>
    <w:rsid w:val="0008580B"/>
    <w:rsid w:val="00086AC1"/>
    <w:rsid w:val="00086D00"/>
    <w:rsid w:val="000874A1"/>
    <w:rsid w:val="000905CC"/>
    <w:rsid w:val="00090C37"/>
    <w:rsid w:val="00091BAA"/>
    <w:rsid w:val="00091E1D"/>
    <w:rsid w:val="0009212D"/>
    <w:rsid w:val="00094CA6"/>
    <w:rsid w:val="00095568"/>
    <w:rsid w:val="00095F12"/>
    <w:rsid w:val="0009629D"/>
    <w:rsid w:val="00096720"/>
    <w:rsid w:val="0009779B"/>
    <w:rsid w:val="00097DDB"/>
    <w:rsid w:val="000A02EA"/>
    <w:rsid w:val="000A1953"/>
    <w:rsid w:val="000A2AA4"/>
    <w:rsid w:val="000A318F"/>
    <w:rsid w:val="000A3399"/>
    <w:rsid w:val="000A3A22"/>
    <w:rsid w:val="000A3C71"/>
    <w:rsid w:val="000A3F89"/>
    <w:rsid w:val="000A4793"/>
    <w:rsid w:val="000A5111"/>
    <w:rsid w:val="000A6642"/>
    <w:rsid w:val="000A67D7"/>
    <w:rsid w:val="000A6CF9"/>
    <w:rsid w:val="000A75CC"/>
    <w:rsid w:val="000B1F28"/>
    <w:rsid w:val="000B2155"/>
    <w:rsid w:val="000B2546"/>
    <w:rsid w:val="000B3898"/>
    <w:rsid w:val="000B3CDA"/>
    <w:rsid w:val="000B4426"/>
    <w:rsid w:val="000B5798"/>
    <w:rsid w:val="000B5DCC"/>
    <w:rsid w:val="000B5F7C"/>
    <w:rsid w:val="000B6993"/>
    <w:rsid w:val="000B72AA"/>
    <w:rsid w:val="000B7868"/>
    <w:rsid w:val="000C1890"/>
    <w:rsid w:val="000C1E39"/>
    <w:rsid w:val="000C1EC1"/>
    <w:rsid w:val="000C2628"/>
    <w:rsid w:val="000C2943"/>
    <w:rsid w:val="000C2F12"/>
    <w:rsid w:val="000C3415"/>
    <w:rsid w:val="000C369B"/>
    <w:rsid w:val="000C44D1"/>
    <w:rsid w:val="000C522C"/>
    <w:rsid w:val="000C52F8"/>
    <w:rsid w:val="000C5B63"/>
    <w:rsid w:val="000C5BA8"/>
    <w:rsid w:val="000C5C88"/>
    <w:rsid w:val="000C63EA"/>
    <w:rsid w:val="000D0212"/>
    <w:rsid w:val="000D0D83"/>
    <w:rsid w:val="000D1F69"/>
    <w:rsid w:val="000D2101"/>
    <w:rsid w:val="000D2CC4"/>
    <w:rsid w:val="000D2FA8"/>
    <w:rsid w:val="000D3089"/>
    <w:rsid w:val="000D3FFF"/>
    <w:rsid w:val="000D4D6D"/>
    <w:rsid w:val="000D5B81"/>
    <w:rsid w:val="000D66FE"/>
    <w:rsid w:val="000D6BBD"/>
    <w:rsid w:val="000D6CA3"/>
    <w:rsid w:val="000D7178"/>
    <w:rsid w:val="000D71DB"/>
    <w:rsid w:val="000D7201"/>
    <w:rsid w:val="000E01D4"/>
    <w:rsid w:val="000E091D"/>
    <w:rsid w:val="000E1A2C"/>
    <w:rsid w:val="000E1B40"/>
    <w:rsid w:val="000E21ED"/>
    <w:rsid w:val="000E281C"/>
    <w:rsid w:val="000E3A5E"/>
    <w:rsid w:val="000E488A"/>
    <w:rsid w:val="000E4914"/>
    <w:rsid w:val="000E5135"/>
    <w:rsid w:val="000E543E"/>
    <w:rsid w:val="000E55FC"/>
    <w:rsid w:val="000E57FE"/>
    <w:rsid w:val="000E5E2B"/>
    <w:rsid w:val="000E5F32"/>
    <w:rsid w:val="000E6299"/>
    <w:rsid w:val="000E6D3A"/>
    <w:rsid w:val="000F026C"/>
    <w:rsid w:val="000F03F4"/>
    <w:rsid w:val="000F0B6B"/>
    <w:rsid w:val="000F1B20"/>
    <w:rsid w:val="000F1B58"/>
    <w:rsid w:val="000F32E5"/>
    <w:rsid w:val="000F3634"/>
    <w:rsid w:val="000F6786"/>
    <w:rsid w:val="000F67BF"/>
    <w:rsid w:val="000F72E9"/>
    <w:rsid w:val="000F7643"/>
    <w:rsid w:val="0010003D"/>
    <w:rsid w:val="0010395E"/>
    <w:rsid w:val="00103EDC"/>
    <w:rsid w:val="00104859"/>
    <w:rsid w:val="00104E2D"/>
    <w:rsid w:val="00105F69"/>
    <w:rsid w:val="00106070"/>
    <w:rsid w:val="001060B1"/>
    <w:rsid w:val="00107242"/>
    <w:rsid w:val="00110FC4"/>
    <w:rsid w:val="001110E4"/>
    <w:rsid w:val="001113E1"/>
    <w:rsid w:val="001115E3"/>
    <w:rsid w:val="00111C2C"/>
    <w:rsid w:val="00111C60"/>
    <w:rsid w:val="00112299"/>
    <w:rsid w:val="001122E4"/>
    <w:rsid w:val="00112B26"/>
    <w:rsid w:val="001137CB"/>
    <w:rsid w:val="001140B9"/>
    <w:rsid w:val="00114643"/>
    <w:rsid w:val="0011524D"/>
    <w:rsid w:val="00117600"/>
    <w:rsid w:val="001179D7"/>
    <w:rsid w:val="00117ACE"/>
    <w:rsid w:val="00117CB4"/>
    <w:rsid w:val="00120354"/>
    <w:rsid w:val="00121135"/>
    <w:rsid w:val="001218C4"/>
    <w:rsid w:val="001234F5"/>
    <w:rsid w:val="0012411E"/>
    <w:rsid w:val="00124ADE"/>
    <w:rsid w:val="001256BF"/>
    <w:rsid w:val="001266A2"/>
    <w:rsid w:val="00126C3B"/>
    <w:rsid w:val="0012799F"/>
    <w:rsid w:val="001302A7"/>
    <w:rsid w:val="001305C6"/>
    <w:rsid w:val="00131B07"/>
    <w:rsid w:val="00132C35"/>
    <w:rsid w:val="00132EAB"/>
    <w:rsid w:val="0013306E"/>
    <w:rsid w:val="00133B39"/>
    <w:rsid w:val="001344C5"/>
    <w:rsid w:val="001344EA"/>
    <w:rsid w:val="00134C68"/>
    <w:rsid w:val="00135055"/>
    <w:rsid w:val="00135E2D"/>
    <w:rsid w:val="001362D3"/>
    <w:rsid w:val="00136308"/>
    <w:rsid w:val="00137ECF"/>
    <w:rsid w:val="00140780"/>
    <w:rsid w:val="0014139C"/>
    <w:rsid w:val="001415C3"/>
    <w:rsid w:val="0014218A"/>
    <w:rsid w:val="00142603"/>
    <w:rsid w:val="00143959"/>
    <w:rsid w:val="00144543"/>
    <w:rsid w:val="00145C61"/>
    <w:rsid w:val="00146210"/>
    <w:rsid w:val="001476D0"/>
    <w:rsid w:val="00147A4A"/>
    <w:rsid w:val="00150C19"/>
    <w:rsid w:val="001515B1"/>
    <w:rsid w:val="00151C13"/>
    <w:rsid w:val="00151C65"/>
    <w:rsid w:val="00154155"/>
    <w:rsid w:val="00154326"/>
    <w:rsid w:val="0015516E"/>
    <w:rsid w:val="00155B0C"/>
    <w:rsid w:val="001562A0"/>
    <w:rsid w:val="00156963"/>
    <w:rsid w:val="00157CBB"/>
    <w:rsid w:val="00160747"/>
    <w:rsid w:val="0016099E"/>
    <w:rsid w:val="00161D86"/>
    <w:rsid w:val="00162400"/>
    <w:rsid w:val="00163251"/>
    <w:rsid w:val="00163F6B"/>
    <w:rsid w:val="001646EC"/>
    <w:rsid w:val="00164A9A"/>
    <w:rsid w:val="001658C0"/>
    <w:rsid w:val="00166AF1"/>
    <w:rsid w:val="0016706B"/>
    <w:rsid w:val="00167708"/>
    <w:rsid w:val="00167907"/>
    <w:rsid w:val="0017092C"/>
    <w:rsid w:val="00170F8C"/>
    <w:rsid w:val="00171AD9"/>
    <w:rsid w:val="00171B2E"/>
    <w:rsid w:val="00171B8A"/>
    <w:rsid w:val="001726CD"/>
    <w:rsid w:val="00172828"/>
    <w:rsid w:val="00173772"/>
    <w:rsid w:val="00173E66"/>
    <w:rsid w:val="00174E1D"/>
    <w:rsid w:val="00174ED5"/>
    <w:rsid w:val="00175162"/>
    <w:rsid w:val="00175238"/>
    <w:rsid w:val="00175FD4"/>
    <w:rsid w:val="00176333"/>
    <w:rsid w:val="00176A32"/>
    <w:rsid w:val="0017752F"/>
    <w:rsid w:val="001775EB"/>
    <w:rsid w:val="0018011B"/>
    <w:rsid w:val="001812A6"/>
    <w:rsid w:val="00181433"/>
    <w:rsid w:val="001822A2"/>
    <w:rsid w:val="00182793"/>
    <w:rsid w:val="00183D2C"/>
    <w:rsid w:val="00184124"/>
    <w:rsid w:val="0018671E"/>
    <w:rsid w:val="00187357"/>
    <w:rsid w:val="00187BB3"/>
    <w:rsid w:val="00190112"/>
    <w:rsid w:val="001902A8"/>
    <w:rsid w:val="00190890"/>
    <w:rsid w:val="001909DF"/>
    <w:rsid w:val="00191225"/>
    <w:rsid w:val="00191622"/>
    <w:rsid w:val="0019171B"/>
    <w:rsid w:val="00191A3C"/>
    <w:rsid w:val="00191C22"/>
    <w:rsid w:val="00192A40"/>
    <w:rsid w:val="001947C0"/>
    <w:rsid w:val="00195789"/>
    <w:rsid w:val="001957B4"/>
    <w:rsid w:val="00196AA3"/>
    <w:rsid w:val="001973E1"/>
    <w:rsid w:val="001A08E1"/>
    <w:rsid w:val="001A1656"/>
    <w:rsid w:val="001A16A6"/>
    <w:rsid w:val="001A1F28"/>
    <w:rsid w:val="001A2778"/>
    <w:rsid w:val="001A2E52"/>
    <w:rsid w:val="001A343B"/>
    <w:rsid w:val="001A3959"/>
    <w:rsid w:val="001A3E12"/>
    <w:rsid w:val="001A45DF"/>
    <w:rsid w:val="001A477D"/>
    <w:rsid w:val="001A4839"/>
    <w:rsid w:val="001A50C7"/>
    <w:rsid w:val="001A57CE"/>
    <w:rsid w:val="001A6423"/>
    <w:rsid w:val="001A67E8"/>
    <w:rsid w:val="001A6A24"/>
    <w:rsid w:val="001A6D87"/>
    <w:rsid w:val="001A706D"/>
    <w:rsid w:val="001B0B4E"/>
    <w:rsid w:val="001B0C25"/>
    <w:rsid w:val="001B1DCB"/>
    <w:rsid w:val="001B213D"/>
    <w:rsid w:val="001B4526"/>
    <w:rsid w:val="001B46A3"/>
    <w:rsid w:val="001B52A8"/>
    <w:rsid w:val="001B5896"/>
    <w:rsid w:val="001B65BA"/>
    <w:rsid w:val="001B76FE"/>
    <w:rsid w:val="001B7737"/>
    <w:rsid w:val="001B78ED"/>
    <w:rsid w:val="001C0734"/>
    <w:rsid w:val="001C0AD4"/>
    <w:rsid w:val="001C1652"/>
    <w:rsid w:val="001C3058"/>
    <w:rsid w:val="001C3560"/>
    <w:rsid w:val="001C3A33"/>
    <w:rsid w:val="001C4145"/>
    <w:rsid w:val="001C4AE9"/>
    <w:rsid w:val="001C51B9"/>
    <w:rsid w:val="001C6206"/>
    <w:rsid w:val="001C6217"/>
    <w:rsid w:val="001C625D"/>
    <w:rsid w:val="001C6630"/>
    <w:rsid w:val="001C6F20"/>
    <w:rsid w:val="001C7619"/>
    <w:rsid w:val="001D034B"/>
    <w:rsid w:val="001D369D"/>
    <w:rsid w:val="001D389A"/>
    <w:rsid w:val="001D3968"/>
    <w:rsid w:val="001D413A"/>
    <w:rsid w:val="001D476F"/>
    <w:rsid w:val="001D69A0"/>
    <w:rsid w:val="001D7F8D"/>
    <w:rsid w:val="001E117E"/>
    <w:rsid w:val="001E15CD"/>
    <w:rsid w:val="001E1EE2"/>
    <w:rsid w:val="001E2AAA"/>
    <w:rsid w:val="001E2F1D"/>
    <w:rsid w:val="001E31F5"/>
    <w:rsid w:val="001E4001"/>
    <w:rsid w:val="001E4C84"/>
    <w:rsid w:val="001E569E"/>
    <w:rsid w:val="001E61D8"/>
    <w:rsid w:val="001E6434"/>
    <w:rsid w:val="001E6788"/>
    <w:rsid w:val="001E7372"/>
    <w:rsid w:val="001E7B62"/>
    <w:rsid w:val="001F11D0"/>
    <w:rsid w:val="001F14B5"/>
    <w:rsid w:val="001F1591"/>
    <w:rsid w:val="001F1E8C"/>
    <w:rsid w:val="001F2723"/>
    <w:rsid w:val="001F2943"/>
    <w:rsid w:val="001F3F59"/>
    <w:rsid w:val="001F56A8"/>
    <w:rsid w:val="001F57DA"/>
    <w:rsid w:val="001F5883"/>
    <w:rsid w:val="001F6F6B"/>
    <w:rsid w:val="001F703E"/>
    <w:rsid w:val="001F7348"/>
    <w:rsid w:val="001F74E6"/>
    <w:rsid w:val="001F77B3"/>
    <w:rsid w:val="00200AFC"/>
    <w:rsid w:val="00201289"/>
    <w:rsid w:val="0020157F"/>
    <w:rsid w:val="00201ADC"/>
    <w:rsid w:val="00201B37"/>
    <w:rsid w:val="0020212F"/>
    <w:rsid w:val="00203B7E"/>
    <w:rsid w:val="00205493"/>
    <w:rsid w:val="002059CC"/>
    <w:rsid w:val="0020615F"/>
    <w:rsid w:val="002069CF"/>
    <w:rsid w:val="00206DA0"/>
    <w:rsid w:val="00206F10"/>
    <w:rsid w:val="00206F39"/>
    <w:rsid w:val="00206F85"/>
    <w:rsid w:val="002076DC"/>
    <w:rsid w:val="00207715"/>
    <w:rsid w:val="002079C9"/>
    <w:rsid w:val="00207AB7"/>
    <w:rsid w:val="002101C9"/>
    <w:rsid w:val="00211241"/>
    <w:rsid w:val="00212E7A"/>
    <w:rsid w:val="00213467"/>
    <w:rsid w:val="00213AC6"/>
    <w:rsid w:val="002165AD"/>
    <w:rsid w:val="00217DED"/>
    <w:rsid w:val="00217FBE"/>
    <w:rsid w:val="0022045F"/>
    <w:rsid w:val="00220488"/>
    <w:rsid w:val="002205F2"/>
    <w:rsid w:val="002207AB"/>
    <w:rsid w:val="002207EB"/>
    <w:rsid w:val="00221008"/>
    <w:rsid w:val="0022138D"/>
    <w:rsid w:val="00221F08"/>
    <w:rsid w:val="00222BC8"/>
    <w:rsid w:val="00223587"/>
    <w:rsid w:val="0022438F"/>
    <w:rsid w:val="00225337"/>
    <w:rsid w:val="00225F5C"/>
    <w:rsid w:val="00226181"/>
    <w:rsid w:val="002264A4"/>
    <w:rsid w:val="0022698E"/>
    <w:rsid w:val="00226BFE"/>
    <w:rsid w:val="00226E01"/>
    <w:rsid w:val="00227445"/>
    <w:rsid w:val="002300F7"/>
    <w:rsid w:val="0023020C"/>
    <w:rsid w:val="0023078D"/>
    <w:rsid w:val="00230EDC"/>
    <w:rsid w:val="0023165E"/>
    <w:rsid w:val="0023289A"/>
    <w:rsid w:val="00233C7B"/>
    <w:rsid w:val="002366AA"/>
    <w:rsid w:val="002366E8"/>
    <w:rsid w:val="00236BB2"/>
    <w:rsid w:val="002375FF"/>
    <w:rsid w:val="00237F6E"/>
    <w:rsid w:val="00240461"/>
    <w:rsid w:val="00241AFF"/>
    <w:rsid w:val="00241BD9"/>
    <w:rsid w:val="00241D11"/>
    <w:rsid w:val="00241EAF"/>
    <w:rsid w:val="002454D1"/>
    <w:rsid w:val="002455FA"/>
    <w:rsid w:val="00245FD7"/>
    <w:rsid w:val="00246367"/>
    <w:rsid w:val="0024737D"/>
    <w:rsid w:val="00247ACA"/>
    <w:rsid w:val="00247D8E"/>
    <w:rsid w:val="002512F7"/>
    <w:rsid w:val="00252338"/>
    <w:rsid w:val="002529A3"/>
    <w:rsid w:val="002543BF"/>
    <w:rsid w:val="00255778"/>
    <w:rsid w:val="002559E0"/>
    <w:rsid w:val="002569FD"/>
    <w:rsid w:val="00261217"/>
    <w:rsid w:val="00261961"/>
    <w:rsid w:val="00263831"/>
    <w:rsid w:val="00264654"/>
    <w:rsid w:val="002647B4"/>
    <w:rsid w:val="002652A3"/>
    <w:rsid w:val="00265E08"/>
    <w:rsid w:val="00267686"/>
    <w:rsid w:val="002679B0"/>
    <w:rsid w:val="00267D7C"/>
    <w:rsid w:val="002712EB"/>
    <w:rsid w:val="00271610"/>
    <w:rsid w:val="002716FE"/>
    <w:rsid w:val="00272BEA"/>
    <w:rsid w:val="00272D3A"/>
    <w:rsid w:val="00273A04"/>
    <w:rsid w:val="00274215"/>
    <w:rsid w:val="00274BE7"/>
    <w:rsid w:val="00276549"/>
    <w:rsid w:val="0027730D"/>
    <w:rsid w:val="00277971"/>
    <w:rsid w:val="002779D8"/>
    <w:rsid w:val="00281343"/>
    <w:rsid w:val="002821EF"/>
    <w:rsid w:val="00282552"/>
    <w:rsid w:val="002838A4"/>
    <w:rsid w:val="00283BD7"/>
    <w:rsid w:val="00283F4B"/>
    <w:rsid w:val="00284C44"/>
    <w:rsid w:val="00285ABB"/>
    <w:rsid w:val="002863E8"/>
    <w:rsid w:val="00286AAF"/>
    <w:rsid w:val="00290776"/>
    <w:rsid w:val="00290896"/>
    <w:rsid w:val="00291500"/>
    <w:rsid w:val="002916D7"/>
    <w:rsid w:val="00293491"/>
    <w:rsid w:val="002943EB"/>
    <w:rsid w:val="00294DBA"/>
    <w:rsid w:val="00295528"/>
    <w:rsid w:val="00295D20"/>
    <w:rsid w:val="00295F74"/>
    <w:rsid w:val="002961FE"/>
    <w:rsid w:val="0029765B"/>
    <w:rsid w:val="002A0367"/>
    <w:rsid w:val="002A03AE"/>
    <w:rsid w:val="002A0CAA"/>
    <w:rsid w:val="002A0F33"/>
    <w:rsid w:val="002A20C2"/>
    <w:rsid w:val="002A2557"/>
    <w:rsid w:val="002A26D0"/>
    <w:rsid w:val="002A2DA9"/>
    <w:rsid w:val="002A3268"/>
    <w:rsid w:val="002A3ED7"/>
    <w:rsid w:val="002A432B"/>
    <w:rsid w:val="002A469A"/>
    <w:rsid w:val="002A4761"/>
    <w:rsid w:val="002A48EA"/>
    <w:rsid w:val="002A6F9D"/>
    <w:rsid w:val="002A7461"/>
    <w:rsid w:val="002A7FC0"/>
    <w:rsid w:val="002B0725"/>
    <w:rsid w:val="002B1049"/>
    <w:rsid w:val="002B221A"/>
    <w:rsid w:val="002B23D3"/>
    <w:rsid w:val="002B2C7F"/>
    <w:rsid w:val="002B30A4"/>
    <w:rsid w:val="002B3442"/>
    <w:rsid w:val="002B4674"/>
    <w:rsid w:val="002B49EC"/>
    <w:rsid w:val="002B4A09"/>
    <w:rsid w:val="002B4E3A"/>
    <w:rsid w:val="002B72AB"/>
    <w:rsid w:val="002B781B"/>
    <w:rsid w:val="002C0AEB"/>
    <w:rsid w:val="002C1419"/>
    <w:rsid w:val="002C183C"/>
    <w:rsid w:val="002C2848"/>
    <w:rsid w:val="002C44B6"/>
    <w:rsid w:val="002C68AD"/>
    <w:rsid w:val="002C6B23"/>
    <w:rsid w:val="002C6B8C"/>
    <w:rsid w:val="002C7997"/>
    <w:rsid w:val="002D0611"/>
    <w:rsid w:val="002D0D16"/>
    <w:rsid w:val="002D12BD"/>
    <w:rsid w:val="002D139D"/>
    <w:rsid w:val="002D188C"/>
    <w:rsid w:val="002D1A90"/>
    <w:rsid w:val="002D24C6"/>
    <w:rsid w:val="002D2711"/>
    <w:rsid w:val="002D2BE9"/>
    <w:rsid w:val="002D2C53"/>
    <w:rsid w:val="002D3690"/>
    <w:rsid w:val="002D36CA"/>
    <w:rsid w:val="002D3FC3"/>
    <w:rsid w:val="002D48B9"/>
    <w:rsid w:val="002D4EEF"/>
    <w:rsid w:val="002D52A2"/>
    <w:rsid w:val="002D5FF7"/>
    <w:rsid w:val="002D6872"/>
    <w:rsid w:val="002D7612"/>
    <w:rsid w:val="002E0414"/>
    <w:rsid w:val="002E1982"/>
    <w:rsid w:val="002E2505"/>
    <w:rsid w:val="002E262C"/>
    <w:rsid w:val="002E27E0"/>
    <w:rsid w:val="002E28E6"/>
    <w:rsid w:val="002E3F22"/>
    <w:rsid w:val="002E5BB8"/>
    <w:rsid w:val="002E5D9A"/>
    <w:rsid w:val="002E5E81"/>
    <w:rsid w:val="002E66A4"/>
    <w:rsid w:val="002E7F6F"/>
    <w:rsid w:val="002F168A"/>
    <w:rsid w:val="002F26D7"/>
    <w:rsid w:val="002F3335"/>
    <w:rsid w:val="002F33FF"/>
    <w:rsid w:val="002F4340"/>
    <w:rsid w:val="002F48B2"/>
    <w:rsid w:val="002F50BC"/>
    <w:rsid w:val="002F5934"/>
    <w:rsid w:val="002F5F0C"/>
    <w:rsid w:val="002F631A"/>
    <w:rsid w:val="002F646D"/>
    <w:rsid w:val="002F6C2D"/>
    <w:rsid w:val="002F7202"/>
    <w:rsid w:val="00300323"/>
    <w:rsid w:val="00300A64"/>
    <w:rsid w:val="00301077"/>
    <w:rsid w:val="00301911"/>
    <w:rsid w:val="003021B9"/>
    <w:rsid w:val="0030287B"/>
    <w:rsid w:val="003029B7"/>
    <w:rsid w:val="00303DFE"/>
    <w:rsid w:val="00303F28"/>
    <w:rsid w:val="003048F5"/>
    <w:rsid w:val="00305628"/>
    <w:rsid w:val="003056C8"/>
    <w:rsid w:val="003059FD"/>
    <w:rsid w:val="00306134"/>
    <w:rsid w:val="00306609"/>
    <w:rsid w:val="003068B1"/>
    <w:rsid w:val="00307AF6"/>
    <w:rsid w:val="003105EA"/>
    <w:rsid w:val="003107D7"/>
    <w:rsid w:val="00310BEF"/>
    <w:rsid w:val="003110F4"/>
    <w:rsid w:val="00311420"/>
    <w:rsid w:val="003128BE"/>
    <w:rsid w:val="00312D68"/>
    <w:rsid w:val="003133DF"/>
    <w:rsid w:val="00313C9C"/>
    <w:rsid w:val="0031472A"/>
    <w:rsid w:val="00314FB6"/>
    <w:rsid w:val="00315D00"/>
    <w:rsid w:val="0031713A"/>
    <w:rsid w:val="003204EB"/>
    <w:rsid w:val="003210CA"/>
    <w:rsid w:val="003211DD"/>
    <w:rsid w:val="003214EA"/>
    <w:rsid w:val="00322362"/>
    <w:rsid w:val="003228B9"/>
    <w:rsid w:val="00323F19"/>
    <w:rsid w:val="00325406"/>
    <w:rsid w:val="003263C2"/>
    <w:rsid w:val="00326424"/>
    <w:rsid w:val="0032661E"/>
    <w:rsid w:val="00326AD1"/>
    <w:rsid w:val="00331B62"/>
    <w:rsid w:val="003346C8"/>
    <w:rsid w:val="00334863"/>
    <w:rsid w:val="00334AB1"/>
    <w:rsid w:val="00336151"/>
    <w:rsid w:val="00336929"/>
    <w:rsid w:val="00337756"/>
    <w:rsid w:val="003401F4"/>
    <w:rsid w:val="003402E5"/>
    <w:rsid w:val="003408BD"/>
    <w:rsid w:val="00340D24"/>
    <w:rsid w:val="00340E2D"/>
    <w:rsid w:val="0034173C"/>
    <w:rsid w:val="00341D1B"/>
    <w:rsid w:val="003430F9"/>
    <w:rsid w:val="0034317D"/>
    <w:rsid w:val="00343CE3"/>
    <w:rsid w:val="00345943"/>
    <w:rsid w:val="00345B3D"/>
    <w:rsid w:val="003469D7"/>
    <w:rsid w:val="003470BE"/>
    <w:rsid w:val="0035090B"/>
    <w:rsid w:val="0035214E"/>
    <w:rsid w:val="00354CBA"/>
    <w:rsid w:val="003551F1"/>
    <w:rsid w:val="0035576D"/>
    <w:rsid w:val="00355977"/>
    <w:rsid w:val="003560DF"/>
    <w:rsid w:val="00356E59"/>
    <w:rsid w:val="00357014"/>
    <w:rsid w:val="00357659"/>
    <w:rsid w:val="003602C4"/>
    <w:rsid w:val="003604AD"/>
    <w:rsid w:val="00360960"/>
    <w:rsid w:val="00362D47"/>
    <w:rsid w:val="00362E87"/>
    <w:rsid w:val="00362FE4"/>
    <w:rsid w:val="00363002"/>
    <w:rsid w:val="003632AF"/>
    <w:rsid w:val="00363DF2"/>
    <w:rsid w:val="00364219"/>
    <w:rsid w:val="00364BA6"/>
    <w:rsid w:val="00365C47"/>
    <w:rsid w:val="00365C6A"/>
    <w:rsid w:val="00365F9E"/>
    <w:rsid w:val="00367C33"/>
    <w:rsid w:val="00367F37"/>
    <w:rsid w:val="00370ED9"/>
    <w:rsid w:val="0037111F"/>
    <w:rsid w:val="00372979"/>
    <w:rsid w:val="00373D6F"/>
    <w:rsid w:val="00373DA8"/>
    <w:rsid w:val="003748D4"/>
    <w:rsid w:val="003756F6"/>
    <w:rsid w:val="00377285"/>
    <w:rsid w:val="00380A54"/>
    <w:rsid w:val="00381D1C"/>
    <w:rsid w:val="0038252D"/>
    <w:rsid w:val="00382989"/>
    <w:rsid w:val="00382BE0"/>
    <w:rsid w:val="00382F6F"/>
    <w:rsid w:val="0038397D"/>
    <w:rsid w:val="00383C51"/>
    <w:rsid w:val="00383F18"/>
    <w:rsid w:val="003843C1"/>
    <w:rsid w:val="0038489F"/>
    <w:rsid w:val="003849A7"/>
    <w:rsid w:val="00384E23"/>
    <w:rsid w:val="00384EA0"/>
    <w:rsid w:val="00385082"/>
    <w:rsid w:val="00386A4D"/>
    <w:rsid w:val="00386C68"/>
    <w:rsid w:val="00390161"/>
    <w:rsid w:val="00390E68"/>
    <w:rsid w:val="0039112B"/>
    <w:rsid w:val="00391A24"/>
    <w:rsid w:val="00391B13"/>
    <w:rsid w:val="00391C88"/>
    <w:rsid w:val="00391E46"/>
    <w:rsid w:val="00392370"/>
    <w:rsid w:val="003931B2"/>
    <w:rsid w:val="00393CDA"/>
    <w:rsid w:val="00393E63"/>
    <w:rsid w:val="00394214"/>
    <w:rsid w:val="00394682"/>
    <w:rsid w:val="00394AE1"/>
    <w:rsid w:val="00395FD4"/>
    <w:rsid w:val="003960E3"/>
    <w:rsid w:val="00396123"/>
    <w:rsid w:val="003976A8"/>
    <w:rsid w:val="00397EF7"/>
    <w:rsid w:val="003A013D"/>
    <w:rsid w:val="003A119E"/>
    <w:rsid w:val="003A11E7"/>
    <w:rsid w:val="003A1549"/>
    <w:rsid w:val="003A1624"/>
    <w:rsid w:val="003A2421"/>
    <w:rsid w:val="003A2822"/>
    <w:rsid w:val="003A3445"/>
    <w:rsid w:val="003A421D"/>
    <w:rsid w:val="003A4884"/>
    <w:rsid w:val="003A4AE4"/>
    <w:rsid w:val="003A51DB"/>
    <w:rsid w:val="003A6EE2"/>
    <w:rsid w:val="003A771E"/>
    <w:rsid w:val="003A78AE"/>
    <w:rsid w:val="003B0274"/>
    <w:rsid w:val="003B0752"/>
    <w:rsid w:val="003B0D95"/>
    <w:rsid w:val="003B1081"/>
    <w:rsid w:val="003B344D"/>
    <w:rsid w:val="003B46C1"/>
    <w:rsid w:val="003B49AE"/>
    <w:rsid w:val="003B5F1C"/>
    <w:rsid w:val="003B6D38"/>
    <w:rsid w:val="003B78CC"/>
    <w:rsid w:val="003C0DF6"/>
    <w:rsid w:val="003C16E2"/>
    <w:rsid w:val="003C1A7F"/>
    <w:rsid w:val="003C1ED3"/>
    <w:rsid w:val="003C2593"/>
    <w:rsid w:val="003C38C8"/>
    <w:rsid w:val="003C4E02"/>
    <w:rsid w:val="003C57F9"/>
    <w:rsid w:val="003C7BF9"/>
    <w:rsid w:val="003C7BFA"/>
    <w:rsid w:val="003D005C"/>
    <w:rsid w:val="003D04B5"/>
    <w:rsid w:val="003D0A4D"/>
    <w:rsid w:val="003D0F10"/>
    <w:rsid w:val="003D0F4B"/>
    <w:rsid w:val="003D104B"/>
    <w:rsid w:val="003D20BC"/>
    <w:rsid w:val="003D21CD"/>
    <w:rsid w:val="003D232B"/>
    <w:rsid w:val="003D2DAD"/>
    <w:rsid w:val="003D3F95"/>
    <w:rsid w:val="003D5ED1"/>
    <w:rsid w:val="003D6570"/>
    <w:rsid w:val="003D6AA2"/>
    <w:rsid w:val="003D70D9"/>
    <w:rsid w:val="003D7925"/>
    <w:rsid w:val="003E018A"/>
    <w:rsid w:val="003E084B"/>
    <w:rsid w:val="003E15B9"/>
    <w:rsid w:val="003E1A3A"/>
    <w:rsid w:val="003E3F59"/>
    <w:rsid w:val="003E7CB8"/>
    <w:rsid w:val="003F0F2D"/>
    <w:rsid w:val="003F12A5"/>
    <w:rsid w:val="003F17C1"/>
    <w:rsid w:val="003F1AA4"/>
    <w:rsid w:val="003F3D81"/>
    <w:rsid w:val="003F4278"/>
    <w:rsid w:val="003F56E1"/>
    <w:rsid w:val="003F7CBF"/>
    <w:rsid w:val="0040026C"/>
    <w:rsid w:val="00400B01"/>
    <w:rsid w:val="004023B8"/>
    <w:rsid w:val="00402968"/>
    <w:rsid w:val="00403DF0"/>
    <w:rsid w:val="00404D88"/>
    <w:rsid w:val="00404FE9"/>
    <w:rsid w:val="0040559E"/>
    <w:rsid w:val="004058DF"/>
    <w:rsid w:val="00405F93"/>
    <w:rsid w:val="0040691A"/>
    <w:rsid w:val="00406C66"/>
    <w:rsid w:val="0041064C"/>
    <w:rsid w:val="00410F8A"/>
    <w:rsid w:val="00411238"/>
    <w:rsid w:val="00411D3B"/>
    <w:rsid w:val="004125E6"/>
    <w:rsid w:val="00412E46"/>
    <w:rsid w:val="00413BD0"/>
    <w:rsid w:val="00413CC1"/>
    <w:rsid w:val="00414E8C"/>
    <w:rsid w:val="00416017"/>
    <w:rsid w:val="00416326"/>
    <w:rsid w:val="00416F28"/>
    <w:rsid w:val="0042001B"/>
    <w:rsid w:val="004208CD"/>
    <w:rsid w:val="00421267"/>
    <w:rsid w:val="004215D2"/>
    <w:rsid w:val="00421C99"/>
    <w:rsid w:val="00421EBE"/>
    <w:rsid w:val="00422AE6"/>
    <w:rsid w:val="004237B8"/>
    <w:rsid w:val="00423BF0"/>
    <w:rsid w:val="00423CC4"/>
    <w:rsid w:val="00424D91"/>
    <w:rsid w:val="004257B1"/>
    <w:rsid w:val="004257CF"/>
    <w:rsid w:val="00425822"/>
    <w:rsid w:val="004259A3"/>
    <w:rsid w:val="00427050"/>
    <w:rsid w:val="00427961"/>
    <w:rsid w:val="00427C06"/>
    <w:rsid w:val="00427CFE"/>
    <w:rsid w:val="00430ECC"/>
    <w:rsid w:val="004319A5"/>
    <w:rsid w:val="00431A90"/>
    <w:rsid w:val="00431DC4"/>
    <w:rsid w:val="00431FDB"/>
    <w:rsid w:val="00432099"/>
    <w:rsid w:val="00432461"/>
    <w:rsid w:val="00433A8A"/>
    <w:rsid w:val="00433E42"/>
    <w:rsid w:val="004350C3"/>
    <w:rsid w:val="004357A0"/>
    <w:rsid w:val="00435EC1"/>
    <w:rsid w:val="00437DE4"/>
    <w:rsid w:val="00437F94"/>
    <w:rsid w:val="004410AD"/>
    <w:rsid w:val="004419D2"/>
    <w:rsid w:val="00442397"/>
    <w:rsid w:val="004442F6"/>
    <w:rsid w:val="00444319"/>
    <w:rsid w:val="004446E5"/>
    <w:rsid w:val="0044480A"/>
    <w:rsid w:val="00445EFB"/>
    <w:rsid w:val="00446AD6"/>
    <w:rsid w:val="0044762E"/>
    <w:rsid w:val="00447F16"/>
    <w:rsid w:val="00450CE7"/>
    <w:rsid w:val="0045159A"/>
    <w:rsid w:val="004529C2"/>
    <w:rsid w:val="00452BE9"/>
    <w:rsid w:val="00453C1B"/>
    <w:rsid w:val="00454B2F"/>
    <w:rsid w:val="0045513F"/>
    <w:rsid w:val="004551A9"/>
    <w:rsid w:val="0045655A"/>
    <w:rsid w:val="004568EB"/>
    <w:rsid w:val="004569B4"/>
    <w:rsid w:val="00456B14"/>
    <w:rsid w:val="00457B3D"/>
    <w:rsid w:val="004603BD"/>
    <w:rsid w:val="00460563"/>
    <w:rsid w:val="004608F0"/>
    <w:rsid w:val="00461377"/>
    <w:rsid w:val="0046292D"/>
    <w:rsid w:val="004642C2"/>
    <w:rsid w:val="004644B5"/>
    <w:rsid w:val="00464D1C"/>
    <w:rsid w:val="004651FE"/>
    <w:rsid w:val="00466090"/>
    <w:rsid w:val="00466890"/>
    <w:rsid w:val="00466CA3"/>
    <w:rsid w:val="00466D1B"/>
    <w:rsid w:val="004702AE"/>
    <w:rsid w:val="004702E1"/>
    <w:rsid w:val="00470624"/>
    <w:rsid w:val="0047076D"/>
    <w:rsid w:val="004710A3"/>
    <w:rsid w:val="004725A0"/>
    <w:rsid w:val="00473ED8"/>
    <w:rsid w:val="004740F1"/>
    <w:rsid w:val="00474157"/>
    <w:rsid w:val="00474B4F"/>
    <w:rsid w:val="0047545A"/>
    <w:rsid w:val="00475549"/>
    <w:rsid w:val="00475AA8"/>
    <w:rsid w:val="004761A1"/>
    <w:rsid w:val="00477230"/>
    <w:rsid w:val="00477238"/>
    <w:rsid w:val="004804CE"/>
    <w:rsid w:val="004811F9"/>
    <w:rsid w:val="0048135F"/>
    <w:rsid w:val="00481743"/>
    <w:rsid w:val="00481F64"/>
    <w:rsid w:val="00482594"/>
    <w:rsid w:val="00482712"/>
    <w:rsid w:val="0048337E"/>
    <w:rsid w:val="0048391D"/>
    <w:rsid w:val="00483F2B"/>
    <w:rsid w:val="00484375"/>
    <w:rsid w:val="004843E4"/>
    <w:rsid w:val="00484A83"/>
    <w:rsid w:val="00485170"/>
    <w:rsid w:val="0048551D"/>
    <w:rsid w:val="00485C5A"/>
    <w:rsid w:val="00486AFD"/>
    <w:rsid w:val="00486C6F"/>
    <w:rsid w:val="004875BD"/>
    <w:rsid w:val="00487725"/>
    <w:rsid w:val="004905EF"/>
    <w:rsid w:val="00490706"/>
    <w:rsid w:val="00490FA2"/>
    <w:rsid w:val="0049184F"/>
    <w:rsid w:val="00491995"/>
    <w:rsid w:val="00492A2A"/>
    <w:rsid w:val="00493602"/>
    <w:rsid w:val="004940F8"/>
    <w:rsid w:val="004A046B"/>
    <w:rsid w:val="004A0477"/>
    <w:rsid w:val="004A088E"/>
    <w:rsid w:val="004A1C3F"/>
    <w:rsid w:val="004A3968"/>
    <w:rsid w:val="004A3C83"/>
    <w:rsid w:val="004A4432"/>
    <w:rsid w:val="004A4B5C"/>
    <w:rsid w:val="004A6A91"/>
    <w:rsid w:val="004A6D06"/>
    <w:rsid w:val="004B032C"/>
    <w:rsid w:val="004B12F9"/>
    <w:rsid w:val="004B136A"/>
    <w:rsid w:val="004B16EC"/>
    <w:rsid w:val="004B5CCF"/>
    <w:rsid w:val="004B65E9"/>
    <w:rsid w:val="004B6ED7"/>
    <w:rsid w:val="004B7219"/>
    <w:rsid w:val="004B7489"/>
    <w:rsid w:val="004B74EA"/>
    <w:rsid w:val="004B7519"/>
    <w:rsid w:val="004B7D4A"/>
    <w:rsid w:val="004C05FF"/>
    <w:rsid w:val="004C0D5F"/>
    <w:rsid w:val="004C162C"/>
    <w:rsid w:val="004C2308"/>
    <w:rsid w:val="004C2ADA"/>
    <w:rsid w:val="004C32FC"/>
    <w:rsid w:val="004C3C60"/>
    <w:rsid w:val="004C3DE6"/>
    <w:rsid w:val="004C3F89"/>
    <w:rsid w:val="004C5096"/>
    <w:rsid w:val="004C5A0F"/>
    <w:rsid w:val="004C5B59"/>
    <w:rsid w:val="004C7C93"/>
    <w:rsid w:val="004C7EB7"/>
    <w:rsid w:val="004D0759"/>
    <w:rsid w:val="004D2727"/>
    <w:rsid w:val="004D2A3B"/>
    <w:rsid w:val="004D3037"/>
    <w:rsid w:val="004D3886"/>
    <w:rsid w:val="004D4C09"/>
    <w:rsid w:val="004D5506"/>
    <w:rsid w:val="004D5A6E"/>
    <w:rsid w:val="004D60D8"/>
    <w:rsid w:val="004D6DF4"/>
    <w:rsid w:val="004D7242"/>
    <w:rsid w:val="004D7355"/>
    <w:rsid w:val="004D7774"/>
    <w:rsid w:val="004E184E"/>
    <w:rsid w:val="004E1C81"/>
    <w:rsid w:val="004E1FFF"/>
    <w:rsid w:val="004E2819"/>
    <w:rsid w:val="004E2DE8"/>
    <w:rsid w:val="004E2EA7"/>
    <w:rsid w:val="004E39FD"/>
    <w:rsid w:val="004E4455"/>
    <w:rsid w:val="004E5492"/>
    <w:rsid w:val="004E5920"/>
    <w:rsid w:val="004E5BB5"/>
    <w:rsid w:val="004E5C9A"/>
    <w:rsid w:val="004E5ECE"/>
    <w:rsid w:val="004E5FCA"/>
    <w:rsid w:val="004E623A"/>
    <w:rsid w:val="004E63AC"/>
    <w:rsid w:val="004E6542"/>
    <w:rsid w:val="004F03F3"/>
    <w:rsid w:val="004F0BDF"/>
    <w:rsid w:val="004F0EE5"/>
    <w:rsid w:val="004F0FC0"/>
    <w:rsid w:val="004F1956"/>
    <w:rsid w:val="004F21E9"/>
    <w:rsid w:val="004F3027"/>
    <w:rsid w:val="004F344F"/>
    <w:rsid w:val="004F4013"/>
    <w:rsid w:val="004F5815"/>
    <w:rsid w:val="004F6312"/>
    <w:rsid w:val="004F68DB"/>
    <w:rsid w:val="004F6E0A"/>
    <w:rsid w:val="004F738D"/>
    <w:rsid w:val="004F7CB7"/>
    <w:rsid w:val="0050087A"/>
    <w:rsid w:val="00500DC6"/>
    <w:rsid w:val="00501CC8"/>
    <w:rsid w:val="00502003"/>
    <w:rsid w:val="00502EEB"/>
    <w:rsid w:val="00504317"/>
    <w:rsid w:val="00504799"/>
    <w:rsid w:val="00505512"/>
    <w:rsid w:val="00505631"/>
    <w:rsid w:val="00506348"/>
    <w:rsid w:val="00507C8C"/>
    <w:rsid w:val="005109A0"/>
    <w:rsid w:val="00510F1F"/>
    <w:rsid w:val="00511A7F"/>
    <w:rsid w:val="00511E6B"/>
    <w:rsid w:val="00512179"/>
    <w:rsid w:val="005139A0"/>
    <w:rsid w:val="00513D98"/>
    <w:rsid w:val="00515683"/>
    <w:rsid w:val="005173BA"/>
    <w:rsid w:val="005178EF"/>
    <w:rsid w:val="0052045C"/>
    <w:rsid w:val="00520BAA"/>
    <w:rsid w:val="00521962"/>
    <w:rsid w:val="00521BF8"/>
    <w:rsid w:val="005227DD"/>
    <w:rsid w:val="005231D2"/>
    <w:rsid w:val="00523582"/>
    <w:rsid w:val="00524021"/>
    <w:rsid w:val="0052443B"/>
    <w:rsid w:val="00527A8C"/>
    <w:rsid w:val="00527C3C"/>
    <w:rsid w:val="00530A66"/>
    <w:rsid w:val="00530E40"/>
    <w:rsid w:val="00531B17"/>
    <w:rsid w:val="005329AA"/>
    <w:rsid w:val="00532EDE"/>
    <w:rsid w:val="00533A72"/>
    <w:rsid w:val="00533BC7"/>
    <w:rsid w:val="00533C40"/>
    <w:rsid w:val="0053564F"/>
    <w:rsid w:val="00536294"/>
    <w:rsid w:val="00536C0C"/>
    <w:rsid w:val="00537538"/>
    <w:rsid w:val="0053777E"/>
    <w:rsid w:val="005378ED"/>
    <w:rsid w:val="00540E77"/>
    <w:rsid w:val="00541620"/>
    <w:rsid w:val="00543DAB"/>
    <w:rsid w:val="00543F8F"/>
    <w:rsid w:val="00543F91"/>
    <w:rsid w:val="0054420A"/>
    <w:rsid w:val="005447DD"/>
    <w:rsid w:val="00544E52"/>
    <w:rsid w:val="00545AAD"/>
    <w:rsid w:val="00545D9B"/>
    <w:rsid w:val="00546531"/>
    <w:rsid w:val="0054771F"/>
    <w:rsid w:val="00547D4C"/>
    <w:rsid w:val="00550A5E"/>
    <w:rsid w:val="00550DA5"/>
    <w:rsid w:val="00551B86"/>
    <w:rsid w:val="00551D94"/>
    <w:rsid w:val="0055214B"/>
    <w:rsid w:val="005524A5"/>
    <w:rsid w:val="005543E3"/>
    <w:rsid w:val="005551E7"/>
    <w:rsid w:val="00555430"/>
    <w:rsid w:val="00555DCB"/>
    <w:rsid w:val="00556FF3"/>
    <w:rsid w:val="00557A5D"/>
    <w:rsid w:val="00557B42"/>
    <w:rsid w:val="00560182"/>
    <w:rsid w:val="0056052E"/>
    <w:rsid w:val="00560669"/>
    <w:rsid w:val="0056077A"/>
    <w:rsid w:val="00560A22"/>
    <w:rsid w:val="00560A7C"/>
    <w:rsid w:val="00560ACF"/>
    <w:rsid w:val="00562050"/>
    <w:rsid w:val="0056427F"/>
    <w:rsid w:val="005648E4"/>
    <w:rsid w:val="005678DF"/>
    <w:rsid w:val="0057099E"/>
    <w:rsid w:val="00570CB6"/>
    <w:rsid w:val="00570E80"/>
    <w:rsid w:val="005715ED"/>
    <w:rsid w:val="00571FAC"/>
    <w:rsid w:val="00572451"/>
    <w:rsid w:val="00572FFD"/>
    <w:rsid w:val="00573E39"/>
    <w:rsid w:val="0057412A"/>
    <w:rsid w:val="005756C3"/>
    <w:rsid w:val="005768DE"/>
    <w:rsid w:val="0057698D"/>
    <w:rsid w:val="00576F51"/>
    <w:rsid w:val="00580E0E"/>
    <w:rsid w:val="005814A7"/>
    <w:rsid w:val="005814D9"/>
    <w:rsid w:val="005819D3"/>
    <w:rsid w:val="00581C33"/>
    <w:rsid w:val="00582283"/>
    <w:rsid w:val="00582838"/>
    <w:rsid w:val="00583FC5"/>
    <w:rsid w:val="00584041"/>
    <w:rsid w:val="00584669"/>
    <w:rsid w:val="00585735"/>
    <w:rsid w:val="0058685D"/>
    <w:rsid w:val="00586D9A"/>
    <w:rsid w:val="00590075"/>
    <w:rsid w:val="0059013E"/>
    <w:rsid w:val="0059079E"/>
    <w:rsid w:val="00591473"/>
    <w:rsid w:val="00591D61"/>
    <w:rsid w:val="005920FD"/>
    <w:rsid w:val="00592DED"/>
    <w:rsid w:val="005934E3"/>
    <w:rsid w:val="00594319"/>
    <w:rsid w:val="0059493D"/>
    <w:rsid w:val="00594F76"/>
    <w:rsid w:val="005958F3"/>
    <w:rsid w:val="00595C17"/>
    <w:rsid w:val="005960B3"/>
    <w:rsid w:val="00596598"/>
    <w:rsid w:val="00596833"/>
    <w:rsid w:val="00596C87"/>
    <w:rsid w:val="005A05B6"/>
    <w:rsid w:val="005A1813"/>
    <w:rsid w:val="005A2412"/>
    <w:rsid w:val="005A377A"/>
    <w:rsid w:val="005A3C61"/>
    <w:rsid w:val="005A3DC3"/>
    <w:rsid w:val="005A48FF"/>
    <w:rsid w:val="005A57F2"/>
    <w:rsid w:val="005A68A7"/>
    <w:rsid w:val="005A6F88"/>
    <w:rsid w:val="005A70D0"/>
    <w:rsid w:val="005B0EF6"/>
    <w:rsid w:val="005B1264"/>
    <w:rsid w:val="005B164C"/>
    <w:rsid w:val="005B1BCC"/>
    <w:rsid w:val="005B1C82"/>
    <w:rsid w:val="005B29A9"/>
    <w:rsid w:val="005B3C30"/>
    <w:rsid w:val="005B462A"/>
    <w:rsid w:val="005B55CA"/>
    <w:rsid w:val="005B61F4"/>
    <w:rsid w:val="005B67E0"/>
    <w:rsid w:val="005B7D42"/>
    <w:rsid w:val="005C0964"/>
    <w:rsid w:val="005C0B59"/>
    <w:rsid w:val="005C19E7"/>
    <w:rsid w:val="005C1B8B"/>
    <w:rsid w:val="005C3061"/>
    <w:rsid w:val="005C3364"/>
    <w:rsid w:val="005C3731"/>
    <w:rsid w:val="005C3E77"/>
    <w:rsid w:val="005C4983"/>
    <w:rsid w:val="005C51AE"/>
    <w:rsid w:val="005C6E18"/>
    <w:rsid w:val="005C7182"/>
    <w:rsid w:val="005C7AD9"/>
    <w:rsid w:val="005D05CB"/>
    <w:rsid w:val="005D159B"/>
    <w:rsid w:val="005D1F65"/>
    <w:rsid w:val="005D30BC"/>
    <w:rsid w:val="005D336D"/>
    <w:rsid w:val="005D3959"/>
    <w:rsid w:val="005D4891"/>
    <w:rsid w:val="005D4DDB"/>
    <w:rsid w:val="005D577E"/>
    <w:rsid w:val="005D592A"/>
    <w:rsid w:val="005D5FFD"/>
    <w:rsid w:val="005D637D"/>
    <w:rsid w:val="005D789A"/>
    <w:rsid w:val="005E0790"/>
    <w:rsid w:val="005E1253"/>
    <w:rsid w:val="005E1A84"/>
    <w:rsid w:val="005E2192"/>
    <w:rsid w:val="005E3632"/>
    <w:rsid w:val="005E47FC"/>
    <w:rsid w:val="005E4967"/>
    <w:rsid w:val="005E64D7"/>
    <w:rsid w:val="005E692E"/>
    <w:rsid w:val="005E6C44"/>
    <w:rsid w:val="005E6C7F"/>
    <w:rsid w:val="005E6D8A"/>
    <w:rsid w:val="005E6E52"/>
    <w:rsid w:val="005E743B"/>
    <w:rsid w:val="005E76A8"/>
    <w:rsid w:val="005F08D0"/>
    <w:rsid w:val="005F0EBD"/>
    <w:rsid w:val="005F1CFE"/>
    <w:rsid w:val="005F3294"/>
    <w:rsid w:val="005F3A0E"/>
    <w:rsid w:val="005F3B58"/>
    <w:rsid w:val="005F3EA5"/>
    <w:rsid w:val="005F4A1C"/>
    <w:rsid w:val="005F4E16"/>
    <w:rsid w:val="005F516B"/>
    <w:rsid w:val="005F5BED"/>
    <w:rsid w:val="005F67B4"/>
    <w:rsid w:val="005F6F78"/>
    <w:rsid w:val="005F6FCC"/>
    <w:rsid w:val="00602E1B"/>
    <w:rsid w:val="0060318E"/>
    <w:rsid w:val="0060379C"/>
    <w:rsid w:val="00603BEB"/>
    <w:rsid w:val="00605DA1"/>
    <w:rsid w:val="00607A46"/>
    <w:rsid w:val="00607D05"/>
    <w:rsid w:val="006102F7"/>
    <w:rsid w:val="0061242B"/>
    <w:rsid w:val="00614B46"/>
    <w:rsid w:val="006153DC"/>
    <w:rsid w:val="00615A22"/>
    <w:rsid w:val="006167C0"/>
    <w:rsid w:val="0061704F"/>
    <w:rsid w:val="00617467"/>
    <w:rsid w:val="0062033C"/>
    <w:rsid w:val="00621269"/>
    <w:rsid w:val="00622703"/>
    <w:rsid w:val="006238A4"/>
    <w:rsid w:val="00623ECA"/>
    <w:rsid w:val="00624297"/>
    <w:rsid w:val="006242DA"/>
    <w:rsid w:val="0062482F"/>
    <w:rsid w:val="00625091"/>
    <w:rsid w:val="006252E5"/>
    <w:rsid w:val="00625CC5"/>
    <w:rsid w:val="0062644A"/>
    <w:rsid w:val="00626815"/>
    <w:rsid w:val="006276F5"/>
    <w:rsid w:val="006308CE"/>
    <w:rsid w:val="00630CE2"/>
    <w:rsid w:val="006310EA"/>
    <w:rsid w:val="00631737"/>
    <w:rsid w:val="00631B61"/>
    <w:rsid w:val="00631E3B"/>
    <w:rsid w:val="00632718"/>
    <w:rsid w:val="006330CF"/>
    <w:rsid w:val="00633D73"/>
    <w:rsid w:val="006352C5"/>
    <w:rsid w:val="0063558B"/>
    <w:rsid w:val="00636AB6"/>
    <w:rsid w:val="0063760A"/>
    <w:rsid w:val="006379F1"/>
    <w:rsid w:val="006405AF"/>
    <w:rsid w:val="00640E0E"/>
    <w:rsid w:val="0064132A"/>
    <w:rsid w:val="00641A7B"/>
    <w:rsid w:val="00642379"/>
    <w:rsid w:val="006433E9"/>
    <w:rsid w:val="00645F9E"/>
    <w:rsid w:val="006460AC"/>
    <w:rsid w:val="0064677D"/>
    <w:rsid w:val="0064685E"/>
    <w:rsid w:val="00652131"/>
    <w:rsid w:val="006521A8"/>
    <w:rsid w:val="006532F2"/>
    <w:rsid w:val="00653AA3"/>
    <w:rsid w:val="006551BF"/>
    <w:rsid w:val="00655270"/>
    <w:rsid w:val="00655B84"/>
    <w:rsid w:val="00655B9C"/>
    <w:rsid w:val="0065690E"/>
    <w:rsid w:val="00656CCD"/>
    <w:rsid w:val="00656FDD"/>
    <w:rsid w:val="00657622"/>
    <w:rsid w:val="00661873"/>
    <w:rsid w:val="00661A82"/>
    <w:rsid w:val="0066356C"/>
    <w:rsid w:val="006643B3"/>
    <w:rsid w:val="00666B38"/>
    <w:rsid w:val="00667C80"/>
    <w:rsid w:val="006702A4"/>
    <w:rsid w:val="00670597"/>
    <w:rsid w:val="00670C33"/>
    <w:rsid w:val="00670DBA"/>
    <w:rsid w:val="00673139"/>
    <w:rsid w:val="00673877"/>
    <w:rsid w:val="006744B6"/>
    <w:rsid w:val="006758E3"/>
    <w:rsid w:val="00676B06"/>
    <w:rsid w:val="00676DD6"/>
    <w:rsid w:val="00676E74"/>
    <w:rsid w:val="00677C42"/>
    <w:rsid w:val="006803A0"/>
    <w:rsid w:val="00680482"/>
    <w:rsid w:val="00680C3C"/>
    <w:rsid w:val="00680DD0"/>
    <w:rsid w:val="00680DF7"/>
    <w:rsid w:val="00680EC5"/>
    <w:rsid w:val="00680F1A"/>
    <w:rsid w:val="0068153E"/>
    <w:rsid w:val="006815C1"/>
    <w:rsid w:val="006825F6"/>
    <w:rsid w:val="00682BA8"/>
    <w:rsid w:val="00682FCE"/>
    <w:rsid w:val="006831DE"/>
    <w:rsid w:val="006832B8"/>
    <w:rsid w:val="006839AB"/>
    <w:rsid w:val="00684250"/>
    <w:rsid w:val="0068463F"/>
    <w:rsid w:val="00685B27"/>
    <w:rsid w:val="0068691A"/>
    <w:rsid w:val="006869F7"/>
    <w:rsid w:val="00687F39"/>
    <w:rsid w:val="0069000F"/>
    <w:rsid w:val="00690892"/>
    <w:rsid w:val="006925C7"/>
    <w:rsid w:val="00693AF7"/>
    <w:rsid w:val="0069455C"/>
    <w:rsid w:val="0069553B"/>
    <w:rsid w:val="00695F30"/>
    <w:rsid w:val="0069612C"/>
    <w:rsid w:val="00696821"/>
    <w:rsid w:val="00696933"/>
    <w:rsid w:val="006973FE"/>
    <w:rsid w:val="006978F9"/>
    <w:rsid w:val="00697F81"/>
    <w:rsid w:val="006A0A27"/>
    <w:rsid w:val="006A19C1"/>
    <w:rsid w:val="006A1CE1"/>
    <w:rsid w:val="006A2A59"/>
    <w:rsid w:val="006A2B5E"/>
    <w:rsid w:val="006A2DEA"/>
    <w:rsid w:val="006A2ED5"/>
    <w:rsid w:val="006A2F4F"/>
    <w:rsid w:val="006A2FE0"/>
    <w:rsid w:val="006A36B7"/>
    <w:rsid w:val="006A37A5"/>
    <w:rsid w:val="006A3D59"/>
    <w:rsid w:val="006A4793"/>
    <w:rsid w:val="006A4BFB"/>
    <w:rsid w:val="006A4CD2"/>
    <w:rsid w:val="006A5179"/>
    <w:rsid w:val="006A5C5C"/>
    <w:rsid w:val="006A5E3B"/>
    <w:rsid w:val="006A6733"/>
    <w:rsid w:val="006A6CE5"/>
    <w:rsid w:val="006B0186"/>
    <w:rsid w:val="006B03B7"/>
    <w:rsid w:val="006B0437"/>
    <w:rsid w:val="006B0896"/>
    <w:rsid w:val="006B0D7E"/>
    <w:rsid w:val="006B10FD"/>
    <w:rsid w:val="006B124D"/>
    <w:rsid w:val="006B1A55"/>
    <w:rsid w:val="006B1F35"/>
    <w:rsid w:val="006B3447"/>
    <w:rsid w:val="006B3852"/>
    <w:rsid w:val="006B3CFA"/>
    <w:rsid w:val="006B44DD"/>
    <w:rsid w:val="006B49EF"/>
    <w:rsid w:val="006B747C"/>
    <w:rsid w:val="006B79AE"/>
    <w:rsid w:val="006C38BC"/>
    <w:rsid w:val="006C43BD"/>
    <w:rsid w:val="006C4F49"/>
    <w:rsid w:val="006C50D5"/>
    <w:rsid w:val="006C5A67"/>
    <w:rsid w:val="006C5FD7"/>
    <w:rsid w:val="006C6067"/>
    <w:rsid w:val="006C62C8"/>
    <w:rsid w:val="006C66D3"/>
    <w:rsid w:val="006C66F6"/>
    <w:rsid w:val="006C6B24"/>
    <w:rsid w:val="006C6D63"/>
    <w:rsid w:val="006C77BD"/>
    <w:rsid w:val="006C7B77"/>
    <w:rsid w:val="006C7B9A"/>
    <w:rsid w:val="006D035E"/>
    <w:rsid w:val="006D04A5"/>
    <w:rsid w:val="006D0CEB"/>
    <w:rsid w:val="006D1EDE"/>
    <w:rsid w:val="006D21FD"/>
    <w:rsid w:val="006D2A29"/>
    <w:rsid w:val="006D31D7"/>
    <w:rsid w:val="006D3841"/>
    <w:rsid w:val="006D4083"/>
    <w:rsid w:val="006D5107"/>
    <w:rsid w:val="006D5557"/>
    <w:rsid w:val="006D6152"/>
    <w:rsid w:val="006D6C60"/>
    <w:rsid w:val="006D6EAD"/>
    <w:rsid w:val="006D7808"/>
    <w:rsid w:val="006E0581"/>
    <w:rsid w:val="006E0C72"/>
    <w:rsid w:val="006E0D5F"/>
    <w:rsid w:val="006E1065"/>
    <w:rsid w:val="006E1667"/>
    <w:rsid w:val="006E19AF"/>
    <w:rsid w:val="006E1BA6"/>
    <w:rsid w:val="006E200A"/>
    <w:rsid w:val="006E297E"/>
    <w:rsid w:val="006E3029"/>
    <w:rsid w:val="006E3375"/>
    <w:rsid w:val="006E3555"/>
    <w:rsid w:val="006E391F"/>
    <w:rsid w:val="006E3C84"/>
    <w:rsid w:val="006E4128"/>
    <w:rsid w:val="006E4F2E"/>
    <w:rsid w:val="006E600A"/>
    <w:rsid w:val="006E6AEC"/>
    <w:rsid w:val="006E7070"/>
    <w:rsid w:val="006F0789"/>
    <w:rsid w:val="006F0955"/>
    <w:rsid w:val="006F11DE"/>
    <w:rsid w:val="006F1A0B"/>
    <w:rsid w:val="006F20DD"/>
    <w:rsid w:val="006F3B1B"/>
    <w:rsid w:val="006F3EBC"/>
    <w:rsid w:val="006F5037"/>
    <w:rsid w:val="006F6B6D"/>
    <w:rsid w:val="006F71C3"/>
    <w:rsid w:val="006F7225"/>
    <w:rsid w:val="006F7A0F"/>
    <w:rsid w:val="007005C9"/>
    <w:rsid w:val="00700D44"/>
    <w:rsid w:val="00701054"/>
    <w:rsid w:val="0070183D"/>
    <w:rsid w:val="00701BA5"/>
    <w:rsid w:val="00701E1B"/>
    <w:rsid w:val="00702D60"/>
    <w:rsid w:val="00703277"/>
    <w:rsid w:val="00703A74"/>
    <w:rsid w:val="00703FD6"/>
    <w:rsid w:val="007049E7"/>
    <w:rsid w:val="00705976"/>
    <w:rsid w:val="00706939"/>
    <w:rsid w:val="007077C6"/>
    <w:rsid w:val="007077E7"/>
    <w:rsid w:val="007078DF"/>
    <w:rsid w:val="00707E60"/>
    <w:rsid w:val="00707F2A"/>
    <w:rsid w:val="00707FC7"/>
    <w:rsid w:val="007109D7"/>
    <w:rsid w:val="00711F40"/>
    <w:rsid w:val="00713BD2"/>
    <w:rsid w:val="00713E25"/>
    <w:rsid w:val="00714048"/>
    <w:rsid w:val="0071464A"/>
    <w:rsid w:val="00714CDF"/>
    <w:rsid w:val="00714D72"/>
    <w:rsid w:val="00715ADF"/>
    <w:rsid w:val="00716600"/>
    <w:rsid w:val="00716846"/>
    <w:rsid w:val="00716952"/>
    <w:rsid w:val="0071781D"/>
    <w:rsid w:val="00720896"/>
    <w:rsid w:val="00720920"/>
    <w:rsid w:val="00721F97"/>
    <w:rsid w:val="00723203"/>
    <w:rsid w:val="007238CE"/>
    <w:rsid w:val="00723957"/>
    <w:rsid w:val="007239D3"/>
    <w:rsid w:val="00723B39"/>
    <w:rsid w:val="00723DFD"/>
    <w:rsid w:val="00724514"/>
    <w:rsid w:val="00724977"/>
    <w:rsid w:val="00724E89"/>
    <w:rsid w:val="00725B56"/>
    <w:rsid w:val="00726B57"/>
    <w:rsid w:val="007271C4"/>
    <w:rsid w:val="00727965"/>
    <w:rsid w:val="00727E56"/>
    <w:rsid w:val="00730346"/>
    <w:rsid w:val="00730678"/>
    <w:rsid w:val="00730EBE"/>
    <w:rsid w:val="00732119"/>
    <w:rsid w:val="00732439"/>
    <w:rsid w:val="007328D1"/>
    <w:rsid w:val="00732DCF"/>
    <w:rsid w:val="0073462F"/>
    <w:rsid w:val="007346EE"/>
    <w:rsid w:val="00735A69"/>
    <w:rsid w:val="00736F17"/>
    <w:rsid w:val="007375B8"/>
    <w:rsid w:val="00737A0A"/>
    <w:rsid w:val="00737B7C"/>
    <w:rsid w:val="007402AF"/>
    <w:rsid w:val="007416CE"/>
    <w:rsid w:val="00741D86"/>
    <w:rsid w:val="00742857"/>
    <w:rsid w:val="00743217"/>
    <w:rsid w:val="00743977"/>
    <w:rsid w:val="00743B2D"/>
    <w:rsid w:val="007448C2"/>
    <w:rsid w:val="00744EDE"/>
    <w:rsid w:val="007451C1"/>
    <w:rsid w:val="00745681"/>
    <w:rsid w:val="00745B39"/>
    <w:rsid w:val="00746A58"/>
    <w:rsid w:val="0074766F"/>
    <w:rsid w:val="007478E4"/>
    <w:rsid w:val="00750DA4"/>
    <w:rsid w:val="00752BFD"/>
    <w:rsid w:val="00752EA8"/>
    <w:rsid w:val="00753506"/>
    <w:rsid w:val="0075357F"/>
    <w:rsid w:val="00753EA2"/>
    <w:rsid w:val="007544D0"/>
    <w:rsid w:val="007547AB"/>
    <w:rsid w:val="0075506D"/>
    <w:rsid w:val="00756F0B"/>
    <w:rsid w:val="007574C0"/>
    <w:rsid w:val="00760AE5"/>
    <w:rsid w:val="00760E4A"/>
    <w:rsid w:val="00760F2B"/>
    <w:rsid w:val="00761B3E"/>
    <w:rsid w:val="00762234"/>
    <w:rsid w:val="00762894"/>
    <w:rsid w:val="00762CF0"/>
    <w:rsid w:val="00763E67"/>
    <w:rsid w:val="0076436D"/>
    <w:rsid w:val="00764667"/>
    <w:rsid w:val="00770417"/>
    <w:rsid w:val="007707D7"/>
    <w:rsid w:val="00770C0F"/>
    <w:rsid w:val="007736EE"/>
    <w:rsid w:val="0077437A"/>
    <w:rsid w:val="00774937"/>
    <w:rsid w:val="00774B1A"/>
    <w:rsid w:val="007758CA"/>
    <w:rsid w:val="00776BF5"/>
    <w:rsid w:val="00776FB8"/>
    <w:rsid w:val="00777207"/>
    <w:rsid w:val="0077772E"/>
    <w:rsid w:val="0078081F"/>
    <w:rsid w:val="00780A81"/>
    <w:rsid w:val="00780AEE"/>
    <w:rsid w:val="00781752"/>
    <w:rsid w:val="00782C3A"/>
    <w:rsid w:val="0078322F"/>
    <w:rsid w:val="007833C1"/>
    <w:rsid w:val="007842F7"/>
    <w:rsid w:val="00784A3C"/>
    <w:rsid w:val="00784C56"/>
    <w:rsid w:val="00785266"/>
    <w:rsid w:val="00785410"/>
    <w:rsid w:val="00785AA5"/>
    <w:rsid w:val="0078604B"/>
    <w:rsid w:val="007865F3"/>
    <w:rsid w:val="00786734"/>
    <w:rsid w:val="00786E6C"/>
    <w:rsid w:val="00787F73"/>
    <w:rsid w:val="00791F69"/>
    <w:rsid w:val="0079201B"/>
    <w:rsid w:val="0079277B"/>
    <w:rsid w:val="00792CB2"/>
    <w:rsid w:val="007940E9"/>
    <w:rsid w:val="00795C97"/>
    <w:rsid w:val="00795EC7"/>
    <w:rsid w:val="007960CA"/>
    <w:rsid w:val="00796640"/>
    <w:rsid w:val="00796CA3"/>
    <w:rsid w:val="00797EFD"/>
    <w:rsid w:val="007A0206"/>
    <w:rsid w:val="007A0538"/>
    <w:rsid w:val="007A0EB0"/>
    <w:rsid w:val="007A2472"/>
    <w:rsid w:val="007A259D"/>
    <w:rsid w:val="007A2DA2"/>
    <w:rsid w:val="007A34CB"/>
    <w:rsid w:val="007A38DD"/>
    <w:rsid w:val="007A3C39"/>
    <w:rsid w:val="007A442E"/>
    <w:rsid w:val="007A4AB8"/>
    <w:rsid w:val="007A5617"/>
    <w:rsid w:val="007A69D5"/>
    <w:rsid w:val="007A6CB9"/>
    <w:rsid w:val="007B0A25"/>
    <w:rsid w:val="007B1093"/>
    <w:rsid w:val="007B1978"/>
    <w:rsid w:val="007B1ADE"/>
    <w:rsid w:val="007B1B6B"/>
    <w:rsid w:val="007B345E"/>
    <w:rsid w:val="007B3621"/>
    <w:rsid w:val="007B36C1"/>
    <w:rsid w:val="007B36C3"/>
    <w:rsid w:val="007B3CE2"/>
    <w:rsid w:val="007B461E"/>
    <w:rsid w:val="007B6B34"/>
    <w:rsid w:val="007B790C"/>
    <w:rsid w:val="007B7A0B"/>
    <w:rsid w:val="007C05EA"/>
    <w:rsid w:val="007C08C1"/>
    <w:rsid w:val="007C096E"/>
    <w:rsid w:val="007C12B4"/>
    <w:rsid w:val="007C153E"/>
    <w:rsid w:val="007C232B"/>
    <w:rsid w:val="007C277E"/>
    <w:rsid w:val="007C2987"/>
    <w:rsid w:val="007C2D4B"/>
    <w:rsid w:val="007C2EAA"/>
    <w:rsid w:val="007C316D"/>
    <w:rsid w:val="007C3356"/>
    <w:rsid w:val="007C4E68"/>
    <w:rsid w:val="007C54BC"/>
    <w:rsid w:val="007C5911"/>
    <w:rsid w:val="007C59A0"/>
    <w:rsid w:val="007C5D83"/>
    <w:rsid w:val="007C6A13"/>
    <w:rsid w:val="007C7299"/>
    <w:rsid w:val="007C76FB"/>
    <w:rsid w:val="007D0164"/>
    <w:rsid w:val="007D0A93"/>
    <w:rsid w:val="007D0F1E"/>
    <w:rsid w:val="007D1806"/>
    <w:rsid w:val="007D18F3"/>
    <w:rsid w:val="007D1A81"/>
    <w:rsid w:val="007D221E"/>
    <w:rsid w:val="007D24BF"/>
    <w:rsid w:val="007D33B2"/>
    <w:rsid w:val="007D4464"/>
    <w:rsid w:val="007D694F"/>
    <w:rsid w:val="007D6BD5"/>
    <w:rsid w:val="007D7159"/>
    <w:rsid w:val="007D761B"/>
    <w:rsid w:val="007D7772"/>
    <w:rsid w:val="007D7975"/>
    <w:rsid w:val="007E0428"/>
    <w:rsid w:val="007E08D9"/>
    <w:rsid w:val="007E0C67"/>
    <w:rsid w:val="007E174F"/>
    <w:rsid w:val="007E2263"/>
    <w:rsid w:val="007E24A0"/>
    <w:rsid w:val="007E3335"/>
    <w:rsid w:val="007E3689"/>
    <w:rsid w:val="007E514D"/>
    <w:rsid w:val="007E5CA4"/>
    <w:rsid w:val="007E754A"/>
    <w:rsid w:val="007F149B"/>
    <w:rsid w:val="007F2689"/>
    <w:rsid w:val="007F30FD"/>
    <w:rsid w:val="007F40F0"/>
    <w:rsid w:val="007F47B0"/>
    <w:rsid w:val="007F4E57"/>
    <w:rsid w:val="007F5F31"/>
    <w:rsid w:val="007F65FF"/>
    <w:rsid w:val="007F6E7F"/>
    <w:rsid w:val="007F7156"/>
    <w:rsid w:val="007F7338"/>
    <w:rsid w:val="00801B21"/>
    <w:rsid w:val="0080288B"/>
    <w:rsid w:val="00802F90"/>
    <w:rsid w:val="0080347E"/>
    <w:rsid w:val="00803801"/>
    <w:rsid w:val="008039C7"/>
    <w:rsid w:val="00805CD7"/>
    <w:rsid w:val="00806726"/>
    <w:rsid w:val="008068E6"/>
    <w:rsid w:val="008077C3"/>
    <w:rsid w:val="00807E35"/>
    <w:rsid w:val="00810A92"/>
    <w:rsid w:val="00810F3B"/>
    <w:rsid w:val="00810FE5"/>
    <w:rsid w:val="00811192"/>
    <w:rsid w:val="0081234C"/>
    <w:rsid w:val="00812576"/>
    <w:rsid w:val="00813628"/>
    <w:rsid w:val="00813806"/>
    <w:rsid w:val="00813A9B"/>
    <w:rsid w:val="00813F25"/>
    <w:rsid w:val="00814BE9"/>
    <w:rsid w:val="00815360"/>
    <w:rsid w:val="00815977"/>
    <w:rsid w:val="0081604F"/>
    <w:rsid w:val="008160C9"/>
    <w:rsid w:val="00817AA5"/>
    <w:rsid w:val="00820FBF"/>
    <w:rsid w:val="008225C0"/>
    <w:rsid w:val="0082297F"/>
    <w:rsid w:val="00822D87"/>
    <w:rsid w:val="00822E12"/>
    <w:rsid w:val="00823645"/>
    <w:rsid w:val="00823E75"/>
    <w:rsid w:val="00826A5E"/>
    <w:rsid w:val="0082757E"/>
    <w:rsid w:val="00827C50"/>
    <w:rsid w:val="00827E43"/>
    <w:rsid w:val="0083033C"/>
    <w:rsid w:val="0083122B"/>
    <w:rsid w:val="0083286F"/>
    <w:rsid w:val="0083317A"/>
    <w:rsid w:val="00833640"/>
    <w:rsid w:val="00834B95"/>
    <w:rsid w:val="00835464"/>
    <w:rsid w:val="00835D5A"/>
    <w:rsid w:val="008360E8"/>
    <w:rsid w:val="008372B8"/>
    <w:rsid w:val="00840224"/>
    <w:rsid w:val="008402C1"/>
    <w:rsid w:val="00840BCE"/>
    <w:rsid w:val="00840FC5"/>
    <w:rsid w:val="008417F9"/>
    <w:rsid w:val="008425B6"/>
    <w:rsid w:val="00843167"/>
    <w:rsid w:val="0084521D"/>
    <w:rsid w:val="00845488"/>
    <w:rsid w:val="00845DC1"/>
    <w:rsid w:val="00846A64"/>
    <w:rsid w:val="00846E9B"/>
    <w:rsid w:val="00846F41"/>
    <w:rsid w:val="00846FF6"/>
    <w:rsid w:val="00850420"/>
    <w:rsid w:val="00851156"/>
    <w:rsid w:val="00851231"/>
    <w:rsid w:val="00851945"/>
    <w:rsid w:val="00851ABF"/>
    <w:rsid w:val="00851BF8"/>
    <w:rsid w:val="008543C9"/>
    <w:rsid w:val="00855D18"/>
    <w:rsid w:val="008570AB"/>
    <w:rsid w:val="00857BD9"/>
    <w:rsid w:val="00857C28"/>
    <w:rsid w:val="00860116"/>
    <w:rsid w:val="008608B7"/>
    <w:rsid w:val="00860F2A"/>
    <w:rsid w:val="008613FB"/>
    <w:rsid w:val="00862973"/>
    <w:rsid w:val="00863377"/>
    <w:rsid w:val="00863BD0"/>
    <w:rsid w:val="00865324"/>
    <w:rsid w:val="008662AD"/>
    <w:rsid w:val="00866449"/>
    <w:rsid w:val="00866609"/>
    <w:rsid w:val="0086680A"/>
    <w:rsid w:val="00867C79"/>
    <w:rsid w:val="00867FF3"/>
    <w:rsid w:val="00870226"/>
    <w:rsid w:val="0087050D"/>
    <w:rsid w:val="00870757"/>
    <w:rsid w:val="008718AF"/>
    <w:rsid w:val="00872243"/>
    <w:rsid w:val="00872546"/>
    <w:rsid w:val="008728E3"/>
    <w:rsid w:val="00873888"/>
    <w:rsid w:val="00874537"/>
    <w:rsid w:val="00874E32"/>
    <w:rsid w:val="008752CF"/>
    <w:rsid w:val="00875440"/>
    <w:rsid w:val="0087639D"/>
    <w:rsid w:val="00876902"/>
    <w:rsid w:val="00876FDB"/>
    <w:rsid w:val="00877067"/>
    <w:rsid w:val="008774BF"/>
    <w:rsid w:val="00880A81"/>
    <w:rsid w:val="0088152C"/>
    <w:rsid w:val="008815FA"/>
    <w:rsid w:val="0088225E"/>
    <w:rsid w:val="00882386"/>
    <w:rsid w:val="008850A3"/>
    <w:rsid w:val="00885346"/>
    <w:rsid w:val="00886CA3"/>
    <w:rsid w:val="00887832"/>
    <w:rsid w:val="00890BA0"/>
    <w:rsid w:val="008913FE"/>
    <w:rsid w:val="00891BAD"/>
    <w:rsid w:val="00892395"/>
    <w:rsid w:val="008927E9"/>
    <w:rsid w:val="00892C7A"/>
    <w:rsid w:val="00893306"/>
    <w:rsid w:val="00893322"/>
    <w:rsid w:val="00893582"/>
    <w:rsid w:val="00893BA3"/>
    <w:rsid w:val="00894151"/>
    <w:rsid w:val="00895523"/>
    <w:rsid w:val="00895F3D"/>
    <w:rsid w:val="0089659C"/>
    <w:rsid w:val="00897005"/>
    <w:rsid w:val="008978BF"/>
    <w:rsid w:val="008A0948"/>
    <w:rsid w:val="008A0F46"/>
    <w:rsid w:val="008A185B"/>
    <w:rsid w:val="008A1960"/>
    <w:rsid w:val="008A25EB"/>
    <w:rsid w:val="008A2A7B"/>
    <w:rsid w:val="008A358B"/>
    <w:rsid w:val="008A3FEE"/>
    <w:rsid w:val="008A4A15"/>
    <w:rsid w:val="008A4DC5"/>
    <w:rsid w:val="008A55D7"/>
    <w:rsid w:val="008A6461"/>
    <w:rsid w:val="008A73C4"/>
    <w:rsid w:val="008A7BAF"/>
    <w:rsid w:val="008A7DF0"/>
    <w:rsid w:val="008B020E"/>
    <w:rsid w:val="008B063F"/>
    <w:rsid w:val="008B1A6C"/>
    <w:rsid w:val="008B2CB6"/>
    <w:rsid w:val="008B336B"/>
    <w:rsid w:val="008B3681"/>
    <w:rsid w:val="008B3C25"/>
    <w:rsid w:val="008B4668"/>
    <w:rsid w:val="008B495B"/>
    <w:rsid w:val="008B4C42"/>
    <w:rsid w:val="008B53B0"/>
    <w:rsid w:val="008B5B85"/>
    <w:rsid w:val="008B5E4F"/>
    <w:rsid w:val="008B6E6D"/>
    <w:rsid w:val="008B732F"/>
    <w:rsid w:val="008B7A92"/>
    <w:rsid w:val="008C0517"/>
    <w:rsid w:val="008C12EC"/>
    <w:rsid w:val="008C1D25"/>
    <w:rsid w:val="008C2C9F"/>
    <w:rsid w:val="008C5985"/>
    <w:rsid w:val="008C6B8D"/>
    <w:rsid w:val="008C7110"/>
    <w:rsid w:val="008C7CE6"/>
    <w:rsid w:val="008D058E"/>
    <w:rsid w:val="008D064E"/>
    <w:rsid w:val="008D0682"/>
    <w:rsid w:val="008D0AE9"/>
    <w:rsid w:val="008D1AB5"/>
    <w:rsid w:val="008D1F01"/>
    <w:rsid w:val="008D26D4"/>
    <w:rsid w:val="008D3A6F"/>
    <w:rsid w:val="008D524B"/>
    <w:rsid w:val="008D53CA"/>
    <w:rsid w:val="008D5B93"/>
    <w:rsid w:val="008D741C"/>
    <w:rsid w:val="008D79EE"/>
    <w:rsid w:val="008D7F0A"/>
    <w:rsid w:val="008E0A88"/>
    <w:rsid w:val="008E2B4A"/>
    <w:rsid w:val="008E3772"/>
    <w:rsid w:val="008E3FEE"/>
    <w:rsid w:val="008E4C67"/>
    <w:rsid w:val="008E5561"/>
    <w:rsid w:val="008E5A15"/>
    <w:rsid w:val="008E61E9"/>
    <w:rsid w:val="008E67F1"/>
    <w:rsid w:val="008E68F8"/>
    <w:rsid w:val="008E7565"/>
    <w:rsid w:val="008E79CF"/>
    <w:rsid w:val="008E7A16"/>
    <w:rsid w:val="008E7CF4"/>
    <w:rsid w:val="008F099B"/>
    <w:rsid w:val="008F0AD2"/>
    <w:rsid w:val="008F172B"/>
    <w:rsid w:val="008F18CD"/>
    <w:rsid w:val="008F2EE4"/>
    <w:rsid w:val="008F443D"/>
    <w:rsid w:val="008F4E72"/>
    <w:rsid w:val="008F66F9"/>
    <w:rsid w:val="008F6999"/>
    <w:rsid w:val="008F7DEC"/>
    <w:rsid w:val="008F7E7A"/>
    <w:rsid w:val="00900179"/>
    <w:rsid w:val="00901555"/>
    <w:rsid w:val="00902B50"/>
    <w:rsid w:val="00903020"/>
    <w:rsid w:val="00903514"/>
    <w:rsid w:val="00904490"/>
    <w:rsid w:val="00904C3D"/>
    <w:rsid w:val="009051CF"/>
    <w:rsid w:val="0090554C"/>
    <w:rsid w:val="00906090"/>
    <w:rsid w:val="00906F4A"/>
    <w:rsid w:val="00907584"/>
    <w:rsid w:val="00907876"/>
    <w:rsid w:val="00910274"/>
    <w:rsid w:val="0091048E"/>
    <w:rsid w:val="00910D39"/>
    <w:rsid w:val="00912012"/>
    <w:rsid w:val="00912046"/>
    <w:rsid w:val="00912C17"/>
    <w:rsid w:val="009148CA"/>
    <w:rsid w:val="00914932"/>
    <w:rsid w:val="00914AA1"/>
    <w:rsid w:val="0091556C"/>
    <w:rsid w:val="009163B0"/>
    <w:rsid w:val="00916A7D"/>
    <w:rsid w:val="0092031E"/>
    <w:rsid w:val="00920C1C"/>
    <w:rsid w:val="0092219A"/>
    <w:rsid w:val="00922D4E"/>
    <w:rsid w:val="00922DDC"/>
    <w:rsid w:val="009231D0"/>
    <w:rsid w:val="0092335B"/>
    <w:rsid w:val="009233BD"/>
    <w:rsid w:val="00923763"/>
    <w:rsid w:val="00923946"/>
    <w:rsid w:val="00923CAE"/>
    <w:rsid w:val="00923E4F"/>
    <w:rsid w:val="00925C07"/>
    <w:rsid w:val="00925F87"/>
    <w:rsid w:val="00926294"/>
    <w:rsid w:val="00927651"/>
    <w:rsid w:val="009300D1"/>
    <w:rsid w:val="009309D9"/>
    <w:rsid w:val="009319EB"/>
    <w:rsid w:val="00931FFB"/>
    <w:rsid w:val="009325CB"/>
    <w:rsid w:val="0093269D"/>
    <w:rsid w:val="00932923"/>
    <w:rsid w:val="00932BB5"/>
    <w:rsid w:val="00936F14"/>
    <w:rsid w:val="00937398"/>
    <w:rsid w:val="00937AA3"/>
    <w:rsid w:val="009401D7"/>
    <w:rsid w:val="009404CF"/>
    <w:rsid w:val="00940756"/>
    <w:rsid w:val="009416D0"/>
    <w:rsid w:val="00942178"/>
    <w:rsid w:val="009425FC"/>
    <w:rsid w:val="00943677"/>
    <w:rsid w:val="00943C7B"/>
    <w:rsid w:val="00944ED2"/>
    <w:rsid w:val="0094513B"/>
    <w:rsid w:val="00945E54"/>
    <w:rsid w:val="0094678B"/>
    <w:rsid w:val="00946DDA"/>
    <w:rsid w:val="0094751C"/>
    <w:rsid w:val="0095134F"/>
    <w:rsid w:val="009513D5"/>
    <w:rsid w:val="00951939"/>
    <w:rsid w:val="009521F3"/>
    <w:rsid w:val="00952964"/>
    <w:rsid w:val="00952DAC"/>
    <w:rsid w:val="00952E17"/>
    <w:rsid w:val="00953AAC"/>
    <w:rsid w:val="00953C43"/>
    <w:rsid w:val="00954284"/>
    <w:rsid w:val="00954901"/>
    <w:rsid w:val="00955F23"/>
    <w:rsid w:val="00956358"/>
    <w:rsid w:val="00957090"/>
    <w:rsid w:val="009576D5"/>
    <w:rsid w:val="00957FB2"/>
    <w:rsid w:val="00960287"/>
    <w:rsid w:val="009604EF"/>
    <w:rsid w:val="009618FE"/>
    <w:rsid w:val="0096223D"/>
    <w:rsid w:val="00962438"/>
    <w:rsid w:val="00962702"/>
    <w:rsid w:val="00962E2E"/>
    <w:rsid w:val="00962F33"/>
    <w:rsid w:val="00963206"/>
    <w:rsid w:val="00963550"/>
    <w:rsid w:val="00963ED0"/>
    <w:rsid w:val="00964253"/>
    <w:rsid w:val="009645DF"/>
    <w:rsid w:val="00964829"/>
    <w:rsid w:val="00965705"/>
    <w:rsid w:val="00965DC0"/>
    <w:rsid w:val="0096672E"/>
    <w:rsid w:val="00966780"/>
    <w:rsid w:val="00966814"/>
    <w:rsid w:val="00966C55"/>
    <w:rsid w:val="009712B9"/>
    <w:rsid w:val="009715F2"/>
    <w:rsid w:val="00971A89"/>
    <w:rsid w:val="009726E2"/>
    <w:rsid w:val="00972724"/>
    <w:rsid w:val="00972BCE"/>
    <w:rsid w:val="00973260"/>
    <w:rsid w:val="00974362"/>
    <w:rsid w:val="00974B95"/>
    <w:rsid w:val="009752A6"/>
    <w:rsid w:val="0097597D"/>
    <w:rsid w:val="00975EAD"/>
    <w:rsid w:val="00975EC2"/>
    <w:rsid w:val="0097645F"/>
    <w:rsid w:val="00976F88"/>
    <w:rsid w:val="00977328"/>
    <w:rsid w:val="00980209"/>
    <w:rsid w:val="00980AA6"/>
    <w:rsid w:val="0098275A"/>
    <w:rsid w:val="0098362E"/>
    <w:rsid w:val="0098409C"/>
    <w:rsid w:val="0098494E"/>
    <w:rsid w:val="00985090"/>
    <w:rsid w:val="00985557"/>
    <w:rsid w:val="00985AB8"/>
    <w:rsid w:val="00985ECB"/>
    <w:rsid w:val="00986117"/>
    <w:rsid w:val="00986177"/>
    <w:rsid w:val="0098671C"/>
    <w:rsid w:val="00986812"/>
    <w:rsid w:val="0098689F"/>
    <w:rsid w:val="009902AA"/>
    <w:rsid w:val="009903A8"/>
    <w:rsid w:val="00990BDF"/>
    <w:rsid w:val="00991A38"/>
    <w:rsid w:val="00991F4B"/>
    <w:rsid w:val="00992656"/>
    <w:rsid w:val="00993227"/>
    <w:rsid w:val="00993238"/>
    <w:rsid w:val="009941DC"/>
    <w:rsid w:val="00994497"/>
    <w:rsid w:val="009961E8"/>
    <w:rsid w:val="00997E84"/>
    <w:rsid w:val="009A0FD4"/>
    <w:rsid w:val="009A154C"/>
    <w:rsid w:val="009A1994"/>
    <w:rsid w:val="009A281C"/>
    <w:rsid w:val="009A2EA6"/>
    <w:rsid w:val="009A302C"/>
    <w:rsid w:val="009A332F"/>
    <w:rsid w:val="009A40E0"/>
    <w:rsid w:val="009A4C08"/>
    <w:rsid w:val="009A6062"/>
    <w:rsid w:val="009A62FA"/>
    <w:rsid w:val="009A6733"/>
    <w:rsid w:val="009A6F86"/>
    <w:rsid w:val="009A7036"/>
    <w:rsid w:val="009A7C37"/>
    <w:rsid w:val="009B0069"/>
    <w:rsid w:val="009B01F3"/>
    <w:rsid w:val="009B0D2E"/>
    <w:rsid w:val="009B0F9C"/>
    <w:rsid w:val="009B1574"/>
    <w:rsid w:val="009B1DDF"/>
    <w:rsid w:val="009B22FC"/>
    <w:rsid w:val="009B27DE"/>
    <w:rsid w:val="009B2A53"/>
    <w:rsid w:val="009B3730"/>
    <w:rsid w:val="009B3C91"/>
    <w:rsid w:val="009B3E12"/>
    <w:rsid w:val="009B4A0A"/>
    <w:rsid w:val="009B53FD"/>
    <w:rsid w:val="009B5703"/>
    <w:rsid w:val="009B6F9A"/>
    <w:rsid w:val="009B716A"/>
    <w:rsid w:val="009B72E8"/>
    <w:rsid w:val="009C066B"/>
    <w:rsid w:val="009C12DF"/>
    <w:rsid w:val="009C17AD"/>
    <w:rsid w:val="009C208C"/>
    <w:rsid w:val="009C2091"/>
    <w:rsid w:val="009C31A8"/>
    <w:rsid w:val="009C3679"/>
    <w:rsid w:val="009C4993"/>
    <w:rsid w:val="009C4D9A"/>
    <w:rsid w:val="009C5556"/>
    <w:rsid w:val="009C64D7"/>
    <w:rsid w:val="009C6C3A"/>
    <w:rsid w:val="009D1472"/>
    <w:rsid w:val="009D15D7"/>
    <w:rsid w:val="009D1CA8"/>
    <w:rsid w:val="009D1CCF"/>
    <w:rsid w:val="009D3364"/>
    <w:rsid w:val="009D3632"/>
    <w:rsid w:val="009D392C"/>
    <w:rsid w:val="009D411B"/>
    <w:rsid w:val="009D413D"/>
    <w:rsid w:val="009D46B3"/>
    <w:rsid w:val="009D470D"/>
    <w:rsid w:val="009D4C1F"/>
    <w:rsid w:val="009D65FA"/>
    <w:rsid w:val="009D66AE"/>
    <w:rsid w:val="009D6874"/>
    <w:rsid w:val="009D68DD"/>
    <w:rsid w:val="009D6D29"/>
    <w:rsid w:val="009D6F03"/>
    <w:rsid w:val="009D7C2C"/>
    <w:rsid w:val="009E0303"/>
    <w:rsid w:val="009E1B50"/>
    <w:rsid w:val="009E1C29"/>
    <w:rsid w:val="009E3348"/>
    <w:rsid w:val="009E369E"/>
    <w:rsid w:val="009E3F2E"/>
    <w:rsid w:val="009E4236"/>
    <w:rsid w:val="009E45D2"/>
    <w:rsid w:val="009E4B9B"/>
    <w:rsid w:val="009E50B3"/>
    <w:rsid w:val="009E5738"/>
    <w:rsid w:val="009E5D93"/>
    <w:rsid w:val="009E61FC"/>
    <w:rsid w:val="009E6DFB"/>
    <w:rsid w:val="009E7269"/>
    <w:rsid w:val="009E763B"/>
    <w:rsid w:val="009E7A2E"/>
    <w:rsid w:val="009E7ACC"/>
    <w:rsid w:val="009E7C94"/>
    <w:rsid w:val="009E7F91"/>
    <w:rsid w:val="009F086E"/>
    <w:rsid w:val="009F1E2A"/>
    <w:rsid w:val="009F28B0"/>
    <w:rsid w:val="009F3CED"/>
    <w:rsid w:val="009F49E3"/>
    <w:rsid w:val="009F4EA1"/>
    <w:rsid w:val="009F5A39"/>
    <w:rsid w:val="009F5A91"/>
    <w:rsid w:val="009F5C4F"/>
    <w:rsid w:val="009F7126"/>
    <w:rsid w:val="00A01476"/>
    <w:rsid w:val="00A01A39"/>
    <w:rsid w:val="00A0280A"/>
    <w:rsid w:val="00A03342"/>
    <w:rsid w:val="00A04248"/>
    <w:rsid w:val="00A04ACC"/>
    <w:rsid w:val="00A063F7"/>
    <w:rsid w:val="00A066AE"/>
    <w:rsid w:val="00A06943"/>
    <w:rsid w:val="00A07C1F"/>
    <w:rsid w:val="00A10174"/>
    <w:rsid w:val="00A1041E"/>
    <w:rsid w:val="00A1170D"/>
    <w:rsid w:val="00A1171A"/>
    <w:rsid w:val="00A11E26"/>
    <w:rsid w:val="00A12273"/>
    <w:rsid w:val="00A12BB8"/>
    <w:rsid w:val="00A12C8A"/>
    <w:rsid w:val="00A1373F"/>
    <w:rsid w:val="00A14415"/>
    <w:rsid w:val="00A14463"/>
    <w:rsid w:val="00A14C94"/>
    <w:rsid w:val="00A16F84"/>
    <w:rsid w:val="00A17ADC"/>
    <w:rsid w:val="00A21853"/>
    <w:rsid w:val="00A2278B"/>
    <w:rsid w:val="00A22909"/>
    <w:rsid w:val="00A238CE"/>
    <w:rsid w:val="00A23B36"/>
    <w:rsid w:val="00A24968"/>
    <w:rsid w:val="00A25217"/>
    <w:rsid w:val="00A25C1F"/>
    <w:rsid w:val="00A2715C"/>
    <w:rsid w:val="00A30D35"/>
    <w:rsid w:val="00A31936"/>
    <w:rsid w:val="00A31969"/>
    <w:rsid w:val="00A31AD8"/>
    <w:rsid w:val="00A31CB0"/>
    <w:rsid w:val="00A32CBE"/>
    <w:rsid w:val="00A33FD7"/>
    <w:rsid w:val="00A340A5"/>
    <w:rsid w:val="00A346F8"/>
    <w:rsid w:val="00A364A3"/>
    <w:rsid w:val="00A36727"/>
    <w:rsid w:val="00A36B94"/>
    <w:rsid w:val="00A426FE"/>
    <w:rsid w:val="00A433C0"/>
    <w:rsid w:val="00A43BCA"/>
    <w:rsid w:val="00A444ED"/>
    <w:rsid w:val="00A4605C"/>
    <w:rsid w:val="00A47CBA"/>
    <w:rsid w:val="00A504B8"/>
    <w:rsid w:val="00A51AD3"/>
    <w:rsid w:val="00A52223"/>
    <w:rsid w:val="00A52E97"/>
    <w:rsid w:val="00A5392D"/>
    <w:rsid w:val="00A53F4C"/>
    <w:rsid w:val="00A54178"/>
    <w:rsid w:val="00A545BD"/>
    <w:rsid w:val="00A545E6"/>
    <w:rsid w:val="00A552DC"/>
    <w:rsid w:val="00A56207"/>
    <w:rsid w:val="00A5681A"/>
    <w:rsid w:val="00A5735B"/>
    <w:rsid w:val="00A57A42"/>
    <w:rsid w:val="00A60721"/>
    <w:rsid w:val="00A60779"/>
    <w:rsid w:val="00A612EC"/>
    <w:rsid w:val="00A614ED"/>
    <w:rsid w:val="00A61914"/>
    <w:rsid w:val="00A629E9"/>
    <w:rsid w:val="00A62AFF"/>
    <w:rsid w:val="00A64AE6"/>
    <w:rsid w:val="00A65008"/>
    <w:rsid w:val="00A66D2D"/>
    <w:rsid w:val="00A66D78"/>
    <w:rsid w:val="00A67797"/>
    <w:rsid w:val="00A67A98"/>
    <w:rsid w:val="00A67AD3"/>
    <w:rsid w:val="00A703AE"/>
    <w:rsid w:val="00A70649"/>
    <w:rsid w:val="00A7188C"/>
    <w:rsid w:val="00A7190A"/>
    <w:rsid w:val="00A71F1E"/>
    <w:rsid w:val="00A730AE"/>
    <w:rsid w:val="00A73324"/>
    <w:rsid w:val="00A738FE"/>
    <w:rsid w:val="00A74819"/>
    <w:rsid w:val="00A756C3"/>
    <w:rsid w:val="00A76A1F"/>
    <w:rsid w:val="00A77609"/>
    <w:rsid w:val="00A77A4D"/>
    <w:rsid w:val="00A77A58"/>
    <w:rsid w:val="00A81BEA"/>
    <w:rsid w:val="00A81EA7"/>
    <w:rsid w:val="00A82ECC"/>
    <w:rsid w:val="00A82FC4"/>
    <w:rsid w:val="00A831C6"/>
    <w:rsid w:val="00A83292"/>
    <w:rsid w:val="00A83A4F"/>
    <w:rsid w:val="00A84157"/>
    <w:rsid w:val="00A84B43"/>
    <w:rsid w:val="00A84EF6"/>
    <w:rsid w:val="00A866F0"/>
    <w:rsid w:val="00A87245"/>
    <w:rsid w:val="00A907C5"/>
    <w:rsid w:val="00A90AC8"/>
    <w:rsid w:val="00A91397"/>
    <w:rsid w:val="00A915CA"/>
    <w:rsid w:val="00A91ABD"/>
    <w:rsid w:val="00A91F5F"/>
    <w:rsid w:val="00A92233"/>
    <w:rsid w:val="00A92A6C"/>
    <w:rsid w:val="00A93F7B"/>
    <w:rsid w:val="00A94B98"/>
    <w:rsid w:val="00A967BA"/>
    <w:rsid w:val="00A975AC"/>
    <w:rsid w:val="00A978A5"/>
    <w:rsid w:val="00A978BB"/>
    <w:rsid w:val="00AA07B2"/>
    <w:rsid w:val="00AA090F"/>
    <w:rsid w:val="00AA0AE9"/>
    <w:rsid w:val="00AA0BCD"/>
    <w:rsid w:val="00AA0C81"/>
    <w:rsid w:val="00AA23CD"/>
    <w:rsid w:val="00AA2F58"/>
    <w:rsid w:val="00AA42B7"/>
    <w:rsid w:val="00AA4CB4"/>
    <w:rsid w:val="00AA4EC7"/>
    <w:rsid w:val="00AA4EEC"/>
    <w:rsid w:val="00AA649E"/>
    <w:rsid w:val="00AA692C"/>
    <w:rsid w:val="00AA6CB2"/>
    <w:rsid w:val="00AB09E4"/>
    <w:rsid w:val="00AB0F00"/>
    <w:rsid w:val="00AB1659"/>
    <w:rsid w:val="00AB1EF7"/>
    <w:rsid w:val="00AB22DB"/>
    <w:rsid w:val="00AB2B81"/>
    <w:rsid w:val="00AB2D97"/>
    <w:rsid w:val="00AB368D"/>
    <w:rsid w:val="00AB37AB"/>
    <w:rsid w:val="00AB4566"/>
    <w:rsid w:val="00AB490B"/>
    <w:rsid w:val="00AB5137"/>
    <w:rsid w:val="00AB6F49"/>
    <w:rsid w:val="00AC046C"/>
    <w:rsid w:val="00AC05E1"/>
    <w:rsid w:val="00AC1283"/>
    <w:rsid w:val="00AC1EC1"/>
    <w:rsid w:val="00AC2A1B"/>
    <w:rsid w:val="00AC2B33"/>
    <w:rsid w:val="00AC320D"/>
    <w:rsid w:val="00AC5424"/>
    <w:rsid w:val="00AC6A7E"/>
    <w:rsid w:val="00AC7194"/>
    <w:rsid w:val="00AC7AB1"/>
    <w:rsid w:val="00AD091E"/>
    <w:rsid w:val="00AD0BF7"/>
    <w:rsid w:val="00AD1190"/>
    <w:rsid w:val="00AD13EB"/>
    <w:rsid w:val="00AD1764"/>
    <w:rsid w:val="00AD27BC"/>
    <w:rsid w:val="00AD38CD"/>
    <w:rsid w:val="00AD3C2F"/>
    <w:rsid w:val="00AD3DBB"/>
    <w:rsid w:val="00AD47B4"/>
    <w:rsid w:val="00AD4DC4"/>
    <w:rsid w:val="00AD5552"/>
    <w:rsid w:val="00AD66DC"/>
    <w:rsid w:val="00AD6EB6"/>
    <w:rsid w:val="00AD75BD"/>
    <w:rsid w:val="00AD76AB"/>
    <w:rsid w:val="00AE15A5"/>
    <w:rsid w:val="00AE1CFF"/>
    <w:rsid w:val="00AE1FDA"/>
    <w:rsid w:val="00AE259B"/>
    <w:rsid w:val="00AE35F2"/>
    <w:rsid w:val="00AE48E7"/>
    <w:rsid w:val="00AE52AF"/>
    <w:rsid w:val="00AE5369"/>
    <w:rsid w:val="00AE67CF"/>
    <w:rsid w:val="00AE7041"/>
    <w:rsid w:val="00AE7AB6"/>
    <w:rsid w:val="00AE7AE9"/>
    <w:rsid w:val="00AF00B7"/>
    <w:rsid w:val="00AF0248"/>
    <w:rsid w:val="00AF083F"/>
    <w:rsid w:val="00AF0D5D"/>
    <w:rsid w:val="00AF1B26"/>
    <w:rsid w:val="00AF1B7F"/>
    <w:rsid w:val="00AF1CBE"/>
    <w:rsid w:val="00AF2671"/>
    <w:rsid w:val="00AF49BB"/>
    <w:rsid w:val="00AF6408"/>
    <w:rsid w:val="00AF6D2B"/>
    <w:rsid w:val="00AF6FB4"/>
    <w:rsid w:val="00AF797E"/>
    <w:rsid w:val="00AF7DA2"/>
    <w:rsid w:val="00B00586"/>
    <w:rsid w:val="00B00DC8"/>
    <w:rsid w:val="00B02B65"/>
    <w:rsid w:val="00B0304E"/>
    <w:rsid w:val="00B03572"/>
    <w:rsid w:val="00B05CF2"/>
    <w:rsid w:val="00B06C0E"/>
    <w:rsid w:val="00B06EAD"/>
    <w:rsid w:val="00B07162"/>
    <w:rsid w:val="00B074F1"/>
    <w:rsid w:val="00B07BAF"/>
    <w:rsid w:val="00B11996"/>
    <w:rsid w:val="00B11A58"/>
    <w:rsid w:val="00B12312"/>
    <w:rsid w:val="00B12326"/>
    <w:rsid w:val="00B12CEA"/>
    <w:rsid w:val="00B12E2D"/>
    <w:rsid w:val="00B14989"/>
    <w:rsid w:val="00B15F9A"/>
    <w:rsid w:val="00B1654F"/>
    <w:rsid w:val="00B165F9"/>
    <w:rsid w:val="00B16F69"/>
    <w:rsid w:val="00B176CE"/>
    <w:rsid w:val="00B2109F"/>
    <w:rsid w:val="00B213CD"/>
    <w:rsid w:val="00B21B79"/>
    <w:rsid w:val="00B22082"/>
    <w:rsid w:val="00B24114"/>
    <w:rsid w:val="00B24346"/>
    <w:rsid w:val="00B24823"/>
    <w:rsid w:val="00B2529C"/>
    <w:rsid w:val="00B25FB5"/>
    <w:rsid w:val="00B26E50"/>
    <w:rsid w:val="00B27D1C"/>
    <w:rsid w:val="00B27D3B"/>
    <w:rsid w:val="00B30E1D"/>
    <w:rsid w:val="00B31134"/>
    <w:rsid w:val="00B313C9"/>
    <w:rsid w:val="00B314DE"/>
    <w:rsid w:val="00B31981"/>
    <w:rsid w:val="00B319BA"/>
    <w:rsid w:val="00B337F9"/>
    <w:rsid w:val="00B35170"/>
    <w:rsid w:val="00B35200"/>
    <w:rsid w:val="00B3648C"/>
    <w:rsid w:val="00B4019B"/>
    <w:rsid w:val="00B4105E"/>
    <w:rsid w:val="00B4143F"/>
    <w:rsid w:val="00B42239"/>
    <w:rsid w:val="00B42A90"/>
    <w:rsid w:val="00B44397"/>
    <w:rsid w:val="00B44883"/>
    <w:rsid w:val="00B461A5"/>
    <w:rsid w:val="00B462E3"/>
    <w:rsid w:val="00B463FF"/>
    <w:rsid w:val="00B465EE"/>
    <w:rsid w:val="00B46DF2"/>
    <w:rsid w:val="00B5094D"/>
    <w:rsid w:val="00B50EA4"/>
    <w:rsid w:val="00B523D3"/>
    <w:rsid w:val="00B5299C"/>
    <w:rsid w:val="00B52D8C"/>
    <w:rsid w:val="00B534AC"/>
    <w:rsid w:val="00B54784"/>
    <w:rsid w:val="00B548D5"/>
    <w:rsid w:val="00B54A91"/>
    <w:rsid w:val="00B54CDB"/>
    <w:rsid w:val="00B5554F"/>
    <w:rsid w:val="00B55DAA"/>
    <w:rsid w:val="00B55E96"/>
    <w:rsid w:val="00B55FA8"/>
    <w:rsid w:val="00B57BC9"/>
    <w:rsid w:val="00B57C6B"/>
    <w:rsid w:val="00B610DF"/>
    <w:rsid w:val="00B61864"/>
    <w:rsid w:val="00B61CD8"/>
    <w:rsid w:val="00B61DC1"/>
    <w:rsid w:val="00B61F1D"/>
    <w:rsid w:val="00B624D9"/>
    <w:rsid w:val="00B62947"/>
    <w:rsid w:val="00B6378B"/>
    <w:rsid w:val="00B64456"/>
    <w:rsid w:val="00B64C6E"/>
    <w:rsid w:val="00B65E45"/>
    <w:rsid w:val="00B65F0E"/>
    <w:rsid w:val="00B66114"/>
    <w:rsid w:val="00B66298"/>
    <w:rsid w:val="00B66645"/>
    <w:rsid w:val="00B66AA9"/>
    <w:rsid w:val="00B67D05"/>
    <w:rsid w:val="00B7092D"/>
    <w:rsid w:val="00B70D34"/>
    <w:rsid w:val="00B722E6"/>
    <w:rsid w:val="00B7258C"/>
    <w:rsid w:val="00B73130"/>
    <w:rsid w:val="00B73CFD"/>
    <w:rsid w:val="00B74F26"/>
    <w:rsid w:val="00B758D3"/>
    <w:rsid w:val="00B767D1"/>
    <w:rsid w:val="00B770D2"/>
    <w:rsid w:val="00B77183"/>
    <w:rsid w:val="00B776CC"/>
    <w:rsid w:val="00B77B6E"/>
    <w:rsid w:val="00B81AA7"/>
    <w:rsid w:val="00B81C7F"/>
    <w:rsid w:val="00B84321"/>
    <w:rsid w:val="00B8474A"/>
    <w:rsid w:val="00B84815"/>
    <w:rsid w:val="00B85857"/>
    <w:rsid w:val="00B86C3C"/>
    <w:rsid w:val="00B8757C"/>
    <w:rsid w:val="00B87E2F"/>
    <w:rsid w:val="00B90857"/>
    <w:rsid w:val="00B909C3"/>
    <w:rsid w:val="00B91F25"/>
    <w:rsid w:val="00B91F5C"/>
    <w:rsid w:val="00B92E24"/>
    <w:rsid w:val="00B930AE"/>
    <w:rsid w:val="00B936CA"/>
    <w:rsid w:val="00B938A7"/>
    <w:rsid w:val="00B9446A"/>
    <w:rsid w:val="00B948A1"/>
    <w:rsid w:val="00B94CEE"/>
    <w:rsid w:val="00B9601E"/>
    <w:rsid w:val="00B9610D"/>
    <w:rsid w:val="00B96264"/>
    <w:rsid w:val="00B96667"/>
    <w:rsid w:val="00B9685E"/>
    <w:rsid w:val="00B969AA"/>
    <w:rsid w:val="00BA049F"/>
    <w:rsid w:val="00BA0535"/>
    <w:rsid w:val="00BA1CF8"/>
    <w:rsid w:val="00BA1DEF"/>
    <w:rsid w:val="00BA1F24"/>
    <w:rsid w:val="00BA213C"/>
    <w:rsid w:val="00BA23BF"/>
    <w:rsid w:val="00BA23F0"/>
    <w:rsid w:val="00BA2AFE"/>
    <w:rsid w:val="00BA311E"/>
    <w:rsid w:val="00BA3409"/>
    <w:rsid w:val="00BA3464"/>
    <w:rsid w:val="00BA3903"/>
    <w:rsid w:val="00BA3CEA"/>
    <w:rsid w:val="00BA4A1F"/>
    <w:rsid w:val="00BA5530"/>
    <w:rsid w:val="00BA5990"/>
    <w:rsid w:val="00BA617C"/>
    <w:rsid w:val="00BA718F"/>
    <w:rsid w:val="00BA7880"/>
    <w:rsid w:val="00BB025B"/>
    <w:rsid w:val="00BB04D8"/>
    <w:rsid w:val="00BB0556"/>
    <w:rsid w:val="00BB1E77"/>
    <w:rsid w:val="00BB2354"/>
    <w:rsid w:val="00BB26DB"/>
    <w:rsid w:val="00BB2C30"/>
    <w:rsid w:val="00BB309C"/>
    <w:rsid w:val="00BB3131"/>
    <w:rsid w:val="00BB31EB"/>
    <w:rsid w:val="00BB35B6"/>
    <w:rsid w:val="00BB387D"/>
    <w:rsid w:val="00BB46A5"/>
    <w:rsid w:val="00BB4926"/>
    <w:rsid w:val="00BB4AA0"/>
    <w:rsid w:val="00BB62A4"/>
    <w:rsid w:val="00BB6A5D"/>
    <w:rsid w:val="00BB6D43"/>
    <w:rsid w:val="00BB6FB3"/>
    <w:rsid w:val="00BB7032"/>
    <w:rsid w:val="00BB7284"/>
    <w:rsid w:val="00BC0C7E"/>
    <w:rsid w:val="00BC199B"/>
    <w:rsid w:val="00BC1D03"/>
    <w:rsid w:val="00BC36CB"/>
    <w:rsid w:val="00BC3786"/>
    <w:rsid w:val="00BC4447"/>
    <w:rsid w:val="00BC49FD"/>
    <w:rsid w:val="00BC50EB"/>
    <w:rsid w:val="00BC56F8"/>
    <w:rsid w:val="00BC5889"/>
    <w:rsid w:val="00BC58FA"/>
    <w:rsid w:val="00BC60F4"/>
    <w:rsid w:val="00BC614E"/>
    <w:rsid w:val="00BC617A"/>
    <w:rsid w:val="00BC62F7"/>
    <w:rsid w:val="00BC6CD1"/>
    <w:rsid w:val="00BC6E52"/>
    <w:rsid w:val="00BC7F17"/>
    <w:rsid w:val="00BD00A1"/>
    <w:rsid w:val="00BD04F2"/>
    <w:rsid w:val="00BD062C"/>
    <w:rsid w:val="00BD0692"/>
    <w:rsid w:val="00BD1237"/>
    <w:rsid w:val="00BD28D9"/>
    <w:rsid w:val="00BD4DDB"/>
    <w:rsid w:val="00BD61E1"/>
    <w:rsid w:val="00BD641A"/>
    <w:rsid w:val="00BD798F"/>
    <w:rsid w:val="00BE00DF"/>
    <w:rsid w:val="00BE0200"/>
    <w:rsid w:val="00BE0561"/>
    <w:rsid w:val="00BE10F8"/>
    <w:rsid w:val="00BE1163"/>
    <w:rsid w:val="00BE1FA7"/>
    <w:rsid w:val="00BE2E6F"/>
    <w:rsid w:val="00BE5376"/>
    <w:rsid w:val="00BE55A3"/>
    <w:rsid w:val="00BE6835"/>
    <w:rsid w:val="00BE711A"/>
    <w:rsid w:val="00BE77E1"/>
    <w:rsid w:val="00BF00CC"/>
    <w:rsid w:val="00BF04E6"/>
    <w:rsid w:val="00BF11BE"/>
    <w:rsid w:val="00BF1E23"/>
    <w:rsid w:val="00BF2046"/>
    <w:rsid w:val="00BF2085"/>
    <w:rsid w:val="00BF32C8"/>
    <w:rsid w:val="00BF3C48"/>
    <w:rsid w:val="00BF3FB5"/>
    <w:rsid w:val="00BF3FBF"/>
    <w:rsid w:val="00BF4AFB"/>
    <w:rsid w:val="00BF6023"/>
    <w:rsid w:val="00BF68FE"/>
    <w:rsid w:val="00C00246"/>
    <w:rsid w:val="00C007FE"/>
    <w:rsid w:val="00C012E7"/>
    <w:rsid w:val="00C014FE"/>
    <w:rsid w:val="00C0398A"/>
    <w:rsid w:val="00C03D89"/>
    <w:rsid w:val="00C04417"/>
    <w:rsid w:val="00C04F6D"/>
    <w:rsid w:val="00C04FF0"/>
    <w:rsid w:val="00C05347"/>
    <w:rsid w:val="00C054A3"/>
    <w:rsid w:val="00C05DE8"/>
    <w:rsid w:val="00C05E26"/>
    <w:rsid w:val="00C06546"/>
    <w:rsid w:val="00C068F2"/>
    <w:rsid w:val="00C06A34"/>
    <w:rsid w:val="00C07886"/>
    <w:rsid w:val="00C07FD0"/>
    <w:rsid w:val="00C10093"/>
    <w:rsid w:val="00C1078A"/>
    <w:rsid w:val="00C10E81"/>
    <w:rsid w:val="00C11582"/>
    <w:rsid w:val="00C11DA1"/>
    <w:rsid w:val="00C11E81"/>
    <w:rsid w:val="00C11E9A"/>
    <w:rsid w:val="00C127C7"/>
    <w:rsid w:val="00C133A3"/>
    <w:rsid w:val="00C134AE"/>
    <w:rsid w:val="00C13EE2"/>
    <w:rsid w:val="00C14DC4"/>
    <w:rsid w:val="00C1528E"/>
    <w:rsid w:val="00C1553B"/>
    <w:rsid w:val="00C15DFB"/>
    <w:rsid w:val="00C1757F"/>
    <w:rsid w:val="00C1791D"/>
    <w:rsid w:val="00C204DD"/>
    <w:rsid w:val="00C22EAF"/>
    <w:rsid w:val="00C23916"/>
    <w:rsid w:val="00C23DD3"/>
    <w:rsid w:val="00C27616"/>
    <w:rsid w:val="00C27E21"/>
    <w:rsid w:val="00C302AA"/>
    <w:rsid w:val="00C31222"/>
    <w:rsid w:val="00C31C4D"/>
    <w:rsid w:val="00C3339B"/>
    <w:rsid w:val="00C334E3"/>
    <w:rsid w:val="00C35FE9"/>
    <w:rsid w:val="00C36F4A"/>
    <w:rsid w:val="00C374D9"/>
    <w:rsid w:val="00C4102E"/>
    <w:rsid w:val="00C41EA7"/>
    <w:rsid w:val="00C4272F"/>
    <w:rsid w:val="00C427BF"/>
    <w:rsid w:val="00C42DF0"/>
    <w:rsid w:val="00C435D7"/>
    <w:rsid w:val="00C44A6A"/>
    <w:rsid w:val="00C45444"/>
    <w:rsid w:val="00C45515"/>
    <w:rsid w:val="00C46635"/>
    <w:rsid w:val="00C46755"/>
    <w:rsid w:val="00C47E8A"/>
    <w:rsid w:val="00C505B9"/>
    <w:rsid w:val="00C5098B"/>
    <w:rsid w:val="00C51FA3"/>
    <w:rsid w:val="00C52EED"/>
    <w:rsid w:val="00C539F6"/>
    <w:rsid w:val="00C54940"/>
    <w:rsid w:val="00C55127"/>
    <w:rsid w:val="00C55351"/>
    <w:rsid w:val="00C55809"/>
    <w:rsid w:val="00C56602"/>
    <w:rsid w:val="00C56C67"/>
    <w:rsid w:val="00C56FCC"/>
    <w:rsid w:val="00C5742A"/>
    <w:rsid w:val="00C5784B"/>
    <w:rsid w:val="00C608E2"/>
    <w:rsid w:val="00C61C9D"/>
    <w:rsid w:val="00C627DD"/>
    <w:rsid w:val="00C64DE3"/>
    <w:rsid w:val="00C65F2A"/>
    <w:rsid w:val="00C66027"/>
    <w:rsid w:val="00C666DF"/>
    <w:rsid w:val="00C66746"/>
    <w:rsid w:val="00C667CA"/>
    <w:rsid w:val="00C66D91"/>
    <w:rsid w:val="00C673FA"/>
    <w:rsid w:val="00C67E09"/>
    <w:rsid w:val="00C67FC1"/>
    <w:rsid w:val="00C718E5"/>
    <w:rsid w:val="00C71F41"/>
    <w:rsid w:val="00C72518"/>
    <w:rsid w:val="00C72C8A"/>
    <w:rsid w:val="00C73761"/>
    <w:rsid w:val="00C73F00"/>
    <w:rsid w:val="00C75419"/>
    <w:rsid w:val="00C75E36"/>
    <w:rsid w:val="00C76033"/>
    <w:rsid w:val="00C76B8C"/>
    <w:rsid w:val="00C770A6"/>
    <w:rsid w:val="00C77162"/>
    <w:rsid w:val="00C77600"/>
    <w:rsid w:val="00C80CB2"/>
    <w:rsid w:val="00C80E1E"/>
    <w:rsid w:val="00C81536"/>
    <w:rsid w:val="00C82624"/>
    <w:rsid w:val="00C82D43"/>
    <w:rsid w:val="00C8350B"/>
    <w:rsid w:val="00C8366B"/>
    <w:rsid w:val="00C84DF6"/>
    <w:rsid w:val="00C85295"/>
    <w:rsid w:val="00C856AD"/>
    <w:rsid w:val="00C87A8D"/>
    <w:rsid w:val="00C87C28"/>
    <w:rsid w:val="00C905F9"/>
    <w:rsid w:val="00C90B63"/>
    <w:rsid w:val="00C919DD"/>
    <w:rsid w:val="00C922FA"/>
    <w:rsid w:val="00C923D7"/>
    <w:rsid w:val="00C94D6B"/>
    <w:rsid w:val="00C95896"/>
    <w:rsid w:val="00C9596B"/>
    <w:rsid w:val="00C9661E"/>
    <w:rsid w:val="00C96633"/>
    <w:rsid w:val="00C968DA"/>
    <w:rsid w:val="00C97882"/>
    <w:rsid w:val="00C97BB9"/>
    <w:rsid w:val="00CA04A7"/>
    <w:rsid w:val="00CA06EA"/>
    <w:rsid w:val="00CA097E"/>
    <w:rsid w:val="00CA09A1"/>
    <w:rsid w:val="00CA0FDD"/>
    <w:rsid w:val="00CA11A6"/>
    <w:rsid w:val="00CA156A"/>
    <w:rsid w:val="00CA2101"/>
    <w:rsid w:val="00CA29E1"/>
    <w:rsid w:val="00CA2A50"/>
    <w:rsid w:val="00CA372C"/>
    <w:rsid w:val="00CA4B0A"/>
    <w:rsid w:val="00CA5090"/>
    <w:rsid w:val="00CA52DD"/>
    <w:rsid w:val="00CA5461"/>
    <w:rsid w:val="00CB01B1"/>
    <w:rsid w:val="00CB0448"/>
    <w:rsid w:val="00CB1B4A"/>
    <w:rsid w:val="00CB1BE6"/>
    <w:rsid w:val="00CB1FBF"/>
    <w:rsid w:val="00CB2459"/>
    <w:rsid w:val="00CB25D4"/>
    <w:rsid w:val="00CB4406"/>
    <w:rsid w:val="00CB4E73"/>
    <w:rsid w:val="00CB5CD5"/>
    <w:rsid w:val="00CB5D99"/>
    <w:rsid w:val="00CB6EB9"/>
    <w:rsid w:val="00CB7BF1"/>
    <w:rsid w:val="00CC049F"/>
    <w:rsid w:val="00CC1793"/>
    <w:rsid w:val="00CC31AF"/>
    <w:rsid w:val="00CC3585"/>
    <w:rsid w:val="00CC4BED"/>
    <w:rsid w:val="00CC60C3"/>
    <w:rsid w:val="00CC694B"/>
    <w:rsid w:val="00CD0299"/>
    <w:rsid w:val="00CD0584"/>
    <w:rsid w:val="00CD0C67"/>
    <w:rsid w:val="00CD124F"/>
    <w:rsid w:val="00CD262B"/>
    <w:rsid w:val="00CD264F"/>
    <w:rsid w:val="00CD35F9"/>
    <w:rsid w:val="00CD43CC"/>
    <w:rsid w:val="00CD48F6"/>
    <w:rsid w:val="00CD4E2D"/>
    <w:rsid w:val="00CD4E6D"/>
    <w:rsid w:val="00CD62AC"/>
    <w:rsid w:val="00CD63BE"/>
    <w:rsid w:val="00CD661E"/>
    <w:rsid w:val="00CD6666"/>
    <w:rsid w:val="00CD6ACE"/>
    <w:rsid w:val="00CD6C23"/>
    <w:rsid w:val="00CD6D37"/>
    <w:rsid w:val="00CD6DFD"/>
    <w:rsid w:val="00CD712B"/>
    <w:rsid w:val="00CE0304"/>
    <w:rsid w:val="00CE114A"/>
    <w:rsid w:val="00CE1300"/>
    <w:rsid w:val="00CE19F9"/>
    <w:rsid w:val="00CE26FE"/>
    <w:rsid w:val="00CE289B"/>
    <w:rsid w:val="00CE3AD0"/>
    <w:rsid w:val="00CE3BC0"/>
    <w:rsid w:val="00CE44F2"/>
    <w:rsid w:val="00CE459D"/>
    <w:rsid w:val="00CE45B2"/>
    <w:rsid w:val="00CE5150"/>
    <w:rsid w:val="00CE6A72"/>
    <w:rsid w:val="00CE7152"/>
    <w:rsid w:val="00CF0477"/>
    <w:rsid w:val="00CF0F33"/>
    <w:rsid w:val="00CF1596"/>
    <w:rsid w:val="00CF1699"/>
    <w:rsid w:val="00CF170A"/>
    <w:rsid w:val="00CF24A8"/>
    <w:rsid w:val="00CF356E"/>
    <w:rsid w:val="00CF5038"/>
    <w:rsid w:val="00CF5522"/>
    <w:rsid w:val="00CF57A1"/>
    <w:rsid w:val="00CF5BB9"/>
    <w:rsid w:val="00CF5E8C"/>
    <w:rsid w:val="00CF5F91"/>
    <w:rsid w:val="00CF655E"/>
    <w:rsid w:val="00CF6B3A"/>
    <w:rsid w:val="00CF6CE4"/>
    <w:rsid w:val="00CF70D6"/>
    <w:rsid w:val="00CF762E"/>
    <w:rsid w:val="00D00927"/>
    <w:rsid w:val="00D0156F"/>
    <w:rsid w:val="00D01B7F"/>
    <w:rsid w:val="00D01E1F"/>
    <w:rsid w:val="00D02B98"/>
    <w:rsid w:val="00D0321E"/>
    <w:rsid w:val="00D03335"/>
    <w:rsid w:val="00D03621"/>
    <w:rsid w:val="00D03B2A"/>
    <w:rsid w:val="00D05222"/>
    <w:rsid w:val="00D054FC"/>
    <w:rsid w:val="00D058FF"/>
    <w:rsid w:val="00D05E3E"/>
    <w:rsid w:val="00D06AAD"/>
    <w:rsid w:val="00D105BB"/>
    <w:rsid w:val="00D10DA7"/>
    <w:rsid w:val="00D11AEB"/>
    <w:rsid w:val="00D1434E"/>
    <w:rsid w:val="00D14B65"/>
    <w:rsid w:val="00D1582F"/>
    <w:rsid w:val="00D15964"/>
    <w:rsid w:val="00D16535"/>
    <w:rsid w:val="00D170BF"/>
    <w:rsid w:val="00D1756C"/>
    <w:rsid w:val="00D17908"/>
    <w:rsid w:val="00D203ED"/>
    <w:rsid w:val="00D211BA"/>
    <w:rsid w:val="00D2223A"/>
    <w:rsid w:val="00D23FFE"/>
    <w:rsid w:val="00D2472A"/>
    <w:rsid w:val="00D2493D"/>
    <w:rsid w:val="00D2553B"/>
    <w:rsid w:val="00D26665"/>
    <w:rsid w:val="00D27168"/>
    <w:rsid w:val="00D2761E"/>
    <w:rsid w:val="00D27ABC"/>
    <w:rsid w:val="00D305CD"/>
    <w:rsid w:val="00D30691"/>
    <w:rsid w:val="00D30776"/>
    <w:rsid w:val="00D30B74"/>
    <w:rsid w:val="00D30DCD"/>
    <w:rsid w:val="00D31952"/>
    <w:rsid w:val="00D31C47"/>
    <w:rsid w:val="00D31E56"/>
    <w:rsid w:val="00D32842"/>
    <w:rsid w:val="00D3291B"/>
    <w:rsid w:val="00D33230"/>
    <w:rsid w:val="00D33B66"/>
    <w:rsid w:val="00D345EA"/>
    <w:rsid w:val="00D34654"/>
    <w:rsid w:val="00D34992"/>
    <w:rsid w:val="00D362DF"/>
    <w:rsid w:val="00D371DF"/>
    <w:rsid w:val="00D37AAC"/>
    <w:rsid w:val="00D41AA1"/>
    <w:rsid w:val="00D422A7"/>
    <w:rsid w:val="00D426EB"/>
    <w:rsid w:val="00D429E4"/>
    <w:rsid w:val="00D42C16"/>
    <w:rsid w:val="00D4345B"/>
    <w:rsid w:val="00D43815"/>
    <w:rsid w:val="00D4387C"/>
    <w:rsid w:val="00D453FB"/>
    <w:rsid w:val="00D45F3C"/>
    <w:rsid w:val="00D461ED"/>
    <w:rsid w:val="00D46600"/>
    <w:rsid w:val="00D46E49"/>
    <w:rsid w:val="00D47018"/>
    <w:rsid w:val="00D471B4"/>
    <w:rsid w:val="00D47C21"/>
    <w:rsid w:val="00D5079F"/>
    <w:rsid w:val="00D50EAE"/>
    <w:rsid w:val="00D50F41"/>
    <w:rsid w:val="00D51318"/>
    <w:rsid w:val="00D524FE"/>
    <w:rsid w:val="00D53110"/>
    <w:rsid w:val="00D5374B"/>
    <w:rsid w:val="00D53B79"/>
    <w:rsid w:val="00D5410B"/>
    <w:rsid w:val="00D5503E"/>
    <w:rsid w:val="00D56273"/>
    <w:rsid w:val="00D562BD"/>
    <w:rsid w:val="00D562DD"/>
    <w:rsid w:val="00D56A9B"/>
    <w:rsid w:val="00D56D57"/>
    <w:rsid w:val="00D575D4"/>
    <w:rsid w:val="00D57884"/>
    <w:rsid w:val="00D601B6"/>
    <w:rsid w:val="00D601CA"/>
    <w:rsid w:val="00D6044B"/>
    <w:rsid w:val="00D608F7"/>
    <w:rsid w:val="00D60DEA"/>
    <w:rsid w:val="00D61EE7"/>
    <w:rsid w:val="00D63708"/>
    <w:rsid w:val="00D63BA3"/>
    <w:rsid w:val="00D650E6"/>
    <w:rsid w:val="00D663D4"/>
    <w:rsid w:val="00D665ED"/>
    <w:rsid w:val="00D66657"/>
    <w:rsid w:val="00D66E63"/>
    <w:rsid w:val="00D67A2B"/>
    <w:rsid w:val="00D702D7"/>
    <w:rsid w:val="00D702FC"/>
    <w:rsid w:val="00D736CF"/>
    <w:rsid w:val="00D7409C"/>
    <w:rsid w:val="00D757ED"/>
    <w:rsid w:val="00D762FA"/>
    <w:rsid w:val="00D76793"/>
    <w:rsid w:val="00D76C85"/>
    <w:rsid w:val="00D77A5D"/>
    <w:rsid w:val="00D80070"/>
    <w:rsid w:val="00D80BB2"/>
    <w:rsid w:val="00D81971"/>
    <w:rsid w:val="00D820CD"/>
    <w:rsid w:val="00D82EE6"/>
    <w:rsid w:val="00D83ACE"/>
    <w:rsid w:val="00D8562A"/>
    <w:rsid w:val="00D85651"/>
    <w:rsid w:val="00D85972"/>
    <w:rsid w:val="00D85BE8"/>
    <w:rsid w:val="00D8644E"/>
    <w:rsid w:val="00D86502"/>
    <w:rsid w:val="00D872FF"/>
    <w:rsid w:val="00D90FEE"/>
    <w:rsid w:val="00D91D4F"/>
    <w:rsid w:val="00D92002"/>
    <w:rsid w:val="00D9228A"/>
    <w:rsid w:val="00D92E53"/>
    <w:rsid w:val="00D93BC1"/>
    <w:rsid w:val="00D948A5"/>
    <w:rsid w:val="00D9502A"/>
    <w:rsid w:val="00D95B40"/>
    <w:rsid w:val="00D96AC8"/>
    <w:rsid w:val="00DA0CC9"/>
    <w:rsid w:val="00DA1C51"/>
    <w:rsid w:val="00DA1FBC"/>
    <w:rsid w:val="00DA2288"/>
    <w:rsid w:val="00DA368C"/>
    <w:rsid w:val="00DA390C"/>
    <w:rsid w:val="00DA396A"/>
    <w:rsid w:val="00DA4179"/>
    <w:rsid w:val="00DA5315"/>
    <w:rsid w:val="00DA5AB0"/>
    <w:rsid w:val="00DA6081"/>
    <w:rsid w:val="00DA6EF8"/>
    <w:rsid w:val="00DB11DE"/>
    <w:rsid w:val="00DB179E"/>
    <w:rsid w:val="00DB188F"/>
    <w:rsid w:val="00DB1E81"/>
    <w:rsid w:val="00DB1F2C"/>
    <w:rsid w:val="00DB2807"/>
    <w:rsid w:val="00DB2878"/>
    <w:rsid w:val="00DB338C"/>
    <w:rsid w:val="00DB3493"/>
    <w:rsid w:val="00DB3563"/>
    <w:rsid w:val="00DB3C3C"/>
    <w:rsid w:val="00DB4BDD"/>
    <w:rsid w:val="00DB5BA8"/>
    <w:rsid w:val="00DB7AB0"/>
    <w:rsid w:val="00DB7BA4"/>
    <w:rsid w:val="00DC0628"/>
    <w:rsid w:val="00DC08E3"/>
    <w:rsid w:val="00DC1F92"/>
    <w:rsid w:val="00DC22CC"/>
    <w:rsid w:val="00DC2B54"/>
    <w:rsid w:val="00DC311A"/>
    <w:rsid w:val="00DC459F"/>
    <w:rsid w:val="00DC5AD4"/>
    <w:rsid w:val="00DC5C28"/>
    <w:rsid w:val="00DC6C93"/>
    <w:rsid w:val="00DC7CE1"/>
    <w:rsid w:val="00DD01B4"/>
    <w:rsid w:val="00DD1A49"/>
    <w:rsid w:val="00DD1A72"/>
    <w:rsid w:val="00DD36F0"/>
    <w:rsid w:val="00DD3791"/>
    <w:rsid w:val="00DD459E"/>
    <w:rsid w:val="00DD49ED"/>
    <w:rsid w:val="00DD4F97"/>
    <w:rsid w:val="00DD54AA"/>
    <w:rsid w:val="00DD5693"/>
    <w:rsid w:val="00DD56A4"/>
    <w:rsid w:val="00DD5820"/>
    <w:rsid w:val="00DD760B"/>
    <w:rsid w:val="00DE09EB"/>
    <w:rsid w:val="00DE0A72"/>
    <w:rsid w:val="00DE1046"/>
    <w:rsid w:val="00DE136C"/>
    <w:rsid w:val="00DE14D4"/>
    <w:rsid w:val="00DE29C7"/>
    <w:rsid w:val="00DE34C6"/>
    <w:rsid w:val="00DE42BC"/>
    <w:rsid w:val="00DE4D41"/>
    <w:rsid w:val="00DE5376"/>
    <w:rsid w:val="00DE5989"/>
    <w:rsid w:val="00DE61D8"/>
    <w:rsid w:val="00DE72DD"/>
    <w:rsid w:val="00DE73C3"/>
    <w:rsid w:val="00DF0489"/>
    <w:rsid w:val="00DF10F3"/>
    <w:rsid w:val="00DF14BB"/>
    <w:rsid w:val="00DF270F"/>
    <w:rsid w:val="00DF3F61"/>
    <w:rsid w:val="00DF4690"/>
    <w:rsid w:val="00DF496B"/>
    <w:rsid w:val="00DF4A8B"/>
    <w:rsid w:val="00DF4B4B"/>
    <w:rsid w:val="00DF55A4"/>
    <w:rsid w:val="00DF5CA8"/>
    <w:rsid w:val="00DF5CAD"/>
    <w:rsid w:val="00DF6226"/>
    <w:rsid w:val="00DF6995"/>
    <w:rsid w:val="00DF7376"/>
    <w:rsid w:val="00DF78D3"/>
    <w:rsid w:val="00DF7999"/>
    <w:rsid w:val="00DF7E7C"/>
    <w:rsid w:val="00E003D7"/>
    <w:rsid w:val="00E004A3"/>
    <w:rsid w:val="00E010D1"/>
    <w:rsid w:val="00E016FE"/>
    <w:rsid w:val="00E01B43"/>
    <w:rsid w:val="00E03202"/>
    <w:rsid w:val="00E034B0"/>
    <w:rsid w:val="00E04134"/>
    <w:rsid w:val="00E04F10"/>
    <w:rsid w:val="00E05314"/>
    <w:rsid w:val="00E1086F"/>
    <w:rsid w:val="00E11F5F"/>
    <w:rsid w:val="00E11FD0"/>
    <w:rsid w:val="00E124C9"/>
    <w:rsid w:val="00E13073"/>
    <w:rsid w:val="00E13595"/>
    <w:rsid w:val="00E15118"/>
    <w:rsid w:val="00E15965"/>
    <w:rsid w:val="00E16569"/>
    <w:rsid w:val="00E16D83"/>
    <w:rsid w:val="00E20652"/>
    <w:rsid w:val="00E2074E"/>
    <w:rsid w:val="00E208BE"/>
    <w:rsid w:val="00E212F9"/>
    <w:rsid w:val="00E213E3"/>
    <w:rsid w:val="00E21418"/>
    <w:rsid w:val="00E21CC7"/>
    <w:rsid w:val="00E22371"/>
    <w:rsid w:val="00E22919"/>
    <w:rsid w:val="00E23023"/>
    <w:rsid w:val="00E251D7"/>
    <w:rsid w:val="00E255E8"/>
    <w:rsid w:val="00E261CD"/>
    <w:rsid w:val="00E26254"/>
    <w:rsid w:val="00E26CC0"/>
    <w:rsid w:val="00E26E20"/>
    <w:rsid w:val="00E27383"/>
    <w:rsid w:val="00E30C58"/>
    <w:rsid w:val="00E317A3"/>
    <w:rsid w:val="00E31C81"/>
    <w:rsid w:val="00E322E9"/>
    <w:rsid w:val="00E3282E"/>
    <w:rsid w:val="00E331B5"/>
    <w:rsid w:val="00E339BC"/>
    <w:rsid w:val="00E3437C"/>
    <w:rsid w:val="00E34483"/>
    <w:rsid w:val="00E34AB8"/>
    <w:rsid w:val="00E35179"/>
    <w:rsid w:val="00E35380"/>
    <w:rsid w:val="00E355B0"/>
    <w:rsid w:val="00E355F9"/>
    <w:rsid w:val="00E35889"/>
    <w:rsid w:val="00E35C01"/>
    <w:rsid w:val="00E37B52"/>
    <w:rsid w:val="00E401D4"/>
    <w:rsid w:val="00E40489"/>
    <w:rsid w:val="00E406BF"/>
    <w:rsid w:val="00E41A29"/>
    <w:rsid w:val="00E4287A"/>
    <w:rsid w:val="00E42B88"/>
    <w:rsid w:val="00E452D5"/>
    <w:rsid w:val="00E45439"/>
    <w:rsid w:val="00E458C6"/>
    <w:rsid w:val="00E46E21"/>
    <w:rsid w:val="00E47486"/>
    <w:rsid w:val="00E504A1"/>
    <w:rsid w:val="00E51F6A"/>
    <w:rsid w:val="00E52603"/>
    <w:rsid w:val="00E5288C"/>
    <w:rsid w:val="00E529A6"/>
    <w:rsid w:val="00E52A8A"/>
    <w:rsid w:val="00E52C21"/>
    <w:rsid w:val="00E52CA6"/>
    <w:rsid w:val="00E545E6"/>
    <w:rsid w:val="00E54B92"/>
    <w:rsid w:val="00E550FB"/>
    <w:rsid w:val="00E5536F"/>
    <w:rsid w:val="00E554FD"/>
    <w:rsid w:val="00E565A9"/>
    <w:rsid w:val="00E56A8C"/>
    <w:rsid w:val="00E56C2C"/>
    <w:rsid w:val="00E56DE3"/>
    <w:rsid w:val="00E57090"/>
    <w:rsid w:val="00E57215"/>
    <w:rsid w:val="00E57556"/>
    <w:rsid w:val="00E57A26"/>
    <w:rsid w:val="00E61818"/>
    <w:rsid w:val="00E61C79"/>
    <w:rsid w:val="00E62052"/>
    <w:rsid w:val="00E635C9"/>
    <w:rsid w:val="00E63FF9"/>
    <w:rsid w:val="00E6406F"/>
    <w:rsid w:val="00E643B2"/>
    <w:rsid w:val="00E64419"/>
    <w:rsid w:val="00E6470E"/>
    <w:rsid w:val="00E65094"/>
    <w:rsid w:val="00E66189"/>
    <w:rsid w:val="00E706FC"/>
    <w:rsid w:val="00E723E8"/>
    <w:rsid w:val="00E72FA0"/>
    <w:rsid w:val="00E7328C"/>
    <w:rsid w:val="00E733EB"/>
    <w:rsid w:val="00E73657"/>
    <w:rsid w:val="00E738FC"/>
    <w:rsid w:val="00E73B2C"/>
    <w:rsid w:val="00E74AA9"/>
    <w:rsid w:val="00E75158"/>
    <w:rsid w:val="00E751A1"/>
    <w:rsid w:val="00E756CB"/>
    <w:rsid w:val="00E77397"/>
    <w:rsid w:val="00E77614"/>
    <w:rsid w:val="00E77DF2"/>
    <w:rsid w:val="00E807AF"/>
    <w:rsid w:val="00E817DB"/>
    <w:rsid w:val="00E82017"/>
    <w:rsid w:val="00E8212C"/>
    <w:rsid w:val="00E823F8"/>
    <w:rsid w:val="00E82508"/>
    <w:rsid w:val="00E82A24"/>
    <w:rsid w:val="00E83579"/>
    <w:rsid w:val="00E8433E"/>
    <w:rsid w:val="00E845DE"/>
    <w:rsid w:val="00E86C8F"/>
    <w:rsid w:val="00E86F1E"/>
    <w:rsid w:val="00E8721E"/>
    <w:rsid w:val="00E87F93"/>
    <w:rsid w:val="00E90BB9"/>
    <w:rsid w:val="00E90CD9"/>
    <w:rsid w:val="00E91CE3"/>
    <w:rsid w:val="00E91D6E"/>
    <w:rsid w:val="00E9225E"/>
    <w:rsid w:val="00E92F1B"/>
    <w:rsid w:val="00E938BD"/>
    <w:rsid w:val="00E94333"/>
    <w:rsid w:val="00E955C2"/>
    <w:rsid w:val="00E95FE7"/>
    <w:rsid w:val="00EA0484"/>
    <w:rsid w:val="00EA0F49"/>
    <w:rsid w:val="00EA10F3"/>
    <w:rsid w:val="00EA17D6"/>
    <w:rsid w:val="00EA3011"/>
    <w:rsid w:val="00EA3774"/>
    <w:rsid w:val="00EA3BBF"/>
    <w:rsid w:val="00EA436E"/>
    <w:rsid w:val="00EA4F66"/>
    <w:rsid w:val="00EA5633"/>
    <w:rsid w:val="00EA6873"/>
    <w:rsid w:val="00EA6A86"/>
    <w:rsid w:val="00EA70B0"/>
    <w:rsid w:val="00EA7827"/>
    <w:rsid w:val="00EB00EA"/>
    <w:rsid w:val="00EB0BBD"/>
    <w:rsid w:val="00EB2264"/>
    <w:rsid w:val="00EB22C6"/>
    <w:rsid w:val="00EB2C32"/>
    <w:rsid w:val="00EB46E3"/>
    <w:rsid w:val="00EB4747"/>
    <w:rsid w:val="00EB54A6"/>
    <w:rsid w:val="00EB552E"/>
    <w:rsid w:val="00EB59EE"/>
    <w:rsid w:val="00EB5B1F"/>
    <w:rsid w:val="00EB668F"/>
    <w:rsid w:val="00EB6E59"/>
    <w:rsid w:val="00EB772C"/>
    <w:rsid w:val="00EB7E14"/>
    <w:rsid w:val="00EC023F"/>
    <w:rsid w:val="00EC1795"/>
    <w:rsid w:val="00EC1848"/>
    <w:rsid w:val="00EC424A"/>
    <w:rsid w:val="00EC43C5"/>
    <w:rsid w:val="00EC4952"/>
    <w:rsid w:val="00EC49A1"/>
    <w:rsid w:val="00EC51A1"/>
    <w:rsid w:val="00EC52F1"/>
    <w:rsid w:val="00EC6143"/>
    <w:rsid w:val="00EC68DF"/>
    <w:rsid w:val="00EC709C"/>
    <w:rsid w:val="00EC75ED"/>
    <w:rsid w:val="00EC779B"/>
    <w:rsid w:val="00EC7E57"/>
    <w:rsid w:val="00EC7FDE"/>
    <w:rsid w:val="00ED0824"/>
    <w:rsid w:val="00ED1226"/>
    <w:rsid w:val="00ED1F02"/>
    <w:rsid w:val="00ED2293"/>
    <w:rsid w:val="00ED2671"/>
    <w:rsid w:val="00ED29B4"/>
    <w:rsid w:val="00ED3DA9"/>
    <w:rsid w:val="00ED4353"/>
    <w:rsid w:val="00ED6183"/>
    <w:rsid w:val="00ED622D"/>
    <w:rsid w:val="00ED7EAB"/>
    <w:rsid w:val="00EE0A02"/>
    <w:rsid w:val="00EE2A6B"/>
    <w:rsid w:val="00EE32D3"/>
    <w:rsid w:val="00EE4B4D"/>
    <w:rsid w:val="00EE4B53"/>
    <w:rsid w:val="00EE52F6"/>
    <w:rsid w:val="00EE54B4"/>
    <w:rsid w:val="00EE644A"/>
    <w:rsid w:val="00EE75E5"/>
    <w:rsid w:val="00EF047E"/>
    <w:rsid w:val="00EF0A9E"/>
    <w:rsid w:val="00EF0F2E"/>
    <w:rsid w:val="00EF181E"/>
    <w:rsid w:val="00EF2068"/>
    <w:rsid w:val="00EF2F41"/>
    <w:rsid w:val="00EF498D"/>
    <w:rsid w:val="00EF540C"/>
    <w:rsid w:val="00EF63A0"/>
    <w:rsid w:val="00EF7292"/>
    <w:rsid w:val="00EF7C27"/>
    <w:rsid w:val="00F0032A"/>
    <w:rsid w:val="00F010C2"/>
    <w:rsid w:val="00F01C4D"/>
    <w:rsid w:val="00F02E1D"/>
    <w:rsid w:val="00F03324"/>
    <w:rsid w:val="00F03376"/>
    <w:rsid w:val="00F03902"/>
    <w:rsid w:val="00F03B98"/>
    <w:rsid w:val="00F04102"/>
    <w:rsid w:val="00F046EE"/>
    <w:rsid w:val="00F0484D"/>
    <w:rsid w:val="00F05495"/>
    <w:rsid w:val="00F05814"/>
    <w:rsid w:val="00F066C5"/>
    <w:rsid w:val="00F07156"/>
    <w:rsid w:val="00F07289"/>
    <w:rsid w:val="00F07C25"/>
    <w:rsid w:val="00F10296"/>
    <w:rsid w:val="00F108E8"/>
    <w:rsid w:val="00F1120D"/>
    <w:rsid w:val="00F11BBA"/>
    <w:rsid w:val="00F13282"/>
    <w:rsid w:val="00F14220"/>
    <w:rsid w:val="00F14B9E"/>
    <w:rsid w:val="00F20175"/>
    <w:rsid w:val="00F20AC8"/>
    <w:rsid w:val="00F20ED7"/>
    <w:rsid w:val="00F21607"/>
    <w:rsid w:val="00F224FE"/>
    <w:rsid w:val="00F233F5"/>
    <w:rsid w:val="00F23BEF"/>
    <w:rsid w:val="00F24BF2"/>
    <w:rsid w:val="00F2513B"/>
    <w:rsid w:val="00F25E90"/>
    <w:rsid w:val="00F2601D"/>
    <w:rsid w:val="00F26758"/>
    <w:rsid w:val="00F26FDF"/>
    <w:rsid w:val="00F27901"/>
    <w:rsid w:val="00F27AF9"/>
    <w:rsid w:val="00F27E4C"/>
    <w:rsid w:val="00F302D7"/>
    <w:rsid w:val="00F3152A"/>
    <w:rsid w:val="00F3157F"/>
    <w:rsid w:val="00F325DD"/>
    <w:rsid w:val="00F3267D"/>
    <w:rsid w:val="00F32D47"/>
    <w:rsid w:val="00F3477B"/>
    <w:rsid w:val="00F3506A"/>
    <w:rsid w:val="00F351BD"/>
    <w:rsid w:val="00F35AB1"/>
    <w:rsid w:val="00F35CA0"/>
    <w:rsid w:val="00F362BC"/>
    <w:rsid w:val="00F371C6"/>
    <w:rsid w:val="00F37269"/>
    <w:rsid w:val="00F378F5"/>
    <w:rsid w:val="00F37BBF"/>
    <w:rsid w:val="00F41CE9"/>
    <w:rsid w:val="00F41F4F"/>
    <w:rsid w:val="00F42124"/>
    <w:rsid w:val="00F4224D"/>
    <w:rsid w:val="00F42D29"/>
    <w:rsid w:val="00F4351C"/>
    <w:rsid w:val="00F44E13"/>
    <w:rsid w:val="00F45557"/>
    <w:rsid w:val="00F469E4"/>
    <w:rsid w:val="00F47B16"/>
    <w:rsid w:val="00F47E6E"/>
    <w:rsid w:val="00F504B5"/>
    <w:rsid w:val="00F513B8"/>
    <w:rsid w:val="00F52672"/>
    <w:rsid w:val="00F53312"/>
    <w:rsid w:val="00F5392C"/>
    <w:rsid w:val="00F54BBD"/>
    <w:rsid w:val="00F56211"/>
    <w:rsid w:val="00F56609"/>
    <w:rsid w:val="00F57A81"/>
    <w:rsid w:val="00F57D11"/>
    <w:rsid w:val="00F60596"/>
    <w:rsid w:val="00F609BC"/>
    <w:rsid w:val="00F60C80"/>
    <w:rsid w:val="00F61FE5"/>
    <w:rsid w:val="00F6538F"/>
    <w:rsid w:val="00F66506"/>
    <w:rsid w:val="00F66AEF"/>
    <w:rsid w:val="00F674CD"/>
    <w:rsid w:val="00F67BB7"/>
    <w:rsid w:val="00F67EE6"/>
    <w:rsid w:val="00F70657"/>
    <w:rsid w:val="00F707A2"/>
    <w:rsid w:val="00F708CA"/>
    <w:rsid w:val="00F70BDC"/>
    <w:rsid w:val="00F71607"/>
    <w:rsid w:val="00F71C8E"/>
    <w:rsid w:val="00F727F7"/>
    <w:rsid w:val="00F73139"/>
    <w:rsid w:val="00F73729"/>
    <w:rsid w:val="00F73F63"/>
    <w:rsid w:val="00F756F0"/>
    <w:rsid w:val="00F7585A"/>
    <w:rsid w:val="00F75C2A"/>
    <w:rsid w:val="00F802D2"/>
    <w:rsid w:val="00F807D9"/>
    <w:rsid w:val="00F8159F"/>
    <w:rsid w:val="00F82457"/>
    <w:rsid w:val="00F82773"/>
    <w:rsid w:val="00F82B73"/>
    <w:rsid w:val="00F82BE8"/>
    <w:rsid w:val="00F83A10"/>
    <w:rsid w:val="00F83E81"/>
    <w:rsid w:val="00F84053"/>
    <w:rsid w:val="00F856C8"/>
    <w:rsid w:val="00F863DB"/>
    <w:rsid w:val="00F86991"/>
    <w:rsid w:val="00F87216"/>
    <w:rsid w:val="00F87795"/>
    <w:rsid w:val="00F877B8"/>
    <w:rsid w:val="00F90B79"/>
    <w:rsid w:val="00F911C0"/>
    <w:rsid w:val="00F93099"/>
    <w:rsid w:val="00F9374C"/>
    <w:rsid w:val="00F93CAA"/>
    <w:rsid w:val="00F94872"/>
    <w:rsid w:val="00F94C00"/>
    <w:rsid w:val="00F95D19"/>
    <w:rsid w:val="00F96671"/>
    <w:rsid w:val="00F97126"/>
    <w:rsid w:val="00FA0E38"/>
    <w:rsid w:val="00FA1519"/>
    <w:rsid w:val="00FA179C"/>
    <w:rsid w:val="00FA1BA0"/>
    <w:rsid w:val="00FA2577"/>
    <w:rsid w:val="00FA27D9"/>
    <w:rsid w:val="00FA323C"/>
    <w:rsid w:val="00FA3304"/>
    <w:rsid w:val="00FA45AD"/>
    <w:rsid w:val="00FA48FB"/>
    <w:rsid w:val="00FA5322"/>
    <w:rsid w:val="00FA55CE"/>
    <w:rsid w:val="00FA574E"/>
    <w:rsid w:val="00FA68BA"/>
    <w:rsid w:val="00FB0382"/>
    <w:rsid w:val="00FB1510"/>
    <w:rsid w:val="00FB1D6B"/>
    <w:rsid w:val="00FB2F30"/>
    <w:rsid w:val="00FB4039"/>
    <w:rsid w:val="00FB4542"/>
    <w:rsid w:val="00FB5214"/>
    <w:rsid w:val="00FB61CF"/>
    <w:rsid w:val="00FB7693"/>
    <w:rsid w:val="00FB7923"/>
    <w:rsid w:val="00FB79C3"/>
    <w:rsid w:val="00FB7CFE"/>
    <w:rsid w:val="00FC0294"/>
    <w:rsid w:val="00FC048B"/>
    <w:rsid w:val="00FC0535"/>
    <w:rsid w:val="00FC10EC"/>
    <w:rsid w:val="00FC1906"/>
    <w:rsid w:val="00FC1A78"/>
    <w:rsid w:val="00FC245C"/>
    <w:rsid w:val="00FC2B24"/>
    <w:rsid w:val="00FC34CB"/>
    <w:rsid w:val="00FC4C9D"/>
    <w:rsid w:val="00FC4E21"/>
    <w:rsid w:val="00FC5739"/>
    <w:rsid w:val="00FC5CA1"/>
    <w:rsid w:val="00FC6335"/>
    <w:rsid w:val="00FC6F45"/>
    <w:rsid w:val="00FC74FC"/>
    <w:rsid w:val="00FC7B8A"/>
    <w:rsid w:val="00FD1054"/>
    <w:rsid w:val="00FD132E"/>
    <w:rsid w:val="00FD22DA"/>
    <w:rsid w:val="00FD2353"/>
    <w:rsid w:val="00FD26E5"/>
    <w:rsid w:val="00FD31D8"/>
    <w:rsid w:val="00FD50F2"/>
    <w:rsid w:val="00FD5963"/>
    <w:rsid w:val="00FD5DEF"/>
    <w:rsid w:val="00FD6B6C"/>
    <w:rsid w:val="00FE0016"/>
    <w:rsid w:val="00FE108C"/>
    <w:rsid w:val="00FE15A7"/>
    <w:rsid w:val="00FE1A82"/>
    <w:rsid w:val="00FE3008"/>
    <w:rsid w:val="00FE33BB"/>
    <w:rsid w:val="00FE3FA8"/>
    <w:rsid w:val="00FE5006"/>
    <w:rsid w:val="00FE6CF6"/>
    <w:rsid w:val="00FE6E8D"/>
    <w:rsid w:val="00FE7AF4"/>
    <w:rsid w:val="00FF0D29"/>
    <w:rsid w:val="00FF1847"/>
    <w:rsid w:val="00FF1B91"/>
    <w:rsid w:val="00FF3131"/>
    <w:rsid w:val="00FF3AF9"/>
    <w:rsid w:val="00FF3C80"/>
    <w:rsid w:val="00FF3F2A"/>
    <w:rsid w:val="00FF4EAE"/>
    <w:rsid w:val="00FF64CC"/>
    <w:rsid w:val="00FF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F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25</Words>
  <Characters>149</Characters>
  <Application>Microsoft Office Outlook</Application>
  <DocSecurity>0</DocSecurity>
  <Lines>0</Lines>
  <Paragraphs>0</Paragraphs>
  <ScaleCrop>false</ScaleCrop>
  <Company>米沢工業会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user-01</dc:creator>
  <cp:keywords/>
  <dc:description/>
  <cp:lastModifiedBy>user-01</cp:lastModifiedBy>
  <cp:revision>2</cp:revision>
  <dcterms:created xsi:type="dcterms:W3CDTF">2020-01-29T03:08:00Z</dcterms:created>
  <dcterms:modified xsi:type="dcterms:W3CDTF">2020-01-29T04:16:00Z</dcterms:modified>
</cp:coreProperties>
</file>