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01" w:rsidRPr="0047545A" w:rsidRDefault="00EC1601" w:rsidP="001F071C">
      <w:pPr>
        <w:spacing w:line="320" w:lineRule="exact"/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  <w:r w:rsidRPr="0047545A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47545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金額が記入されている‘会費の払込取扱票’</w:t>
      </w:r>
      <w:r w:rsidRPr="0047545A">
        <w:rPr>
          <w:rFonts w:ascii="ＭＳ ゴシック" w:eastAsia="ＭＳ ゴシック" w:hAnsi="ＭＳ ゴシック" w:hint="eastAsia"/>
          <w:b/>
          <w:sz w:val="24"/>
          <w:szCs w:val="24"/>
        </w:rPr>
        <w:t>が「会報」又は「会誌」に</w:t>
      </w:r>
      <w:r w:rsidRPr="0047545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同封されている方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：</w:t>
      </w:r>
    </w:p>
    <w:p w:rsidR="00EC1601" w:rsidRPr="0047545A" w:rsidRDefault="00EC1601" w:rsidP="001F071C">
      <w:pPr>
        <w:spacing w:line="320" w:lineRule="exact"/>
        <w:ind w:left="482" w:hangingChars="200" w:hanging="482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⇒</w:t>
      </w:r>
      <w:r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Pr="0047545A">
        <w:rPr>
          <w:rFonts w:ascii="ＭＳ ゴシック" w:eastAsia="ＭＳ ゴシック" w:hAnsi="ＭＳ ゴシック" w:hint="eastAsia"/>
          <w:b/>
          <w:sz w:val="24"/>
          <w:szCs w:val="24"/>
        </w:rPr>
        <w:t>‘会費の払込取扱票’を使用して郵便局かコンビニエンスストアから記載金額の</w:t>
      </w:r>
      <w:r w:rsidRPr="00DE598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会費納入をお願いします</w:t>
      </w:r>
      <w:r w:rsidRPr="0047545A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p w:rsidR="00EC1601" w:rsidRPr="0047545A" w:rsidRDefault="00EC1601" w:rsidP="009D5CA2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EC1601" w:rsidRPr="0047545A" w:rsidRDefault="00EC1601" w:rsidP="001F071C">
      <w:pPr>
        <w:spacing w:line="320" w:lineRule="exact"/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  <w:r w:rsidRPr="0047545A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47545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金額が記入されていない‘会費の払込取扱票’</w:t>
      </w:r>
      <w:r w:rsidRPr="0047545A">
        <w:rPr>
          <w:rFonts w:ascii="ＭＳ ゴシック" w:eastAsia="ＭＳ ゴシック" w:hAnsi="ＭＳ ゴシック" w:hint="eastAsia"/>
          <w:b/>
          <w:sz w:val="24"/>
          <w:szCs w:val="24"/>
        </w:rPr>
        <w:t>が「会報」又は「会誌」に</w:t>
      </w:r>
      <w:r w:rsidRPr="0047545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同封されている方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：</w:t>
      </w:r>
    </w:p>
    <w:p w:rsidR="00EC1601" w:rsidRPr="001F071C" w:rsidRDefault="00EC1601" w:rsidP="001F071C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47545A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47545A">
        <w:rPr>
          <w:rFonts w:ascii="ＭＳ ゴシック" w:eastAsia="ＭＳ ゴシック" w:hAnsi="ＭＳ ゴシック" w:hint="eastAsia"/>
          <w:b/>
          <w:sz w:val="24"/>
          <w:szCs w:val="24"/>
        </w:rPr>
        <w:t>⇒</w:t>
      </w:r>
      <w:r w:rsidRPr="0047545A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Pr="0047545A">
        <w:rPr>
          <w:rFonts w:ascii="ＭＳ ゴシック" w:eastAsia="ＭＳ ゴシック" w:hAnsi="ＭＳ ゴシック" w:hint="eastAsia"/>
          <w:b/>
          <w:sz w:val="24"/>
          <w:szCs w:val="24"/>
        </w:rPr>
        <w:t>今年度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  <w:r w:rsidRPr="0047545A">
        <w:rPr>
          <w:rFonts w:ascii="ＭＳ ゴシック" w:eastAsia="ＭＳ ゴシック" w:hAnsi="ＭＳ ゴシック" w:hint="eastAsia"/>
          <w:b/>
          <w:sz w:val="24"/>
          <w:szCs w:val="24"/>
        </w:rPr>
        <w:t>会費は既に頂いております。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有難うございます。</w:t>
      </w:r>
    </w:p>
    <w:sectPr w:rsidR="00EC1601" w:rsidRPr="001F071C" w:rsidSect="001363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CA2"/>
    <w:rsid w:val="0000010C"/>
    <w:rsid w:val="00000376"/>
    <w:rsid w:val="00001650"/>
    <w:rsid w:val="00002D36"/>
    <w:rsid w:val="0000658A"/>
    <w:rsid w:val="00006861"/>
    <w:rsid w:val="000107C0"/>
    <w:rsid w:val="00011B9B"/>
    <w:rsid w:val="00012C1F"/>
    <w:rsid w:val="00013030"/>
    <w:rsid w:val="000139BF"/>
    <w:rsid w:val="000139CD"/>
    <w:rsid w:val="00013FF9"/>
    <w:rsid w:val="0001453B"/>
    <w:rsid w:val="00015B16"/>
    <w:rsid w:val="00016582"/>
    <w:rsid w:val="000168FF"/>
    <w:rsid w:val="00016ADC"/>
    <w:rsid w:val="00016E9D"/>
    <w:rsid w:val="000172AA"/>
    <w:rsid w:val="00017BAD"/>
    <w:rsid w:val="00022C17"/>
    <w:rsid w:val="0002472D"/>
    <w:rsid w:val="0002502D"/>
    <w:rsid w:val="000263B8"/>
    <w:rsid w:val="00026B23"/>
    <w:rsid w:val="00027435"/>
    <w:rsid w:val="00027489"/>
    <w:rsid w:val="00027598"/>
    <w:rsid w:val="00030234"/>
    <w:rsid w:val="0003148B"/>
    <w:rsid w:val="000315A8"/>
    <w:rsid w:val="000316F1"/>
    <w:rsid w:val="0003197F"/>
    <w:rsid w:val="000319AF"/>
    <w:rsid w:val="00031A71"/>
    <w:rsid w:val="00031B73"/>
    <w:rsid w:val="000323C2"/>
    <w:rsid w:val="0003318A"/>
    <w:rsid w:val="000331CA"/>
    <w:rsid w:val="000343C1"/>
    <w:rsid w:val="00035E46"/>
    <w:rsid w:val="00036DF0"/>
    <w:rsid w:val="00037576"/>
    <w:rsid w:val="0004024E"/>
    <w:rsid w:val="00041770"/>
    <w:rsid w:val="00042C6A"/>
    <w:rsid w:val="00043000"/>
    <w:rsid w:val="000430FD"/>
    <w:rsid w:val="00043EBC"/>
    <w:rsid w:val="00044514"/>
    <w:rsid w:val="00045172"/>
    <w:rsid w:val="00046BFE"/>
    <w:rsid w:val="000470B6"/>
    <w:rsid w:val="00047219"/>
    <w:rsid w:val="00047271"/>
    <w:rsid w:val="000477A0"/>
    <w:rsid w:val="000504FA"/>
    <w:rsid w:val="00050552"/>
    <w:rsid w:val="00050B24"/>
    <w:rsid w:val="00051A10"/>
    <w:rsid w:val="00051C58"/>
    <w:rsid w:val="0005278C"/>
    <w:rsid w:val="000528A0"/>
    <w:rsid w:val="00052AF2"/>
    <w:rsid w:val="00052DEF"/>
    <w:rsid w:val="0005363E"/>
    <w:rsid w:val="0005366E"/>
    <w:rsid w:val="0005537C"/>
    <w:rsid w:val="000561E8"/>
    <w:rsid w:val="0005630D"/>
    <w:rsid w:val="00056550"/>
    <w:rsid w:val="00056E2A"/>
    <w:rsid w:val="000571FD"/>
    <w:rsid w:val="00057243"/>
    <w:rsid w:val="000605B4"/>
    <w:rsid w:val="000613CB"/>
    <w:rsid w:val="000622D3"/>
    <w:rsid w:val="00062401"/>
    <w:rsid w:val="00062714"/>
    <w:rsid w:val="00062780"/>
    <w:rsid w:val="00062DD1"/>
    <w:rsid w:val="00062F45"/>
    <w:rsid w:val="00063926"/>
    <w:rsid w:val="00063EEA"/>
    <w:rsid w:val="0006484E"/>
    <w:rsid w:val="00065062"/>
    <w:rsid w:val="0006587E"/>
    <w:rsid w:val="00065B3B"/>
    <w:rsid w:val="0006686A"/>
    <w:rsid w:val="000677F4"/>
    <w:rsid w:val="00067E55"/>
    <w:rsid w:val="00070A4D"/>
    <w:rsid w:val="00070BD5"/>
    <w:rsid w:val="00071CD4"/>
    <w:rsid w:val="00071F25"/>
    <w:rsid w:val="0007329F"/>
    <w:rsid w:val="0007359E"/>
    <w:rsid w:val="00073832"/>
    <w:rsid w:val="000739DF"/>
    <w:rsid w:val="00074CEF"/>
    <w:rsid w:val="00075F07"/>
    <w:rsid w:val="00076027"/>
    <w:rsid w:val="000766DC"/>
    <w:rsid w:val="00076FB3"/>
    <w:rsid w:val="000770E3"/>
    <w:rsid w:val="00077AE3"/>
    <w:rsid w:val="00077D22"/>
    <w:rsid w:val="00077D29"/>
    <w:rsid w:val="0008079B"/>
    <w:rsid w:val="0008115A"/>
    <w:rsid w:val="00081165"/>
    <w:rsid w:val="00081569"/>
    <w:rsid w:val="000825A3"/>
    <w:rsid w:val="000835CA"/>
    <w:rsid w:val="00083701"/>
    <w:rsid w:val="00085287"/>
    <w:rsid w:val="0008580B"/>
    <w:rsid w:val="00086AC1"/>
    <w:rsid w:val="00086D00"/>
    <w:rsid w:val="000874A1"/>
    <w:rsid w:val="000905CC"/>
    <w:rsid w:val="00090C37"/>
    <w:rsid w:val="00091BAA"/>
    <w:rsid w:val="00091E1D"/>
    <w:rsid w:val="0009212D"/>
    <w:rsid w:val="00094CA6"/>
    <w:rsid w:val="00095568"/>
    <w:rsid w:val="00095F12"/>
    <w:rsid w:val="0009629D"/>
    <w:rsid w:val="00096720"/>
    <w:rsid w:val="0009779B"/>
    <w:rsid w:val="00097DDB"/>
    <w:rsid w:val="000A02EA"/>
    <w:rsid w:val="000A1953"/>
    <w:rsid w:val="000A2AA4"/>
    <w:rsid w:val="000A318F"/>
    <w:rsid w:val="000A3399"/>
    <w:rsid w:val="000A3A22"/>
    <w:rsid w:val="000A3C71"/>
    <w:rsid w:val="000A3F89"/>
    <w:rsid w:val="000A4793"/>
    <w:rsid w:val="000A5111"/>
    <w:rsid w:val="000A6642"/>
    <w:rsid w:val="000A67D7"/>
    <w:rsid w:val="000A6CF9"/>
    <w:rsid w:val="000A75CC"/>
    <w:rsid w:val="000B094F"/>
    <w:rsid w:val="000B1F28"/>
    <w:rsid w:val="000B2155"/>
    <w:rsid w:val="000B2546"/>
    <w:rsid w:val="000B3898"/>
    <w:rsid w:val="000B3CDA"/>
    <w:rsid w:val="000B4426"/>
    <w:rsid w:val="000B5798"/>
    <w:rsid w:val="000B5DCC"/>
    <w:rsid w:val="000B5F7C"/>
    <w:rsid w:val="000B6993"/>
    <w:rsid w:val="000B72AA"/>
    <w:rsid w:val="000B7868"/>
    <w:rsid w:val="000C1890"/>
    <w:rsid w:val="000C1E39"/>
    <w:rsid w:val="000C1EC1"/>
    <w:rsid w:val="000C2628"/>
    <w:rsid w:val="000C2943"/>
    <w:rsid w:val="000C2F12"/>
    <w:rsid w:val="000C3415"/>
    <w:rsid w:val="000C369B"/>
    <w:rsid w:val="000C44D1"/>
    <w:rsid w:val="000C522C"/>
    <w:rsid w:val="000C52F8"/>
    <w:rsid w:val="000C5B63"/>
    <w:rsid w:val="000C5BA8"/>
    <w:rsid w:val="000C5C88"/>
    <w:rsid w:val="000C63EA"/>
    <w:rsid w:val="000D0212"/>
    <w:rsid w:val="000D0D83"/>
    <w:rsid w:val="000D1F69"/>
    <w:rsid w:val="000D2101"/>
    <w:rsid w:val="000D2CC4"/>
    <w:rsid w:val="000D2FA8"/>
    <w:rsid w:val="000D3089"/>
    <w:rsid w:val="000D3FFF"/>
    <w:rsid w:val="000D4D6D"/>
    <w:rsid w:val="000D5B81"/>
    <w:rsid w:val="000D66FE"/>
    <w:rsid w:val="000D6BBD"/>
    <w:rsid w:val="000D6CA3"/>
    <w:rsid w:val="000D7178"/>
    <w:rsid w:val="000D71DB"/>
    <w:rsid w:val="000D7201"/>
    <w:rsid w:val="000E01D4"/>
    <w:rsid w:val="000E091D"/>
    <w:rsid w:val="000E1A2C"/>
    <w:rsid w:val="000E1B40"/>
    <w:rsid w:val="000E21ED"/>
    <w:rsid w:val="000E281C"/>
    <w:rsid w:val="000E3A5E"/>
    <w:rsid w:val="000E488A"/>
    <w:rsid w:val="000E4914"/>
    <w:rsid w:val="000E5135"/>
    <w:rsid w:val="000E543E"/>
    <w:rsid w:val="000E55FC"/>
    <w:rsid w:val="000E57FE"/>
    <w:rsid w:val="000E5E2B"/>
    <w:rsid w:val="000E5F32"/>
    <w:rsid w:val="000E6299"/>
    <w:rsid w:val="000E6D3A"/>
    <w:rsid w:val="000F026C"/>
    <w:rsid w:val="000F03F4"/>
    <w:rsid w:val="000F0B6B"/>
    <w:rsid w:val="000F1B20"/>
    <w:rsid w:val="000F1B58"/>
    <w:rsid w:val="000F32E5"/>
    <w:rsid w:val="000F3634"/>
    <w:rsid w:val="000F6786"/>
    <w:rsid w:val="000F67BF"/>
    <w:rsid w:val="000F72E9"/>
    <w:rsid w:val="000F7643"/>
    <w:rsid w:val="0010003D"/>
    <w:rsid w:val="0010395E"/>
    <w:rsid w:val="00103EDC"/>
    <w:rsid w:val="00104859"/>
    <w:rsid w:val="00104E2D"/>
    <w:rsid w:val="00105F69"/>
    <w:rsid w:val="00106070"/>
    <w:rsid w:val="001060B1"/>
    <w:rsid w:val="00107242"/>
    <w:rsid w:val="00110FC4"/>
    <w:rsid w:val="001110E4"/>
    <w:rsid w:val="001113E1"/>
    <w:rsid w:val="001115E3"/>
    <w:rsid w:val="00111C2C"/>
    <w:rsid w:val="00111C60"/>
    <w:rsid w:val="00112299"/>
    <w:rsid w:val="001122E4"/>
    <w:rsid w:val="00112B26"/>
    <w:rsid w:val="001137CB"/>
    <w:rsid w:val="001140B9"/>
    <w:rsid w:val="00114643"/>
    <w:rsid w:val="0011524D"/>
    <w:rsid w:val="00117600"/>
    <w:rsid w:val="001179D7"/>
    <w:rsid w:val="00117ACE"/>
    <w:rsid w:val="00117CB4"/>
    <w:rsid w:val="00120354"/>
    <w:rsid w:val="00121135"/>
    <w:rsid w:val="001218C4"/>
    <w:rsid w:val="001234F5"/>
    <w:rsid w:val="0012411E"/>
    <w:rsid w:val="00124ADE"/>
    <w:rsid w:val="001256BF"/>
    <w:rsid w:val="001266A2"/>
    <w:rsid w:val="00126C3B"/>
    <w:rsid w:val="0012799F"/>
    <w:rsid w:val="001302A7"/>
    <w:rsid w:val="001305C6"/>
    <w:rsid w:val="00131B07"/>
    <w:rsid w:val="00132C35"/>
    <w:rsid w:val="00132EAB"/>
    <w:rsid w:val="0013306E"/>
    <w:rsid w:val="00133B39"/>
    <w:rsid w:val="001344C5"/>
    <w:rsid w:val="001344EA"/>
    <w:rsid w:val="00134C68"/>
    <w:rsid w:val="00135055"/>
    <w:rsid w:val="00135E2D"/>
    <w:rsid w:val="001362D3"/>
    <w:rsid w:val="00136300"/>
    <w:rsid w:val="00136308"/>
    <w:rsid w:val="00137ECF"/>
    <w:rsid w:val="00140780"/>
    <w:rsid w:val="0014139C"/>
    <w:rsid w:val="001415C3"/>
    <w:rsid w:val="0014218A"/>
    <w:rsid w:val="00142603"/>
    <w:rsid w:val="00143959"/>
    <w:rsid w:val="00144543"/>
    <w:rsid w:val="00145C61"/>
    <w:rsid w:val="00146210"/>
    <w:rsid w:val="001476D0"/>
    <w:rsid w:val="00147A4A"/>
    <w:rsid w:val="00150C19"/>
    <w:rsid w:val="001515B1"/>
    <w:rsid w:val="00151C13"/>
    <w:rsid w:val="00151C65"/>
    <w:rsid w:val="00154155"/>
    <w:rsid w:val="00154326"/>
    <w:rsid w:val="0015516E"/>
    <w:rsid w:val="00155B0C"/>
    <w:rsid w:val="001562A0"/>
    <w:rsid w:val="00156963"/>
    <w:rsid w:val="00157CBB"/>
    <w:rsid w:val="00160747"/>
    <w:rsid w:val="0016099E"/>
    <w:rsid w:val="00161D86"/>
    <w:rsid w:val="00162400"/>
    <w:rsid w:val="00163251"/>
    <w:rsid w:val="00163F6B"/>
    <w:rsid w:val="001646EC"/>
    <w:rsid w:val="00164A9A"/>
    <w:rsid w:val="001658C0"/>
    <w:rsid w:val="00166AF1"/>
    <w:rsid w:val="0016706B"/>
    <w:rsid w:val="00167708"/>
    <w:rsid w:val="00167907"/>
    <w:rsid w:val="0017092C"/>
    <w:rsid w:val="00170F8C"/>
    <w:rsid w:val="00171AD9"/>
    <w:rsid w:val="00171B2E"/>
    <w:rsid w:val="00171B8A"/>
    <w:rsid w:val="001726CD"/>
    <w:rsid w:val="00172828"/>
    <w:rsid w:val="00173772"/>
    <w:rsid w:val="00173E66"/>
    <w:rsid w:val="00174E1D"/>
    <w:rsid w:val="00174ED5"/>
    <w:rsid w:val="00175162"/>
    <w:rsid w:val="00175238"/>
    <w:rsid w:val="00175FD4"/>
    <w:rsid w:val="00176333"/>
    <w:rsid w:val="00176A32"/>
    <w:rsid w:val="0017752F"/>
    <w:rsid w:val="001775EB"/>
    <w:rsid w:val="0018011B"/>
    <w:rsid w:val="001812A6"/>
    <w:rsid w:val="00181433"/>
    <w:rsid w:val="001822A2"/>
    <w:rsid w:val="00182793"/>
    <w:rsid w:val="00183D2C"/>
    <w:rsid w:val="00184124"/>
    <w:rsid w:val="0018671E"/>
    <w:rsid w:val="00187357"/>
    <w:rsid w:val="00187BB3"/>
    <w:rsid w:val="00190112"/>
    <w:rsid w:val="001902A8"/>
    <w:rsid w:val="00190890"/>
    <w:rsid w:val="001909DF"/>
    <w:rsid w:val="00191225"/>
    <w:rsid w:val="00191622"/>
    <w:rsid w:val="0019171B"/>
    <w:rsid w:val="00191A3C"/>
    <w:rsid w:val="00191C22"/>
    <w:rsid w:val="00192A40"/>
    <w:rsid w:val="001947C0"/>
    <w:rsid w:val="00195789"/>
    <w:rsid w:val="001957B4"/>
    <w:rsid w:val="00196AA3"/>
    <w:rsid w:val="001973E1"/>
    <w:rsid w:val="001A08E1"/>
    <w:rsid w:val="001A1656"/>
    <w:rsid w:val="001A16A6"/>
    <w:rsid w:val="001A1F28"/>
    <w:rsid w:val="001A2778"/>
    <w:rsid w:val="001A2E52"/>
    <w:rsid w:val="001A343B"/>
    <w:rsid w:val="001A3959"/>
    <w:rsid w:val="001A3E12"/>
    <w:rsid w:val="001A45DF"/>
    <w:rsid w:val="001A477D"/>
    <w:rsid w:val="001A4839"/>
    <w:rsid w:val="001A50C7"/>
    <w:rsid w:val="001A57CE"/>
    <w:rsid w:val="001A6423"/>
    <w:rsid w:val="001A67E8"/>
    <w:rsid w:val="001A6A24"/>
    <w:rsid w:val="001A6D87"/>
    <w:rsid w:val="001A706D"/>
    <w:rsid w:val="001B0B4E"/>
    <w:rsid w:val="001B0C25"/>
    <w:rsid w:val="001B1DCB"/>
    <w:rsid w:val="001B213D"/>
    <w:rsid w:val="001B4526"/>
    <w:rsid w:val="001B46A3"/>
    <w:rsid w:val="001B52A8"/>
    <w:rsid w:val="001B5896"/>
    <w:rsid w:val="001B65BA"/>
    <w:rsid w:val="001B76FE"/>
    <w:rsid w:val="001B7737"/>
    <w:rsid w:val="001B78ED"/>
    <w:rsid w:val="001C0734"/>
    <w:rsid w:val="001C0AD4"/>
    <w:rsid w:val="001C1652"/>
    <w:rsid w:val="001C3058"/>
    <w:rsid w:val="001C3560"/>
    <w:rsid w:val="001C3A33"/>
    <w:rsid w:val="001C4145"/>
    <w:rsid w:val="001C4AE9"/>
    <w:rsid w:val="001C51B9"/>
    <w:rsid w:val="001C6206"/>
    <w:rsid w:val="001C6217"/>
    <w:rsid w:val="001C625D"/>
    <w:rsid w:val="001C6630"/>
    <w:rsid w:val="001C6F20"/>
    <w:rsid w:val="001C7619"/>
    <w:rsid w:val="001D034B"/>
    <w:rsid w:val="001D369D"/>
    <w:rsid w:val="001D389A"/>
    <w:rsid w:val="001D3968"/>
    <w:rsid w:val="001D413A"/>
    <w:rsid w:val="001D476F"/>
    <w:rsid w:val="001D69A0"/>
    <w:rsid w:val="001D7F8D"/>
    <w:rsid w:val="001E117E"/>
    <w:rsid w:val="001E15CD"/>
    <w:rsid w:val="001E1EE2"/>
    <w:rsid w:val="001E2AAA"/>
    <w:rsid w:val="001E2F1D"/>
    <w:rsid w:val="001E31F5"/>
    <w:rsid w:val="001E4001"/>
    <w:rsid w:val="001E4C84"/>
    <w:rsid w:val="001E569E"/>
    <w:rsid w:val="001E61D8"/>
    <w:rsid w:val="001E6434"/>
    <w:rsid w:val="001E6788"/>
    <w:rsid w:val="001E7372"/>
    <w:rsid w:val="001E7B62"/>
    <w:rsid w:val="001F071C"/>
    <w:rsid w:val="001F11D0"/>
    <w:rsid w:val="001F14B5"/>
    <w:rsid w:val="001F1591"/>
    <w:rsid w:val="001F1E8C"/>
    <w:rsid w:val="001F2723"/>
    <w:rsid w:val="001F2943"/>
    <w:rsid w:val="001F3F59"/>
    <w:rsid w:val="001F56A8"/>
    <w:rsid w:val="001F57DA"/>
    <w:rsid w:val="001F5883"/>
    <w:rsid w:val="001F6F6B"/>
    <w:rsid w:val="001F703E"/>
    <w:rsid w:val="001F7348"/>
    <w:rsid w:val="001F74E6"/>
    <w:rsid w:val="001F77B3"/>
    <w:rsid w:val="00200AFC"/>
    <w:rsid w:val="00201289"/>
    <w:rsid w:val="0020157F"/>
    <w:rsid w:val="00201ADC"/>
    <w:rsid w:val="00201B37"/>
    <w:rsid w:val="0020212F"/>
    <w:rsid w:val="00203B7E"/>
    <w:rsid w:val="00205493"/>
    <w:rsid w:val="002059CC"/>
    <w:rsid w:val="0020615F"/>
    <w:rsid w:val="002069CF"/>
    <w:rsid w:val="00206DA0"/>
    <w:rsid w:val="00206F10"/>
    <w:rsid w:val="00206F39"/>
    <w:rsid w:val="00206F85"/>
    <w:rsid w:val="002076DC"/>
    <w:rsid w:val="00207715"/>
    <w:rsid w:val="002079C9"/>
    <w:rsid w:val="00207AB7"/>
    <w:rsid w:val="002101C9"/>
    <w:rsid w:val="00211241"/>
    <w:rsid w:val="00212E7A"/>
    <w:rsid w:val="00213467"/>
    <w:rsid w:val="00213AC6"/>
    <w:rsid w:val="002165AD"/>
    <w:rsid w:val="00217DED"/>
    <w:rsid w:val="00217FBE"/>
    <w:rsid w:val="0022045F"/>
    <w:rsid w:val="00220488"/>
    <w:rsid w:val="002205F2"/>
    <w:rsid w:val="002207AB"/>
    <w:rsid w:val="002207EB"/>
    <w:rsid w:val="00221008"/>
    <w:rsid w:val="0022138D"/>
    <w:rsid w:val="00221F08"/>
    <w:rsid w:val="00222BC8"/>
    <w:rsid w:val="00223587"/>
    <w:rsid w:val="0022438F"/>
    <w:rsid w:val="00225337"/>
    <w:rsid w:val="00225F5C"/>
    <w:rsid w:val="00226181"/>
    <w:rsid w:val="002264A4"/>
    <w:rsid w:val="0022698E"/>
    <w:rsid w:val="00226BFE"/>
    <w:rsid w:val="00226E01"/>
    <w:rsid w:val="00227445"/>
    <w:rsid w:val="002300F7"/>
    <w:rsid w:val="0023020C"/>
    <w:rsid w:val="0023078D"/>
    <w:rsid w:val="00230EDC"/>
    <w:rsid w:val="0023165E"/>
    <w:rsid w:val="0023289A"/>
    <w:rsid w:val="00233C7B"/>
    <w:rsid w:val="002366AA"/>
    <w:rsid w:val="002366E8"/>
    <w:rsid w:val="00236BB2"/>
    <w:rsid w:val="002375FF"/>
    <w:rsid w:val="00237F6E"/>
    <w:rsid w:val="00240461"/>
    <w:rsid w:val="00241AFF"/>
    <w:rsid w:val="00241BD9"/>
    <w:rsid w:val="00241D11"/>
    <w:rsid w:val="00241EAF"/>
    <w:rsid w:val="002454D1"/>
    <w:rsid w:val="002455FA"/>
    <w:rsid w:val="00245FD7"/>
    <w:rsid w:val="00246367"/>
    <w:rsid w:val="0024737D"/>
    <w:rsid w:val="00247ACA"/>
    <w:rsid w:val="00247D8E"/>
    <w:rsid w:val="002512F7"/>
    <w:rsid w:val="00252338"/>
    <w:rsid w:val="002529A3"/>
    <w:rsid w:val="002543BF"/>
    <w:rsid w:val="00255778"/>
    <w:rsid w:val="002559E0"/>
    <w:rsid w:val="00256270"/>
    <w:rsid w:val="002569FD"/>
    <w:rsid w:val="00261217"/>
    <w:rsid w:val="00261961"/>
    <w:rsid w:val="00263831"/>
    <w:rsid w:val="00264654"/>
    <w:rsid w:val="002647B4"/>
    <w:rsid w:val="002652A3"/>
    <w:rsid w:val="00265E08"/>
    <w:rsid w:val="00267686"/>
    <w:rsid w:val="002679B0"/>
    <w:rsid w:val="00267D7C"/>
    <w:rsid w:val="002712EB"/>
    <w:rsid w:val="00271610"/>
    <w:rsid w:val="002716FE"/>
    <w:rsid w:val="00272BEA"/>
    <w:rsid w:val="00272D3A"/>
    <w:rsid w:val="00273A04"/>
    <w:rsid w:val="00274215"/>
    <w:rsid w:val="00274BE7"/>
    <w:rsid w:val="00276549"/>
    <w:rsid w:val="0027730D"/>
    <w:rsid w:val="00277971"/>
    <w:rsid w:val="002779D8"/>
    <w:rsid w:val="00281343"/>
    <w:rsid w:val="002821EF"/>
    <w:rsid w:val="00282552"/>
    <w:rsid w:val="002838A4"/>
    <w:rsid w:val="00283BD7"/>
    <w:rsid w:val="00283F4B"/>
    <w:rsid w:val="00284C44"/>
    <w:rsid w:val="00285ABB"/>
    <w:rsid w:val="002863E8"/>
    <w:rsid w:val="00286AAF"/>
    <w:rsid w:val="00290776"/>
    <w:rsid w:val="00290896"/>
    <w:rsid w:val="00291500"/>
    <w:rsid w:val="002916D7"/>
    <w:rsid w:val="00293491"/>
    <w:rsid w:val="002943EB"/>
    <w:rsid w:val="00294DBA"/>
    <w:rsid w:val="00295528"/>
    <w:rsid w:val="00295D20"/>
    <w:rsid w:val="00295F74"/>
    <w:rsid w:val="002961FE"/>
    <w:rsid w:val="0029765B"/>
    <w:rsid w:val="002A0367"/>
    <w:rsid w:val="002A03AE"/>
    <w:rsid w:val="002A0CAA"/>
    <w:rsid w:val="002A0F33"/>
    <w:rsid w:val="002A20C2"/>
    <w:rsid w:val="002A2557"/>
    <w:rsid w:val="002A26D0"/>
    <w:rsid w:val="002A2DA9"/>
    <w:rsid w:val="002A3268"/>
    <w:rsid w:val="002A3ED7"/>
    <w:rsid w:val="002A432B"/>
    <w:rsid w:val="002A469A"/>
    <w:rsid w:val="002A4761"/>
    <w:rsid w:val="002A48EA"/>
    <w:rsid w:val="002A6F9D"/>
    <w:rsid w:val="002A7461"/>
    <w:rsid w:val="002A7FC0"/>
    <w:rsid w:val="002B0725"/>
    <w:rsid w:val="002B1049"/>
    <w:rsid w:val="002B221A"/>
    <w:rsid w:val="002B23D3"/>
    <w:rsid w:val="002B2C7F"/>
    <w:rsid w:val="002B30A4"/>
    <w:rsid w:val="002B3442"/>
    <w:rsid w:val="002B4674"/>
    <w:rsid w:val="002B49EC"/>
    <w:rsid w:val="002B4A09"/>
    <w:rsid w:val="002B4E3A"/>
    <w:rsid w:val="002B72AB"/>
    <w:rsid w:val="002B781B"/>
    <w:rsid w:val="002C0AEB"/>
    <w:rsid w:val="002C1419"/>
    <w:rsid w:val="002C183C"/>
    <w:rsid w:val="002C2848"/>
    <w:rsid w:val="002C44B6"/>
    <w:rsid w:val="002C68AD"/>
    <w:rsid w:val="002C6B23"/>
    <w:rsid w:val="002C6B8C"/>
    <w:rsid w:val="002C7997"/>
    <w:rsid w:val="002D0611"/>
    <w:rsid w:val="002D0D16"/>
    <w:rsid w:val="002D12BD"/>
    <w:rsid w:val="002D139D"/>
    <w:rsid w:val="002D188C"/>
    <w:rsid w:val="002D1A90"/>
    <w:rsid w:val="002D24C6"/>
    <w:rsid w:val="002D2711"/>
    <w:rsid w:val="002D2BE9"/>
    <w:rsid w:val="002D2C53"/>
    <w:rsid w:val="002D3690"/>
    <w:rsid w:val="002D36CA"/>
    <w:rsid w:val="002D3FC3"/>
    <w:rsid w:val="002D48B9"/>
    <w:rsid w:val="002D4EEF"/>
    <w:rsid w:val="002D52A2"/>
    <w:rsid w:val="002D5FF7"/>
    <w:rsid w:val="002D6872"/>
    <w:rsid w:val="002D7612"/>
    <w:rsid w:val="002E0414"/>
    <w:rsid w:val="002E1982"/>
    <w:rsid w:val="002E2505"/>
    <w:rsid w:val="002E262C"/>
    <w:rsid w:val="002E27E0"/>
    <w:rsid w:val="002E28E6"/>
    <w:rsid w:val="002E3F22"/>
    <w:rsid w:val="002E5BB8"/>
    <w:rsid w:val="002E5D9A"/>
    <w:rsid w:val="002E5E81"/>
    <w:rsid w:val="002E66A4"/>
    <w:rsid w:val="002E7F6F"/>
    <w:rsid w:val="002F168A"/>
    <w:rsid w:val="002F26D7"/>
    <w:rsid w:val="002F3335"/>
    <w:rsid w:val="002F33FF"/>
    <w:rsid w:val="002F4340"/>
    <w:rsid w:val="002F48B2"/>
    <w:rsid w:val="002F50BC"/>
    <w:rsid w:val="002F5934"/>
    <w:rsid w:val="002F5F0C"/>
    <w:rsid w:val="002F631A"/>
    <w:rsid w:val="002F646D"/>
    <w:rsid w:val="002F6C2D"/>
    <w:rsid w:val="002F7202"/>
    <w:rsid w:val="00300323"/>
    <w:rsid w:val="00300A64"/>
    <w:rsid w:val="00301077"/>
    <w:rsid w:val="00301911"/>
    <w:rsid w:val="003021B9"/>
    <w:rsid w:val="0030287B"/>
    <w:rsid w:val="003029B7"/>
    <w:rsid w:val="00303DFE"/>
    <w:rsid w:val="00303F28"/>
    <w:rsid w:val="003048F5"/>
    <w:rsid w:val="00305628"/>
    <w:rsid w:val="003056C8"/>
    <w:rsid w:val="003059FD"/>
    <w:rsid w:val="00306134"/>
    <w:rsid w:val="00306609"/>
    <w:rsid w:val="003068B1"/>
    <w:rsid w:val="00307AF6"/>
    <w:rsid w:val="003105EA"/>
    <w:rsid w:val="003107D7"/>
    <w:rsid w:val="00310BEF"/>
    <w:rsid w:val="003110F4"/>
    <w:rsid w:val="00311420"/>
    <w:rsid w:val="003128BE"/>
    <w:rsid w:val="00312D68"/>
    <w:rsid w:val="003133DF"/>
    <w:rsid w:val="00313C9C"/>
    <w:rsid w:val="0031472A"/>
    <w:rsid w:val="00314FB6"/>
    <w:rsid w:val="00315D00"/>
    <w:rsid w:val="0031713A"/>
    <w:rsid w:val="003204EB"/>
    <w:rsid w:val="003210CA"/>
    <w:rsid w:val="003211DD"/>
    <w:rsid w:val="003214EA"/>
    <w:rsid w:val="00322362"/>
    <w:rsid w:val="003228B9"/>
    <w:rsid w:val="00323F19"/>
    <w:rsid w:val="00325406"/>
    <w:rsid w:val="003263C2"/>
    <w:rsid w:val="00326424"/>
    <w:rsid w:val="0032661E"/>
    <w:rsid w:val="00326AD1"/>
    <w:rsid w:val="00331B62"/>
    <w:rsid w:val="003346C8"/>
    <w:rsid w:val="00334863"/>
    <w:rsid w:val="00334AB1"/>
    <w:rsid w:val="00336151"/>
    <w:rsid w:val="00336929"/>
    <w:rsid w:val="00337756"/>
    <w:rsid w:val="003401F4"/>
    <w:rsid w:val="003402E5"/>
    <w:rsid w:val="003408BD"/>
    <w:rsid w:val="00340D24"/>
    <w:rsid w:val="00340E2D"/>
    <w:rsid w:val="0034173C"/>
    <w:rsid w:val="00341D1B"/>
    <w:rsid w:val="003430F9"/>
    <w:rsid w:val="0034317D"/>
    <w:rsid w:val="00343CE3"/>
    <w:rsid w:val="00345943"/>
    <w:rsid w:val="00345B3D"/>
    <w:rsid w:val="003469D7"/>
    <w:rsid w:val="003470BE"/>
    <w:rsid w:val="0035090B"/>
    <w:rsid w:val="0035214E"/>
    <w:rsid w:val="00354CBA"/>
    <w:rsid w:val="003551F1"/>
    <w:rsid w:val="0035576D"/>
    <w:rsid w:val="00355977"/>
    <w:rsid w:val="003560DF"/>
    <w:rsid w:val="00356E59"/>
    <w:rsid w:val="00357014"/>
    <w:rsid w:val="00357659"/>
    <w:rsid w:val="003602C4"/>
    <w:rsid w:val="003604AD"/>
    <w:rsid w:val="00360960"/>
    <w:rsid w:val="00362D47"/>
    <w:rsid w:val="00362E87"/>
    <w:rsid w:val="00362FE4"/>
    <w:rsid w:val="00363002"/>
    <w:rsid w:val="003632AF"/>
    <w:rsid w:val="00363DF2"/>
    <w:rsid w:val="00364219"/>
    <w:rsid w:val="00364BA6"/>
    <w:rsid w:val="00365C47"/>
    <w:rsid w:val="00365C6A"/>
    <w:rsid w:val="00365F9E"/>
    <w:rsid w:val="00367C33"/>
    <w:rsid w:val="00367F37"/>
    <w:rsid w:val="00370ED9"/>
    <w:rsid w:val="0037111F"/>
    <w:rsid w:val="00372979"/>
    <w:rsid w:val="00373D6F"/>
    <w:rsid w:val="00373DA8"/>
    <w:rsid w:val="003748D4"/>
    <w:rsid w:val="003756F6"/>
    <w:rsid w:val="00377285"/>
    <w:rsid w:val="00380A54"/>
    <w:rsid w:val="00381D1C"/>
    <w:rsid w:val="0038252D"/>
    <w:rsid w:val="00382989"/>
    <w:rsid w:val="00382BE0"/>
    <w:rsid w:val="00382F6F"/>
    <w:rsid w:val="0038397D"/>
    <w:rsid w:val="00383C51"/>
    <w:rsid w:val="00383F18"/>
    <w:rsid w:val="003843C1"/>
    <w:rsid w:val="0038489F"/>
    <w:rsid w:val="003849A7"/>
    <w:rsid w:val="00384E23"/>
    <w:rsid w:val="00384EA0"/>
    <w:rsid w:val="00385082"/>
    <w:rsid w:val="00386A4D"/>
    <w:rsid w:val="00386C68"/>
    <w:rsid w:val="00390161"/>
    <w:rsid w:val="00390E68"/>
    <w:rsid w:val="0039112B"/>
    <w:rsid w:val="00391A24"/>
    <w:rsid w:val="00391B13"/>
    <w:rsid w:val="00391C88"/>
    <w:rsid w:val="00391E46"/>
    <w:rsid w:val="00392370"/>
    <w:rsid w:val="003931B2"/>
    <w:rsid w:val="00393CDA"/>
    <w:rsid w:val="00393E63"/>
    <w:rsid w:val="00394214"/>
    <w:rsid w:val="00394682"/>
    <w:rsid w:val="00394AE1"/>
    <w:rsid w:val="00395FD4"/>
    <w:rsid w:val="003960E3"/>
    <w:rsid w:val="00396123"/>
    <w:rsid w:val="003976A8"/>
    <w:rsid w:val="00397EF7"/>
    <w:rsid w:val="003A013D"/>
    <w:rsid w:val="003A119E"/>
    <w:rsid w:val="003A11E7"/>
    <w:rsid w:val="003A1549"/>
    <w:rsid w:val="003A1624"/>
    <w:rsid w:val="003A2421"/>
    <w:rsid w:val="003A2822"/>
    <w:rsid w:val="003A3445"/>
    <w:rsid w:val="003A421D"/>
    <w:rsid w:val="003A4884"/>
    <w:rsid w:val="003A4AE4"/>
    <w:rsid w:val="003A51DB"/>
    <w:rsid w:val="003A6EE2"/>
    <w:rsid w:val="003A771E"/>
    <w:rsid w:val="003A78AE"/>
    <w:rsid w:val="003B0274"/>
    <w:rsid w:val="003B0752"/>
    <w:rsid w:val="003B0D95"/>
    <w:rsid w:val="003B1081"/>
    <w:rsid w:val="003B344D"/>
    <w:rsid w:val="003B46C1"/>
    <w:rsid w:val="003B49AE"/>
    <w:rsid w:val="003B5F1C"/>
    <w:rsid w:val="003B6D38"/>
    <w:rsid w:val="003B78CC"/>
    <w:rsid w:val="003C0DF6"/>
    <w:rsid w:val="003C16E2"/>
    <w:rsid w:val="003C1A7F"/>
    <w:rsid w:val="003C1ED3"/>
    <w:rsid w:val="003C2593"/>
    <w:rsid w:val="003C38C8"/>
    <w:rsid w:val="003C4E02"/>
    <w:rsid w:val="003C57F9"/>
    <w:rsid w:val="003C7BF9"/>
    <w:rsid w:val="003C7BFA"/>
    <w:rsid w:val="003D005C"/>
    <w:rsid w:val="003D04B5"/>
    <w:rsid w:val="003D0A4D"/>
    <w:rsid w:val="003D0F10"/>
    <w:rsid w:val="003D0F4B"/>
    <w:rsid w:val="003D104B"/>
    <w:rsid w:val="003D20BC"/>
    <w:rsid w:val="003D21CD"/>
    <w:rsid w:val="003D232B"/>
    <w:rsid w:val="003D2DAD"/>
    <w:rsid w:val="003D3F95"/>
    <w:rsid w:val="003D5ED1"/>
    <w:rsid w:val="003D6570"/>
    <w:rsid w:val="003D6AA2"/>
    <w:rsid w:val="003D70D9"/>
    <w:rsid w:val="003D7925"/>
    <w:rsid w:val="003E018A"/>
    <w:rsid w:val="003E084B"/>
    <w:rsid w:val="003E15B9"/>
    <w:rsid w:val="003E1A3A"/>
    <w:rsid w:val="003E3F59"/>
    <w:rsid w:val="003E7CB8"/>
    <w:rsid w:val="003F0F2D"/>
    <w:rsid w:val="003F12A5"/>
    <w:rsid w:val="003F17C1"/>
    <w:rsid w:val="003F1AA4"/>
    <w:rsid w:val="003F3D81"/>
    <w:rsid w:val="003F4278"/>
    <w:rsid w:val="003F56E1"/>
    <w:rsid w:val="003F7CBF"/>
    <w:rsid w:val="0040026C"/>
    <w:rsid w:val="00400B01"/>
    <w:rsid w:val="004023B8"/>
    <w:rsid w:val="00402968"/>
    <w:rsid w:val="00403DF0"/>
    <w:rsid w:val="00404D88"/>
    <w:rsid w:val="00404FE9"/>
    <w:rsid w:val="0040559E"/>
    <w:rsid w:val="004058DF"/>
    <w:rsid w:val="00405F93"/>
    <w:rsid w:val="0040691A"/>
    <w:rsid w:val="00406C66"/>
    <w:rsid w:val="0041064C"/>
    <w:rsid w:val="00410F8A"/>
    <w:rsid w:val="00411238"/>
    <w:rsid w:val="00411D3B"/>
    <w:rsid w:val="004125E6"/>
    <w:rsid w:val="00412E46"/>
    <w:rsid w:val="00413BD0"/>
    <w:rsid w:val="00413CC1"/>
    <w:rsid w:val="00414E8C"/>
    <w:rsid w:val="00416017"/>
    <w:rsid w:val="00416326"/>
    <w:rsid w:val="00416F28"/>
    <w:rsid w:val="0042001B"/>
    <w:rsid w:val="004208CD"/>
    <w:rsid w:val="00421267"/>
    <w:rsid w:val="004215D2"/>
    <w:rsid w:val="00421C99"/>
    <w:rsid w:val="00421EBE"/>
    <w:rsid w:val="00422AE6"/>
    <w:rsid w:val="004237B8"/>
    <w:rsid w:val="00423BF0"/>
    <w:rsid w:val="00423CC4"/>
    <w:rsid w:val="00424D91"/>
    <w:rsid w:val="004257B1"/>
    <w:rsid w:val="004257CF"/>
    <w:rsid w:val="00425822"/>
    <w:rsid w:val="004259A3"/>
    <w:rsid w:val="00427050"/>
    <w:rsid w:val="00427961"/>
    <w:rsid w:val="00427C06"/>
    <w:rsid w:val="00427CFE"/>
    <w:rsid w:val="00430ECC"/>
    <w:rsid w:val="004310F2"/>
    <w:rsid w:val="004319A5"/>
    <w:rsid w:val="00431A90"/>
    <w:rsid w:val="00431DC4"/>
    <w:rsid w:val="00431FDB"/>
    <w:rsid w:val="00432099"/>
    <w:rsid w:val="00432461"/>
    <w:rsid w:val="00433A8A"/>
    <w:rsid w:val="00433E42"/>
    <w:rsid w:val="004350C3"/>
    <w:rsid w:val="004357A0"/>
    <w:rsid w:val="00435EC1"/>
    <w:rsid w:val="00437DE4"/>
    <w:rsid w:val="00437F94"/>
    <w:rsid w:val="004410AD"/>
    <w:rsid w:val="004419D2"/>
    <w:rsid w:val="00442397"/>
    <w:rsid w:val="004442F6"/>
    <w:rsid w:val="00444319"/>
    <w:rsid w:val="004446E5"/>
    <w:rsid w:val="0044480A"/>
    <w:rsid w:val="00445EFB"/>
    <w:rsid w:val="00446AD6"/>
    <w:rsid w:val="0044762E"/>
    <w:rsid w:val="00447F16"/>
    <w:rsid w:val="00450CE7"/>
    <w:rsid w:val="0045159A"/>
    <w:rsid w:val="004529C2"/>
    <w:rsid w:val="00452BE9"/>
    <w:rsid w:val="00453C1B"/>
    <w:rsid w:val="00454B2F"/>
    <w:rsid w:val="0045513F"/>
    <w:rsid w:val="004551A9"/>
    <w:rsid w:val="0045655A"/>
    <w:rsid w:val="004568EB"/>
    <w:rsid w:val="004569B4"/>
    <w:rsid w:val="00456B14"/>
    <w:rsid w:val="00457B3D"/>
    <w:rsid w:val="004603BD"/>
    <w:rsid w:val="00460563"/>
    <w:rsid w:val="004608F0"/>
    <w:rsid w:val="00461377"/>
    <w:rsid w:val="0046292D"/>
    <w:rsid w:val="004642C2"/>
    <w:rsid w:val="004644B5"/>
    <w:rsid w:val="00464D1C"/>
    <w:rsid w:val="004651FE"/>
    <w:rsid w:val="00466090"/>
    <w:rsid w:val="00466890"/>
    <w:rsid w:val="00466CA3"/>
    <w:rsid w:val="00466D1B"/>
    <w:rsid w:val="004702AE"/>
    <w:rsid w:val="004702E1"/>
    <w:rsid w:val="00470624"/>
    <w:rsid w:val="0047076D"/>
    <w:rsid w:val="004710A3"/>
    <w:rsid w:val="004725A0"/>
    <w:rsid w:val="00473ED8"/>
    <w:rsid w:val="004740F1"/>
    <w:rsid w:val="00474157"/>
    <w:rsid w:val="00474B4F"/>
    <w:rsid w:val="0047545A"/>
    <w:rsid w:val="00475549"/>
    <w:rsid w:val="00475AA8"/>
    <w:rsid w:val="004761A1"/>
    <w:rsid w:val="00477230"/>
    <w:rsid w:val="00477238"/>
    <w:rsid w:val="004804CE"/>
    <w:rsid w:val="004811F9"/>
    <w:rsid w:val="0048135F"/>
    <w:rsid w:val="00481743"/>
    <w:rsid w:val="00481F64"/>
    <w:rsid w:val="00482594"/>
    <w:rsid w:val="00482712"/>
    <w:rsid w:val="0048337E"/>
    <w:rsid w:val="0048391D"/>
    <w:rsid w:val="00483F2B"/>
    <w:rsid w:val="00484375"/>
    <w:rsid w:val="004843E4"/>
    <w:rsid w:val="00484A83"/>
    <w:rsid w:val="00485170"/>
    <w:rsid w:val="0048551D"/>
    <w:rsid w:val="00485C5A"/>
    <w:rsid w:val="00486AFD"/>
    <w:rsid w:val="00486C6F"/>
    <w:rsid w:val="004875BD"/>
    <w:rsid w:val="00487725"/>
    <w:rsid w:val="004905EF"/>
    <w:rsid w:val="00490706"/>
    <w:rsid w:val="00490FA2"/>
    <w:rsid w:val="0049184F"/>
    <w:rsid w:val="00491995"/>
    <w:rsid w:val="00492A2A"/>
    <w:rsid w:val="00493602"/>
    <w:rsid w:val="004940F8"/>
    <w:rsid w:val="004A046B"/>
    <w:rsid w:val="004A0477"/>
    <w:rsid w:val="004A088E"/>
    <w:rsid w:val="004A1C3F"/>
    <w:rsid w:val="004A3968"/>
    <w:rsid w:val="004A3C83"/>
    <w:rsid w:val="004A4432"/>
    <w:rsid w:val="004A4B5C"/>
    <w:rsid w:val="004A6A91"/>
    <w:rsid w:val="004A6D06"/>
    <w:rsid w:val="004B032C"/>
    <w:rsid w:val="004B12F9"/>
    <w:rsid w:val="004B136A"/>
    <w:rsid w:val="004B16EC"/>
    <w:rsid w:val="004B5CCF"/>
    <w:rsid w:val="004B65E9"/>
    <w:rsid w:val="004B6ED7"/>
    <w:rsid w:val="004B7219"/>
    <w:rsid w:val="004B7489"/>
    <w:rsid w:val="004B74EA"/>
    <w:rsid w:val="004B7519"/>
    <w:rsid w:val="004B7D4A"/>
    <w:rsid w:val="004C05FF"/>
    <w:rsid w:val="004C0D5F"/>
    <w:rsid w:val="004C162C"/>
    <w:rsid w:val="004C2308"/>
    <w:rsid w:val="004C2ADA"/>
    <w:rsid w:val="004C32FC"/>
    <w:rsid w:val="004C3C60"/>
    <w:rsid w:val="004C3DE6"/>
    <w:rsid w:val="004C3F89"/>
    <w:rsid w:val="004C5096"/>
    <w:rsid w:val="004C5A0F"/>
    <w:rsid w:val="004C5B59"/>
    <w:rsid w:val="004C7C93"/>
    <w:rsid w:val="004C7EB7"/>
    <w:rsid w:val="004D0759"/>
    <w:rsid w:val="004D2727"/>
    <w:rsid w:val="004D2A3B"/>
    <w:rsid w:val="004D3037"/>
    <w:rsid w:val="004D3886"/>
    <w:rsid w:val="004D4C09"/>
    <w:rsid w:val="004D5506"/>
    <w:rsid w:val="004D5A6E"/>
    <w:rsid w:val="004D60D8"/>
    <w:rsid w:val="004D6DF4"/>
    <w:rsid w:val="004D7242"/>
    <w:rsid w:val="004D7355"/>
    <w:rsid w:val="004D7774"/>
    <w:rsid w:val="004E184E"/>
    <w:rsid w:val="004E1C81"/>
    <w:rsid w:val="004E1FFF"/>
    <w:rsid w:val="004E2819"/>
    <w:rsid w:val="004E2DE8"/>
    <w:rsid w:val="004E2EA7"/>
    <w:rsid w:val="004E39FD"/>
    <w:rsid w:val="004E4455"/>
    <w:rsid w:val="004E5492"/>
    <w:rsid w:val="004E5920"/>
    <w:rsid w:val="004E5BB5"/>
    <w:rsid w:val="004E5C9A"/>
    <w:rsid w:val="004E5ECE"/>
    <w:rsid w:val="004E5FCA"/>
    <w:rsid w:val="004E623A"/>
    <w:rsid w:val="004E63AC"/>
    <w:rsid w:val="004E6542"/>
    <w:rsid w:val="004F03F3"/>
    <w:rsid w:val="004F0BDF"/>
    <w:rsid w:val="004F0EE5"/>
    <w:rsid w:val="004F0FC0"/>
    <w:rsid w:val="004F1956"/>
    <w:rsid w:val="004F21E9"/>
    <w:rsid w:val="004F3027"/>
    <w:rsid w:val="004F344F"/>
    <w:rsid w:val="004F4013"/>
    <w:rsid w:val="004F5815"/>
    <w:rsid w:val="004F6312"/>
    <w:rsid w:val="004F68DB"/>
    <w:rsid w:val="004F6E0A"/>
    <w:rsid w:val="004F738D"/>
    <w:rsid w:val="004F7CB7"/>
    <w:rsid w:val="0050087A"/>
    <w:rsid w:val="00500DC6"/>
    <w:rsid w:val="00501CC8"/>
    <w:rsid w:val="00502003"/>
    <w:rsid w:val="00502EEB"/>
    <w:rsid w:val="00504317"/>
    <w:rsid w:val="00504799"/>
    <w:rsid w:val="00505512"/>
    <w:rsid w:val="00505631"/>
    <w:rsid w:val="00506348"/>
    <w:rsid w:val="00507C8C"/>
    <w:rsid w:val="005109A0"/>
    <w:rsid w:val="00510F1F"/>
    <w:rsid w:val="00511A7F"/>
    <w:rsid w:val="00511E6B"/>
    <w:rsid w:val="00512179"/>
    <w:rsid w:val="005139A0"/>
    <w:rsid w:val="00513D98"/>
    <w:rsid w:val="00515683"/>
    <w:rsid w:val="005173BA"/>
    <w:rsid w:val="005178EF"/>
    <w:rsid w:val="0052045C"/>
    <w:rsid w:val="00520BAA"/>
    <w:rsid w:val="00521962"/>
    <w:rsid w:val="00521BF8"/>
    <w:rsid w:val="005227DD"/>
    <w:rsid w:val="005231D2"/>
    <w:rsid w:val="00523582"/>
    <w:rsid w:val="00524021"/>
    <w:rsid w:val="0052443B"/>
    <w:rsid w:val="00527A8C"/>
    <w:rsid w:val="00527C3C"/>
    <w:rsid w:val="00530A66"/>
    <w:rsid w:val="00530E40"/>
    <w:rsid w:val="00531B17"/>
    <w:rsid w:val="005329AA"/>
    <w:rsid w:val="00532EDE"/>
    <w:rsid w:val="00533A72"/>
    <w:rsid w:val="00533BC7"/>
    <w:rsid w:val="00533C40"/>
    <w:rsid w:val="0053564F"/>
    <w:rsid w:val="00536294"/>
    <w:rsid w:val="00536C0C"/>
    <w:rsid w:val="00537538"/>
    <w:rsid w:val="0053777E"/>
    <w:rsid w:val="005378ED"/>
    <w:rsid w:val="00540E77"/>
    <w:rsid w:val="00541620"/>
    <w:rsid w:val="00543DAB"/>
    <w:rsid w:val="00543F8F"/>
    <w:rsid w:val="00543F91"/>
    <w:rsid w:val="0054420A"/>
    <w:rsid w:val="005447DD"/>
    <w:rsid w:val="00544E52"/>
    <w:rsid w:val="00545AAD"/>
    <w:rsid w:val="00545D9B"/>
    <w:rsid w:val="00546531"/>
    <w:rsid w:val="0054771F"/>
    <w:rsid w:val="00547D4C"/>
    <w:rsid w:val="00550A5E"/>
    <w:rsid w:val="00550DA5"/>
    <w:rsid w:val="00551B86"/>
    <w:rsid w:val="00551D94"/>
    <w:rsid w:val="0055214B"/>
    <w:rsid w:val="005524A5"/>
    <w:rsid w:val="005543E3"/>
    <w:rsid w:val="005551E7"/>
    <w:rsid w:val="00555430"/>
    <w:rsid w:val="00555DCB"/>
    <w:rsid w:val="00556FF3"/>
    <w:rsid w:val="00557A5D"/>
    <w:rsid w:val="00557B42"/>
    <w:rsid w:val="00560182"/>
    <w:rsid w:val="0056052E"/>
    <w:rsid w:val="00560669"/>
    <w:rsid w:val="0056077A"/>
    <w:rsid w:val="00560A22"/>
    <w:rsid w:val="00560A7C"/>
    <w:rsid w:val="00560ACF"/>
    <w:rsid w:val="00562050"/>
    <w:rsid w:val="0056427F"/>
    <w:rsid w:val="005648E4"/>
    <w:rsid w:val="005678DF"/>
    <w:rsid w:val="0057099E"/>
    <w:rsid w:val="00570CB6"/>
    <w:rsid w:val="00570E80"/>
    <w:rsid w:val="005715ED"/>
    <w:rsid w:val="00571FAC"/>
    <w:rsid w:val="00572451"/>
    <w:rsid w:val="00572FFD"/>
    <w:rsid w:val="00573E39"/>
    <w:rsid w:val="0057412A"/>
    <w:rsid w:val="005756C3"/>
    <w:rsid w:val="005768DE"/>
    <w:rsid w:val="0057698D"/>
    <w:rsid w:val="00576F51"/>
    <w:rsid w:val="00580E0E"/>
    <w:rsid w:val="005814A7"/>
    <w:rsid w:val="005814D9"/>
    <w:rsid w:val="005819D3"/>
    <w:rsid w:val="00581C33"/>
    <w:rsid w:val="00582283"/>
    <w:rsid w:val="00582838"/>
    <w:rsid w:val="00583FC5"/>
    <w:rsid w:val="00584041"/>
    <w:rsid w:val="00584669"/>
    <w:rsid w:val="00585735"/>
    <w:rsid w:val="0058685D"/>
    <w:rsid w:val="00586D9A"/>
    <w:rsid w:val="00590075"/>
    <w:rsid w:val="0059013E"/>
    <w:rsid w:val="0059079E"/>
    <w:rsid w:val="00591473"/>
    <w:rsid w:val="00591D61"/>
    <w:rsid w:val="005920FD"/>
    <w:rsid w:val="00592DED"/>
    <w:rsid w:val="005934E3"/>
    <w:rsid w:val="00594319"/>
    <w:rsid w:val="0059493D"/>
    <w:rsid w:val="00594F76"/>
    <w:rsid w:val="005958F3"/>
    <w:rsid w:val="00595C17"/>
    <w:rsid w:val="005960B3"/>
    <w:rsid w:val="00596598"/>
    <w:rsid w:val="00596833"/>
    <w:rsid w:val="00596C87"/>
    <w:rsid w:val="005A05B6"/>
    <w:rsid w:val="005A1813"/>
    <w:rsid w:val="005A2412"/>
    <w:rsid w:val="005A377A"/>
    <w:rsid w:val="005A3C61"/>
    <w:rsid w:val="005A3DC3"/>
    <w:rsid w:val="005A48FF"/>
    <w:rsid w:val="005A57F2"/>
    <w:rsid w:val="005A68A7"/>
    <w:rsid w:val="005A6F88"/>
    <w:rsid w:val="005A70D0"/>
    <w:rsid w:val="005B0EF6"/>
    <w:rsid w:val="005B1264"/>
    <w:rsid w:val="005B164C"/>
    <w:rsid w:val="005B1BCC"/>
    <w:rsid w:val="005B1C82"/>
    <w:rsid w:val="005B29A9"/>
    <w:rsid w:val="005B3C30"/>
    <w:rsid w:val="005B462A"/>
    <w:rsid w:val="005B55CA"/>
    <w:rsid w:val="005B61F4"/>
    <w:rsid w:val="005B67E0"/>
    <w:rsid w:val="005B7D42"/>
    <w:rsid w:val="005C0964"/>
    <w:rsid w:val="005C0B59"/>
    <w:rsid w:val="005C19E7"/>
    <w:rsid w:val="005C1B8B"/>
    <w:rsid w:val="005C3061"/>
    <w:rsid w:val="005C3364"/>
    <w:rsid w:val="005C3731"/>
    <w:rsid w:val="005C3E77"/>
    <w:rsid w:val="005C4983"/>
    <w:rsid w:val="005C51AE"/>
    <w:rsid w:val="005C6E18"/>
    <w:rsid w:val="005C7182"/>
    <w:rsid w:val="005C7AD9"/>
    <w:rsid w:val="005D05CB"/>
    <w:rsid w:val="005D159B"/>
    <w:rsid w:val="005D1F65"/>
    <w:rsid w:val="005D30BC"/>
    <w:rsid w:val="005D336D"/>
    <w:rsid w:val="005D3959"/>
    <w:rsid w:val="005D4891"/>
    <w:rsid w:val="005D4DDB"/>
    <w:rsid w:val="005D577E"/>
    <w:rsid w:val="005D592A"/>
    <w:rsid w:val="005D5FFD"/>
    <w:rsid w:val="005D637D"/>
    <w:rsid w:val="005D789A"/>
    <w:rsid w:val="005E0790"/>
    <w:rsid w:val="005E1253"/>
    <w:rsid w:val="005E1A84"/>
    <w:rsid w:val="005E2192"/>
    <w:rsid w:val="005E3632"/>
    <w:rsid w:val="005E47FC"/>
    <w:rsid w:val="005E4967"/>
    <w:rsid w:val="005E64D7"/>
    <w:rsid w:val="005E692E"/>
    <w:rsid w:val="005E6C44"/>
    <w:rsid w:val="005E6C7F"/>
    <w:rsid w:val="005E6D8A"/>
    <w:rsid w:val="005E6E52"/>
    <w:rsid w:val="005E743B"/>
    <w:rsid w:val="005E76A8"/>
    <w:rsid w:val="005F08D0"/>
    <w:rsid w:val="005F0EBD"/>
    <w:rsid w:val="005F1CFE"/>
    <w:rsid w:val="005F3294"/>
    <w:rsid w:val="005F3A0E"/>
    <w:rsid w:val="005F3B58"/>
    <w:rsid w:val="005F3EA5"/>
    <w:rsid w:val="005F4A1C"/>
    <w:rsid w:val="005F4E16"/>
    <w:rsid w:val="005F516B"/>
    <w:rsid w:val="005F5BED"/>
    <w:rsid w:val="005F67B4"/>
    <w:rsid w:val="005F6F78"/>
    <w:rsid w:val="005F6FCC"/>
    <w:rsid w:val="00602E1B"/>
    <w:rsid w:val="0060318E"/>
    <w:rsid w:val="0060379C"/>
    <w:rsid w:val="00603BEB"/>
    <w:rsid w:val="00605DA1"/>
    <w:rsid w:val="00607A46"/>
    <w:rsid w:val="00607D05"/>
    <w:rsid w:val="006102F7"/>
    <w:rsid w:val="0061242B"/>
    <w:rsid w:val="00614B46"/>
    <w:rsid w:val="006153DC"/>
    <w:rsid w:val="00615A22"/>
    <w:rsid w:val="006167C0"/>
    <w:rsid w:val="0061704F"/>
    <w:rsid w:val="00617467"/>
    <w:rsid w:val="0062033C"/>
    <w:rsid w:val="00621269"/>
    <w:rsid w:val="00622703"/>
    <w:rsid w:val="006238A4"/>
    <w:rsid w:val="00623ECA"/>
    <w:rsid w:val="00624297"/>
    <w:rsid w:val="006242DA"/>
    <w:rsid w:val="0062482F"/>
    <w:rsid w:val="00625091"/>
    <w:rsid w:val="006252E5"/>
    <w:rsid w:val="00625CC5"/>
    <w:rsid w:val="0062644A"/>
    <w:rsid w:val="00626815"/>
    <w:rsid w:val="006276F5"/>
    <w:rsid w:val="006308CE"/>
    <w:rsid w:val="00630CE2"/>
    <w:rsid w:val="006310EA"/>
    <w:rsid w:val="00631737"/>
    <w:rsid w:val="00631B61"/>
    <w:rsid w:val="00631E3B"/>
    <w:rsid w:val="00632718"/>
    <w:rsid w:val="006330CF"/>
    <w:rsid w:val="00633D73"/>
    <w:rsid w:val="006352C5"/>
    <w:rsid w:val="0063558B"/>
    <w:rsid w:val="00636AB6"/>
    <w:rsid w:val="0063760A"/>
    <w:rsid w:val="006379F1"/>
    <w:rsid w:val="006405AF"/>
    <w:rsid w:val="00640E0E"/>
    <w:rsid w:val="0064132A"/>
    <w:rsid w:val="00641A7B"/>
    <w:rsid w:val="00642379"/>
    <w:rsid w:val="006433E9"/>
    <w:rsid w:val="00645F9E"/>
    <w:rsid w:val="006460AC"/>
    <w:rsid w:val="0064677D"/>
    <w:rsid w:val="0064685E"/>
    <w:rsid w:val="00652131"/>
    <w:rsid w:val="006521A8"/>
    <w:rsid w:val="006532F2"/>
    <w:rsid w:val="00653AA3"/>
    <w:rsid w:val="006551BF"/>
    <w:rsid w:val="00655270"/>
    <w:rsid w:val="00655B84"/>
    <w:rsid w:val="00655B9C"/>
    <w:rsid w:val="0065690E"/>
    <w:rsid w:val="00656CCD"/>
    <w:rsid w:val="00656FDD"/>
    <w:rsid w:val="00657622"/>
    <w:rsid w:val="00661873"/>
    <w:rsid w:val="00661A82"/>
    <w:rsid w:val="0066356C"/>
    <w:rsid w:val="006643B3"/>
    <w:rsid w:val="00666B38"/>
    <w:rsid w:val="00667C80"/>
    <w:rsid w:val="006702A4"/>
    <w:rsid w:val="00670597"/>
    <w:rsid w:val="00670C33"/>
    <w:rsid w:val="00670DBA"/>
    <w:rsid w:val="00673139"/>
    <w:rsid w:val="00673877"/>
    <w:rsid w:val="006744B6"/>
    <w:rsid w:val="006758E3"/>
    <w:rsid w:val="00676B06"/>
    <w:rsid w:val="00676DD6"/>
    <w:rsid w:val="00676E74"/>
    <w:rsid w:val="00677C42"/>
    <w:rsid w:val="006803A0"/>
    <w:rsid w:val="00680482"/>
    <w:rsid w:val="00680C3C"/>
    <w:rsid w:val="00680DD0"/>
    <w:rsid w:val="00680DF7"/>
    <w:rsid w:val="00680EC5"/>
    <w:rsid w:val="00680F1A"/>
    <w:rsid w:val="0068153E"/>
    <w:rsid w:val="006815C1"/>
    <w:rsid w:val="006825F6"/>
    <w:rsid w:val="00682BA8"/>
    <w:rsid w:val="00682FCE"/>
    <w:rsid w:val="006831DE"/>
    <w:rsid w:val="006832B8"/>
    <w:rsid w:val="006839AB"/>
    <w:rsid w:val="00684250"/>
    <w:rsid w:val="0068463F"/>
    <w:rsid w:val="0068691A"/>
    <w:rsid w:val="006869F7"/>
    <w:rsid w:val="00687F39"/>
    <w:rsid w:val="0069000F"/>
    <w:rsid w:val="00690892"/>
    <w:rsid w:val="006925C7"/>
    <w:rsid w:val="00692C10"/>
    <w:rsid w:val="00693AF7"/>
    <w:rsid w:val="0069455C"/>
    <w:rsid w:val="0069553B"/>
    <w:rsid w:val="00695F30"/>
    <w:rsid w:val="0069612C"/>
    <w:rsid w:val="00696821"/>
    <w:rsid w:val="00696933"/>
    <w:rsid w:val="006973FE"/>
    <w:rsid w:val="006978F9"/>
    <w:rsid w:val="00697F81"/>
    <w:rsid w:val="006A0A27"/>
    <w:rsid w:val="006A19C1"/>
    <w:rsid w:val="006A1CE1"/>
    <w:rsid w:val="006A2A59"/>
    <w:rsid w:val="006A2B5E"/>
    <w:rsid w:val="006A2DEA"/>
    <w:rsid w:val="006A2ED5"/>
    <w:rsid w:val="006A2F4F"/>
    <w:rsid w:val="006A2FE0"/>
    <w:rsid w:val="006A36B7"/>
    <w:rsid w:val="006A37A5"/>
    <w:rsid w:val="006A3D59"/>
    <w:rsid w:val="006A4793"/>
    <w:rsid w:val="006A4BFB"/>
    <w:rsid w:val="006A4CD2"/>
    <w:rsid w:val="006A5179"/>
    <w:rsid w:val="006A5C5C"/>
    <w:rsid w:val="006A5E3B"/>
    <w:rsid w:val="006A6733"/>
    <w:rsid w:val="006A6CE5"/>
    <w:rsid w:val="006B0186"/>
    <w:rsid w:val="006B03B7"/>
    <w:rsid w:val="006B0437"/>
    <w:rsid w:val="006B0896"/>
    <w:rsid w:val="006B0D7E"/>
    <w:rsid w:val="006B10FD"/>
    <w:rsid w:val="006B124D"/>
    <w:rsid w:val="006B1A55"/>
    <w:rsid w:val="006B1F35"/>
    <w:rsid w:val="006B3447"/>
    <w:rsid w:val="006B3852"/>
    <w:rsid w:val="006B3CFA"/>
    <w:rsid w:val="006B44DD"/>
    <w:rsid w:val="006B49EF"/>
    <w:rsid w:val="006B747C"/>
    <w:rsid w:val="006B79AE"/>
    <w:rsid w:val="006C38BC"/>
    <w:rsid w:val="006C43BD"/>
    <w:rsid w:val="006C4F49"/>
    <w:rsid w:val="006C50D5"/>
    <w:rsid w:val="006C5A67"/>
    <w:rsid w:val="006C5FD7"/>
    <w:rsid w:val="006C6067"/>
    <w:rsid w:val="006C62C8"/>
    <w:rsid w:val="006C66D3"/>
    <w:rsid w:val="006C66F6"/>
    <w:rsid w:val="006C6B24"/>
    <w:rsid w:val="006C6D63"/>
    <w:rsid w:val="006C77BD"/>
    <w:rsid w:val="006C7B77"/>
    <w:rsid w:val="006C7B9A"/>
    <w:rsid w:val="006D035E"/>
    <w:rsid w:val="006D04A5"/>
    <w:rsid w:val="006D0CEB"/>
    <w:rsid w:val="006D1EDE"/>
    <w:rsid w:val="006D21FD"/>
    <w:rsid w:val="006D2A29"/>
    <w:rsid w:val="006D31D7"/>
    <w:rsid w:val="006D3841"/>
    <w:rsid w:val="006D4083"/>
    <w:rsid w:val="006D5107"/>
    <w:rsid w:val="006D5557"/>
    <w:rsid w:val="006D6152"/>
    <w:rsid w:val="006D6C60"/>
    <w:rsid w:val="006D6EAD"/>
    <w:rsid w:val="006D7808"/>
    <w:rsid w:val="006E0581"/>
    <w:rsid w:val="006E0C72"/>
    <w:rsid w:val="006E0D5F"/>
    <w:rsid w:val="006E1065"/>
    <w:rsid w:val="006E1667"/>
    <w:rsid w:val="006E19AF"/>
    <w:rsid w:val="006E1BA6"/>
    <w:rsid w:val="006E200A"/>
    <w:rsid w:val="006E297E"/>
    <w:rsid w:val="006E3029"/>
    <w:rsid w:val="006E3375"/>
    <w:rsid w:val="006E3555"/>
    <w:rsid w:val="006E391F"/>
    <w:rsid w:val="006E3C84"/>
    <w:rsid w:val="006E4128"/>
    <w:rsid w:val="006E4F2E"/>
    <w:rsid w:val="006E600A"/>
    <w:rsid w:val="006E6AEC"/>
    <w:rsid w:val="006E7070"/>
    <w:rsid w:val="006F0789"/>
    <w:rsid w:val="006F0955"/>
    <w:rsid w:val="006F11DE"/>
    <w:rsid w:val="006F1A0B"/>
    <w:rsid w:val="006F20DD"/>
    <w:rsid w:val="006F3B1B"/>
    <w:rsid w:val="006F3EBC"/>
    <w:rsid w:val="006F5037"/>
    <w:rsid w:val="006F6B6D"/>
    <w:rsid w:val="006F71C3"/>
    <w:rsid w:val="006F7225"/>
    <w:rsid w:val="006F7A0F"/>
    <w:rsid w:val="007005C9"/>
    <w:rsid w:val="00700D44"/>
    <w:rsid w:val="00701054"/>
    <w:rsid w:val="0070183D"/>
    <w:rsid w:val="00701BA5"/>
    <w:rsid w:val="00701E1B"/>
    <w:rsid w:val="00702D60"/>
    <w:rsid w:val="00703277"/>
    <w:rsid w:val="00703A74"/>
    <w:rsid w:val="00703FD6"/>
    <w:rsid w:val="007049E7"/>
    <w:rsid w:val="00705976"/>
    <w:rsid w:val="00706939"/>
    <w:rsid w:val="007077C6"/>
    <w:rsid w:val="007077E7"/>
    <w:rsid w:val="007078DF"/>
    <w:rsid w:val="00707E60"/>
    <w:rsid w:val="00707F2A"/>
    <w:rsid w:val="00707FC7"/>
    <w:rsid w:val="007109D7"/>
    <w:rsid w:val="00711F40"/>
    <w:rsid w:val="00713BD2"/>
    <w:rsid w:val="00713E25"/>
    <w:rsid w:val="00714048"/>
    <w:rsid w:val="0071464A"/>
    <w:rsid w:val="00714CDF"/>
    <w:rsid w:val="00714D72"/>
    <w:rsid w:val="00715ADF"/>
    <w:rsid w:val="00716600"/>
    <w:rsid w:val="00716846"/>
    <w:rsid w:val="00716952"/>
    <w:rsid w:val="0071781D"/>
    <w:rsid w:val="00720896"/>
    <w:rsid w:val="00720920"/>
    <w:rsid w:val="00721F97"/>
    <w:rsid w:val="00723203"/>
    <w:rsid w:val="007238CE"/>
    <w:rsid w:val="00723957"/>
    <w:rsid w:val="007239D3"/>
    <w:rsid w:val="00723B39"/>
    <w:rsid w:val="00723DFD"/>
    <w:rsid w:val="00724514"/>
    <w:rsid w:val="00724977"/>
    <w:rsid w:val="00724E89"/>
    <w:rsid w:val="00725B56"/>
    <w:rsid w:val="00726B57"/>
    <w:rsid w:val="007271C4"/>
    <w:rsid w:val="00727965"/>
    <w:rsid w:val="00727E56"/>
    <w:rsid w:val="00730346"/>
    <w:rsid w:val="00730678"/>
    <w:rsid w:val="00730EBE"/>
    <w:rsid w:val="00732119"/>
    <w:rsid w:val="00732439"/>
    <w:rsid w:val="007328D1"/>
    <w:rsid w:val="00732DCF"/>
    <w:rsid w:val="0073462F"/>
    <w:rsid w:val="007346EE"/>
    <w:rsid w:val="00735A69"/>
    <w:rsid w:val="00736F17"/>
    <w:rsid w:val="007375B8"/>
    <w:rsid w:val="00737A0A"/>
    <w:rsid w:val="00737B7C"/>
    <w:rsid w:val="007402AF"/>
    <w:rsid w:val="007416CE"/>
    <w:rsid w:val="00741D86"/>
    <w:rsid w:val="00742857"/>
    <w:rsid w:val="00743217"/>
    <w:rsid w:val="00743977"/>
    <w:rsid w:val="00743B2D"/>
    <w:rsid w:val="007448C2"/>
    <w:rsid w:val="00744EDE"/>
    <w:rsid w:val="007451C1"/>
    <w:rsid w:val="00745681"/>
    <w:rsid w:val="00745B39"/>
    <w:rsid w:val="00746A58"/>
    <w:rsid w:val="0074766F"/>
    <w:rsid w:val="007478E4"/>
    <w:rsid w:val="00750DA4"/>
    <w:rsid w:val="00752BFD"/>
    <w:rsid w:val="00752EA8"/>
    <w:rsid w:val="00753506"/>
    <w:rsid w:val="0075357F"/>
    <w:rsid w:val="00753EA2"/>
    <w:rsid w:val="007544D0"/>
    <w:rsid w:val="007547AB"/>
    <w:rsid w:val="0075506D"/>
    <w:rsid w:val="00756F0B"/>
    <w:rsid w:val="007574C0"/>
    <w:rsid w:val="00760AE5"/>
    <w:rsid w:val="00760E4A"/>
    <w:rsid w:val="00760F2B"/>
    <w:rsid w:val="00761B3E"/>
    <w:rsid w:val="00762234"/>
    <w:rsid w:val="00762894"/>
    <w:rsid w:val="00762CF0"/>
    <w:rsid w:val="00763E67"/>
    <w:rsid w:val="0076436D"/>
    <w:rsid w:val="00764667"/>
    <w:rsid w:val="00770417"/>
    <w:rsid w:val="007707D7"/>
    <w:rsid w:val="00770C0F"/>
    <w:rsid w:val="007736EE"/>
    <w:rsid w:val="0077437A"/>
    <w:rsid w:val="00774937"/>
    <w:rsid w:val="007758CA"/>
    <w:rsid w:val="00776BF5"/>
    <w:rsid w:val="00776FB8"/>
    <w:rsid w:val="00777207"/>
    <w:rsid w:val="0077772E"/>
    <w:rsid w:val="0078081F"/>
    <w:rsid w:val="00780A81"/>
    <w:rsid w:val="00780AEE"/>
    <w:rsid w:val="00781752"/>
    <w:rsid w:val="00782C3A"/>
    <w:rsid w:val="0078322F"/>
    <w:rsid w:val="007833C1"/>
    <w:rsid w:val="007842F7"/>
    <w:rsid w:val="00784A3C"/>
    <w:rsid w:val="00784C56"/>
    <w:rsid w:val="00785266"/>
    <w:rsid w:val="00785410"/>
    <w:rsid w:val="00785AA5"/>
    <w:rsid w:val="0078604B"/>
    <w:rsid w:val="007865F3"/>
    <w:rsid w:val="00786734"/>
    <w:rsid w:val="00786E6C"/>
    <w:rsid w:val="00787F73"/>
    <w:rsid w:val="00791F69"/>
    <w:rsid w:val="0079201B"/>
    <w:rsid w:val="0079277B"/>
    <w:rsid w:val="00792CB2"/>
    <w:rsid w:val="007940E9"/>
    <w:rsid w:val="00795C97"/>
    <w:rsid w:val="00795EC7"/>
    <w:rsid w:val="007960CA"/>
    <w:rsid w:val="00796640"/>
    <w:rsid w:val="00796CA3"/>
    <w:rsid w:val="00797EFD"/>
    <w:rsid w:val="007A0206"/>
    <w:rsid w:val="007A0538"/>
    <w:rsid w:val="007A0EB0"/>
    <w:rsid w:val="007A2472"/>
    <w:rsid w:val="007A259D"/>
    <w:rsid w:val="007A2DA2"/>
    <w:rsid w:val="007A34CB"/>
    <w:rsid w:val="007A38DD"/>
    <w:rsid w:val="007A3C39"/>
    <w:rsid w:val="007A442E"/>
    <w:rsid w:val="007A4AB8"/>
    <w:rsid w:val="007A5617"/>
    <w:rsid w:val="007A69D5"/>
    <w:rsid w:val="007A6CB9"/>
    <w:rsid w:val="007B0A25"/>
    <w:rsid w:val="007B1093"/>
    <w:rsid w:val="007B1978"/>
    <w:rsid w:val="007B1ADE"/>
    <w:rsid w:val="007B1B6B"/>
    <w:rsid w:val="007B345E"/>
    <w:rsid w:val="007B3621"/>
    <w:rsid w:val="007B36C1"/>
    <w:rsid w:val="007B36C3"/>
    <w:rsid w:val="007B3CE2"/>
    <w:rsid w:val="007B461E"/>
    <w:rsid w:val="007B6B34"/>
    <w:rsid w:val="007B790C"/>
    <w:rsid w:val="007B7A0B"/>
    <w:rsid w:val="007C05EA"/>
    <w:rsid w:val="007C08C1"/>
    <w:rsid w:val="007C096E"/>
    <w:rsid w:val="007C12B4"/>
    <w:rsid w:val="007C153E"/>
    <w:rsid w:val="007C232B"/>
    <w:rsid w:val="007C277E"/>
    <w:rsid w:val="007C2987"/>
    <w:rsid w:val="007C2D4B"/>
    <w:rsid w:val="007C2EAA"/>
    <w:rsid w:val="007C316D"/>
    <w:rsid w:val="007C3356"/>
    <w:rsid w:val="007C4E68"/>
    <w:rsid w:val="007C54BC"/>
    <w:rsid w:val="007C5911"/>
    <w:rsid w:val="007C59A0"/>
    <w:rsid w:val="007C5D83"/>
    <w:rsid w:val="007C6A13"/>
    <w:rsid w:val="007C7299"/>
    <w:rsid w:val="007C76FB"/>
    <w:rsid w:val="007D0164"/>
    <w:rsid w:val="007D0A93"/>
    <w:rsid w:val="007D0F1E"/>
    <w:rsid w:val="007D1806"/>
    <w:rsid w:val="007D18F3"/>
    <w:rsid w:val="007D1A81"/>
    <w:rsid w:val="007D221E"/>
    <w:rsid w:val="007D24BF"/>
    <w:rsid w:val="007D33B2"/>
    <w:rsid w:val="007D4464"/>
    <w:rsid w:val="007D694F"/>
    <w:rsid w:val="007D6BD5"/>
    <w:rsid w:val="007D7159"/>
    <w:rsid w:val="007D761B"/>
    <w:rsid w:val="007D7772"/>
    <w:rsid w:val="007D7975"/>
    <w:rsid w:val="007E0428"/>
    <w:rsid w:val="007E08D9"/>
    <w:rsid w:val="007E0C67"/>
    <w:rsid w:val="007E174F"/>
    <w:rsid w:val="007E2263"/>
    <w:rsid w:val="007E24A0"/>
    <w:rsid w:val="007E3335"/>
    <w:rsid w:val="007E3689"/>
    <w:rsid w:val="007E514D"/>
    <w:rsid w:val="007E5CA4"/>
    <w:rsid w:val="007E754A"/>
    <w:rsid w:val="007F149B"/>
    <w:rsid w:val="007F2689"/>
    <w:rsid w:val="007F30FD"/>
    <w:rsid w:val="007F40F0"/>
    <w:rsid w:val="007F47B0"/>
    <w:rsid w:val="007F4E57"/>
    <w:rsid w:val="007F5F31"/>
    <w:rsid w:val="007F65FF"/>
    <w:rsid w:val="007F6E7F"/>
    <w:rsid w:val="007F7156"/>
    <w:rsid w:val="007F7338"/>
    <w:rsid w:val="00801B21"/>
    <w:rsid w:val="0080288B"/>
    <w:rsid w:val="00802F90"/>
    <w:rsid w:val="0080347E"/>
    <w:rsid w:val="00803801"/>
    <w:rsid w:val="008039C7"/>
    <w:rsid w:val="00805CD7"/>
    <w:rsid w:val="00806726"/>
    <w:rsid w:val="008068E6"/>
    <w:rsid w:val="008077C3"/>
    <w:rsid w:val="00807E35"/>
    <w:rsid w:val="00810A92"/>
    <w:rsid w:val="00810F3B"/>
    <w:rsid w:val="00810FE5"/>
    <w:rsid w:val="00811192"/>
    <w:rsid w:val="0081234C"/>
    <w:rsid w:val="00812576"/>
    <w:rsid w:val="00813628"/>
    <w:rsid w:val="00813806"/>
    <w:rsid w:val="00813A9B"/>
    <w:rsid w:val="00813F25"/>
    <w:rsid w:val="00814BE9"/>
    <w:rsid w:val="00815360"/>
    <w:rsid w:val="00815977"/>
    <w:rsid w:val="0081604F"/>
    <w:rsid w:val="008160C9"/>
    <w:rsid w:val="00817AA5"/>
    <w:rsid w:val="00820FBF"/>
    <w:rsid w:val="008225C0"/>
    <w:rsid w:val="0082297F"/>
    <w:rsid w:val="00822D87"/>
    <w:rsid w:val="00822E12"/>
    <w:rsid w:val="00823645"/>
    <w:rsid w:val="00823E75"/>
    <w:rsid w:val="00826A5E"/>
    <w:rsid w:val="0082757E"/>
    <w:rsid w:val="00827C50"/>
    <w:rsid w:val="00827E43"/>
    <w:rsid w:val="0083033C"/>
    <w:rsid w:val="0083122B"/>
    <w:rsid w:val="0083286F"/>
    <w:rsid w:val="0083317A"/>
    <w:rsid w:val="00833640"/>
    <w:rsid w:val="00834B95"/>
    <w:rsid w:val="00835464"/>
    <w:rsid w:val="00835D5A"/>
    <w:rsid w:val="008360E8"/>
    <w:rsid w:val="008372B8"/>
    <w:rsid w:val="00840224"/>
    <w:rsid w:val="008402C1"/>
    <w:rsid w:val="00840BCE"/>
    <w:rsid w:val="00840FC5"/>
    <w:rsid w:val="008417F9"/>
    <w:rsid w:val="008425B6"/>
    <w:rsid w:val="00843167"/>
    <w:rsid w:val="0084521D"/>
    <w:rsid w:val="00845488"/>
    <w:rsid w:val="00845DC1"/>
    <w:rsid w:val="00846A64"/>
    <w:rsid w:val="00846E9B"/>
    <w:rsid w:val="00846F41"/>
    <w:rsid w:val="00846FF6"/>
    <w:rsid w:val="00850420"/>
    <w:rsid w:val="00851156"/>
    <w:rsid w:val="00851231"/>
    <w:rsid w:val="00851945"/>
    <w:rsid w:val="00851ABF"/>
    <w:rsid w:val="00851BF8"/>
    <w:rsid w:val="008543C9"/>
    <w:rsid w:val="00855D18"/>
    <w:rsid w:val="008570AB"/>
    <w:rsid w:val="00857BD9"/>
    <w:rsid w:val="00857C28"/>
    <w:rsid w:val="00860116"/>
    <w:rsid w:val="008608B7"/>
    <w:rsid w:val="00860F2A"/>
    <w:rsid w:val="008613FB"/>
    <w:rsid w:val="00862973"/>
    <w:rsid w:val="00863377"/>
    <w:rsid w:val="00863BD0"/>
    <w:rsid w:val="00865324"/>
    <w:rsid w:val="008662AD"/>
    <w:rsid w:val="00866449"/>
    <w:rsid w:val="00866609"/>
    <w:rsid w:val="0086680A"/>
    <w:rsid w:val="00867C79"/>
    <w:rsid w:val="00867FF3"/>
    <w:rsid w:val="00870226"/>
    <w:rsid w:val="0087050D"/>
    <w:rsid w:val="00870757"/>
    <w:rsid w:val="008718AF"/>
    <w:rsid w:val="00872243"/>
    <w:rsid w:val="00872546"/>
    <w:rsid w:val="008728E3"/>
    <w:rsid w:val="00873888"/>
    <w:rsid w:val="00874537"/>
    <w:rsid w:val="00874E32"/>
    <w:rsid w:val="008752CF"/>
    <w:rsid w:val="00875440"/>
    <w:rsid w:val="0087639D"/>
    <w:rsid w:val="00876902"/>
    <w:rsid w:val="00876FDB"/>
    <w:rsid w:val="00877067"/>
    <w:rsid w:val="008774BF"/>
    <w:rsid w:val="00880A81"/>
    <w:rsid w:val="0088152C"/>
    <w:rsid w:val="008815FA"/>
    <w:rsid w:val="0088225E"/>
    <w:rsid w:val="00882386"/>
    <w:rsid w:val="008850A3"/>
    <w:rsid w:val="00885346"/>
    <w:rsid w:val="00886CA3"/>
    <w:rsid w:val="00887832"/>
    <w:rsid w:val="00890BA0"/>
    <w:rsid w:val="008913FE"/>
    <w:rsid w:val="00891BAD"/>
    <w:rsid w:val="00892395"/>
    <w:rsid w:val="008927E9"/>
    <w:rsid w:val="00892C7A"/>
    <w:rsid w:val="00893306"/>
    <w:rsid w:val="00893322"/>
    <w:rsid w:val="00893582"/>
    <w:rsid w:val="00893BA3"/>
    <w:rsid w:val="00894151"/>
    <w:rsid w:val="00895523"/>
    <w:rsid w:val="00895F3D"/>
    <w:rsid w:val="0089659C"/>
    <w:rsid w:val="00897005"/>
    <w:rsid w:val="008978BF"/>
    <w:rsid w:val="008A0948"/>
    <w:rsid w:val="008A09E9"/>
    <w:rsid w:val="008A0F46"/>
    <w:rsid w:val="008A185B"/>
    <w:rsid w:val="008A1960"/>
    <w:rsid w:val="008A2A7B"/>
    <w:rsid w:val="008A358B"/>
    <w:rsid w:val="008A3FEE"/>
    <w:rsid w:val="008A4A15"/>
    <w:rsid w:val="008A4DC5"/>
    <w:rsid w:val="008A55D7"/>
    <w:rsid w:val="008A6461"/>
    <w:rsid w:val="008A73C4"/>
    <w:rsid w:val="008A7BAF"/>
    <w:rsid w:val="008A7DF0"/>
    <w:rsid w:val="008B020E"/>
    <w:rsid w:val="008B063F"/>
    <w:rsid w:val="008B1A6C"/>
    <w:rsid w:val="008B2CB6"/>
    <w:rsid w:val="008B336B"/>
    <w:rsid w:val="008B3681"/>
    <w:rsid w:val="008B3C25"/>
    <w:rsid w:val="008B4668"/>
    <w:rsid w:val="008B495B"/>
    <w:rsid w:val="008B4C42"/>
    <w:rsid w:val="008B53B0"/>
    <w:rsid w:val="008B5B85"/>
    <w:rsid w:val="008B5E4F"/>
    <w:rsid w:val="008B6E6D"/>
    <w:rsid w:val="008B732F"/>
    <w:rsid w:val="008B7A92"/>
    <w:rsid w:val="008C0517"/>
    <w:rsid w:val="008C12EC"/>
    <w:rsid w:val="008C1D25"/>
    <w:rsid w:val="008C2C9F"/>
    <w:rsid w:val="008C5985"/>
    <w:rsid w:val="008C6B8D"/>
    <w:rsid w:val="008C7110"/>
    <w:rsid w:val="008C7CE6"/>
    <w:rsid w:val="008D058E"/>
    <w:rsid w:val="008D064E"/>
    <w:rsid w:val="008D0682"/>
    <w:rsid w:val="008D0AE9"/>
    <w:rsid w:val="008D1AB5"/>
    <w:rsid w:val="008D1F01"/>
    <w:rsid w:val="008D26D4"/>
    <w:rsid w:val="008D3A6F"/>
    <w:rsid w:val="008D524B"/>
    <w:rsid w:val="008D53CA"/>
    <w:rsid w:val="008D5B93"/>
    <w:rsid w:val="008D741C"/>
    <w:rsid w:val="008D79EE"/>
    <w:rsid w:val="008D7F0A"/>
    <w:rsid w:val="008E0A88"/>
    <w:rsid w:val="008E2B4A"/>
    <w:rsid w:val="008E3772"/>
    <w:rsid w:val="008E3FEE"/>
    <w:rsid w:val="008E4C67"/>
    <w:rsid w:val="008E5561"/>
    <w:rsid w:val="008E5A15"/>
    <w:rsid w:val="008E61E9"/>
    <w:rsid w:val="008E67F1"/>
    <w:rsid w:val="008E68F8"/>
    <w:rsid w:val="008E7565"/>
    <w:rsid w:val="008E79CF"/>
    <w:rsid w:val="008E7A16"/>
    <w:rsid w:val="008E7CF4"/>
    <w:rsid w:val="008F099B"/>
    <w:rsid w:val="008F0AD2"/>
    <w:rsid w:val="008F172B"/>
    <w:rsid w:val="008F18CD"/>
    <w:rsid w:val="008F2EE4"/>
    <w:rsid w:val="008F443D"/>
    <w:rsid w:val="008F4E72"/>
    <w:rsid w:val="008F66F9"/>
    <w:rsid w:val="008F6999"/>
    <w:rsid w:val="008F7DEC"/>
    <w:rsid w:val="008F7E7A"/>
    <w:rsid w:val="00900179"/>
    <w:rsid w:val="00901555"/>
    <w:rsid w:val="00902B50"/>
    <w:rsid w:val="00903020"/>
    <w:rsid w:val="00903514"/>
    <w:rsid w:val="00904490"/>
    <w:rsid w:val="00904C3D"/>
    <w:rsid w:val="009051CF"/>
    <w:rsid w:val="0090554C"/>
    <w:rsid w:val="00906090"/>
    <w:rsid w:val="00906F4A"/>
    <w:rsid w:val="00907584"/>
    <w:rsid w:val="00907876"/>
    <w:rsid w:val="00910274"/>
    <w:rsid w:val="0091048E"/>
    <w:rsid w:val="00910D39"/>
    <w:rsid w:val="00912012"/>
    <w:rsid w:val="00912046"/>
    <w:rsid w:val="00912C17"/>
    <w:rsid w:val="009148CA"/>
    <w:rsid w:val="00914932"/>
    <w:rsid w:val="00914AA1"/>
    <w:rsid w:val="0091556C"/>
    <w:rsid w:val="009163B0"/>
    <w:rsid w:val="00916A7D"/>
    <w:rsid w:val="0092031E"/>
    <w:rsid w:val="00920C1C"/>
    <w:rsid w:val="0092219A"/>
    <w:rsid w:val="00922D4E"/>
    <w:rsid w:val="00922DDC"/>
    <w:rsid w:val="009231D0"/>
    <w:rsid w:val="0092335B"/>
    <w:rsid w:val="009233BD"/>
    <w:rsid w:val="00923763"/>
    <w:rsid w:val="00923946"/>
    <w:rsid w:val="00923CAE"/>
    <w:rsid w:val="00923E4F"/>
    <w:rsid w:val="00925C07"/>
    <w:rsid w:val="00925F87"/>
    <w:rsid w:val="00926294"/>
    <w:rsid w:val="00927651"/>
    <w:rsid w:val="009300D1"/>
    <w:rsid w:val="009309D9"/>
    <w:rsid w:val="009319EB"/>
    <w:rsid w:val="00931FFB"/>
    <w:rsid w:val="009325CB"/>
    <w:rsid w:val="0093269D"/>
    <w:rsid w:val="00932923"/>
    <w:rsid w:val="00932BB5"/>
    <w:rsid w:val="00936F14"/>
    <w:rsid w:val="00937398"/>
    <w:rsid w:val="00937AA3"/>
    <w:rsid w:val="009401D7"/>
    <w:rsid w:val="009404CF"/>
    <w:rsid w:val="00940756"/>
    <w:rsid w:val="009416D0"/>
    <w:rsid w:val="00942178"/>
    <w:rsid w:val="009425FC"/>
    <w:rsid w:val="00943677"/>
    <w:rsid w:val="00943C7B"/>
    <w:rsid w:val="00944ED2"/>
    <w:rsid w:val="0094513B"/>
    <w:rsid w:val="00945E54"/>
    <w:rsid w:val="0094678B"/>
    <w:rsid w:val="00946DDA"/>
    <w:rsid w:val="0094751C"/>
    <w:rsid w:val="0095134F"/>
    <w:rsid w:val="009513D5"/>
    <w:rsid w:val="00951939"/>
    <w:rsid w:val="009521F3"/>
    <w:rsid w:val="00952964"/>
    <w:rsid w:val="00952DAC"/>
    <w:rsid w:val="00952E17"/>
    <w:rsid w:val="00953AAC"/>
    <w:rsid w:val="00953C43"/>
    <w:rsid w:val="00954284"/>
    <w:rsid w:val="00954901"/>
    <w:rsid w:val="00955F23"/>
    <w:rsid w:val="00956358"/>
    <w:rsid w:val="00957090"/>
    <w:rsid w:val="009576D5"/>
    <w:rsid w:val="00957FB2"/>
    <w:rsid w:val="00960287"/>
    <w:rsid w:val="009604EF"/>
    <w:rsid w:val="009618FE"/>
    <w:rsid w:val="0096223D"/>
    <w:rsid w:val="00962438"/>
    <w:rsid w:val="00962702"/>
    <w:rsid w:val="00962E2E"/>
    <w:rsid w:val="00962F33"/>
    <w:rsid w:val="00963206"/>
    <w:rsid w:val="00963550"/>
    <w:rsid w:val="00963ED0"/>
    <w:rsid w:val="00964253"/>
    <w:rsid w:val="009645DF"/>
    <w:rsid w:val="00964829"/>
    <w:rsid w:val="00965705"/>
    <w:rsid w:val="00965DC0"/>
    <w:rsid w:val="0096672E"/>
    <w:rsid w:val="00966780"/>
    <w:rsid w:val="00966814"/>
    <w:rsid w:val="00966C55"/>
    <w:rsid w:val="009712B9"/>
    <w:rsid w:val="009715F2"/>
    <w:rsid w:val="00971A89"/>
    <w:rsid w:val="009726E2"/>
    <w:rsid w:val="00972724"/>
    <w:rsid w:val="00972BCE"/>
    <w:rsid w:val="00973260"/>
    <w:rsid w:val="00974362"/>
    <w:rsid w:val="00974B95"/>
    <w:rsid w:val="009752A6"/>
    <w:rsid w:val="0097597D"/>
    <w:rsid w:val="00975EAD"/>
    <w:rsid w:val="00975EC2"/>
    <w:rsid w:val="0097645F"/>
    <w:rsid w:val="00976F88"/>
    <w:rsid w:val="00977328"/>
    <w:rsid w:val="00980209"/>
    <w:rsid w:val="00980AA6"/>
    <w:rsid w:val="0098275A"/>
    <w:rsid w:val="0098362E"/>
    <w:rsid w:val="0098409C"/>
    <w:rsid w:val="0098494E"/>
    <w:rsid w:val="00985090"/>
    <w:rsid w:val="00985557"/>
    <w:rsid w:val="00985AB8"/>
    <w:rsid w:val="00985ECB"/>
    <w:rsid w:val="00986117"/>
    <w:rsid w:val="00986177"/>
    <w:rsid w:val="0098671C"/>
    <w:rsid w:val="00986812"/>
    <w:rsid w:val="0098689F"/>
    <w:rsid w:val="009902AA"/>
    <w:rsid w:val="009903A8"/>
    <w:rsid w:val="00990BDF"/>
    <w:rsid w:val="00991A38"/>
    <w:rsid w:val="00991F4B"/>
    <w:rsid w:val="00992656"/>
    <w:rsid w:val="00993227"/>
    <w:rsid w:val="00993238"/>
    <w:rsid w:val="009941DC"/>
    <w:rsid w:val="00994497"/>
    <w:rsid w:val="009961E8"/>
    <w:rsid w:val="00997E84"/>
    <w:rsid w:val="009A0FD4"/>
    <w:rsid w:val="009A154C"/>
    <w:rsid w:val="009A1994"/>
    <w:rsid w:val="009A281C"/>
    <w:rsid w:val="009A2EA6"/>
    <w:rsid w:val="009A302C"/>
    <w:rsid w:val="009A332F"/>
    <w:rsid w:val="009A40E0"/>
    <w:rsid w:val="009A4C08"/>
    <w:rsid w:val="009A6062"/>
    <w:rsid w:val="009A62FA"/>
    <w:rsid w:val="009A6733"/>
    <w:rsid w:val="009A6F86"/>
    <w:rsid w:val="009A7036"/>
    <w:rsid w:val="009A7C37"/>
    <w:rsid w:val="009B0069"/>
    <w:rsid w:val="009B01F3"/>
    <w:rsid w:val="009B0D2E"/>
    <w:rsid w:val="009B0F9C"/>
    <w:rsid w:val="009B1574"/>
    <w:rsid w:val="009B1DDF"/>
    <w:rsid w:val="009B22FC"/>
    <w:rsid w:val="009B27DE"/>
    <w:rsid w:val="009B2A53"/>
    <w:rsid w:val="009B3730"/>
    <w:rsid w:val="009B3C91"/>
    <w:rsid w:val="009B3E12"/>
    <w:rsid w:val="009B4A0A"/>
    <w:rsid w:val="009B53FD"/>
    <w:rsid w:val="009B5703"/>
    <w:rsid w:val="009B6F9A"/>
    <w:rsid w:val="009B716A"/>
    <w:rsid w:val="009B72E8"/>
    <w:rsid w:val="009C066B"/>
    <w:rsid w:val="009C12DF"/>
    <w:rsid w:val="009C17AD"/>
    <w:rsid w:val="009C208C"/>
    <w:rsid w:val="009C2091"/>
    <w:rsid w:val="009C31A8"/>
    <w:rsid w:val="009C3679"/>
    <w:rsid w:val="009C4993"/>
    <w:rsid w:val="009C4D9A"/>
    <w:rsid w:val="009C5556"/>
    <w:rsid w:val="009C64D7"/>
    <w:rsid w:val="009C6C3A"/>
    <w:rsid w:val="009D1472"/>
    <w:rsid w:val="009D15D7"/>
    <w:rsid w:val="009D1CA8"/>
    <w:rsid w:val="009D1CCF"/>
    <w:rsid w:val="009D3364"/>
    <w:rsid w:val="009D3632"/>
    <w:rsid w:val="009D392C"/>
    <w:rsid w:val="009D411B"/>
    <w:rsid w:val="009D413D"/>
    <w:rsid w:val="009D46B3"/>
    <w:rsid w:val="009D470D"/>
    <w:rsid w:val="009D4C1F"/>
    <w:rsid w:val="009D5CA2"/>
    <w:rsid w:val="009D65FA"/>
    <w:rsid w:val="009D66AE"/>
    <w:rsid w:val="009D6874"/>
    <w:rsid w:val="009D68DD"/>
    <w:rsid w:val="009D6D29"/>
    <w:rsid w:val="009D6F03"/>
    <w:rsid w:val="009D7C2C"/>
    <w:rsid w:val="009E0303"/>
    <w:rsid w:val="009E1B50"/>
    <w:rsid w:val="009E1C29"/>
    <w:rsid w:val="009E3348"/>
    <w:rsid w:val="009E369E"/>
    <w:rsid w:val="009E3F2E"/>
    <w:rsid w:val="009E4236"/>
    <w:rsid w:val="009E45D2"/>
    <w:rsid w:val="009E50B3"/>
    <w:rsid w:val="009E5738"/>
    <w:rsid w:val="009E5D93"/>
    <w:rsid w:val="009E61FC"/>
    <w:rsid w:val="009E6DFB"/>
    <w:rsid w:val="009E7269"/>
    <w:rsid w:val="009E763B"/>
    <w:rsid w:val="009E7A2E"/>
    <w:rsid w:val="009E7ACC"/>
    <w:rsid w:val="009E7C94"/>
    <w:rsid w:val="009E7F91"/>
    <w:rsid w:val="009F086E"/>
    <w:rsid w:val="009F1E2A"/>
    <w:rsid w:val="009F28B0"/>
    <w:rsid w:val="009F3CED"/>
    <w:rsid w:val="009F49E3"/>
    <w:rsid w:val="009F4EA1"/>
    <w:rsid w:val="009F5A39"/>
    <w:rsid w:val="009F5A91"/>
    <w:rsid w:val="009F5C4F"/>
    <w:rsid w:val="009F7126"/>
    <w:rsid w:val="00A01476"/>
    <w:rsid w:val="00A01A39"/>
    <w:rsid w:val="00A0280A"/>
    <w:rsid w:val="00A03342"/>
    <w:rsid w:val="00A04248"/>
    <w:rsid w:val="00A04ACC"/>
    <w:rsid w:val="00A063F7"/>
    <w:rsid w:val="00A066AE"/>
    <w:rsid w:val="00A06943"/>
    <w:rsid w:val="00A07C1F"/>
    <w:rsid w:val="00A10174"/>
    <w:rsid w:val="00A1041E"/>
    <w:rsid w:val="00A1170D"/>
    <w:rsid w:val="00A1171A"/>
    <w:rsid w:val="00A11E26"/>
    <w:rsid w:val="00A12273"/>
    <w:rsid w:val="00A12BB8"/>
    <w:rsid w:val="00A12C8A"/>
    <w:rsid w:val="00A1373F"/>
    <w:rsid w:val="00A14415"/>
    <w:rsid w:val="00A14463"/>
    <w:rsid w:val="00A14C94"/>
    <w:rsid w:val="00A16F84"/>
    <w:rsid w:val="00A17ADC"/>
    <w:rsid w:val="00A21853"/>
    <w:rsid w:val="00A2278B"/>
    <w:rsid w:val="00A22909"/>
    <w:rsid w:val="00A238CE"/>
    <w:rsid w:val="00A23B36"/>
    <w:rsid w:val="00A24968"/>
    <w:rsid w:val="00A25217"/>
    <w:rsid w:val="00A25C1F"/>
    <w:rsid w:val="00A2715C"/>
    <w:rsid w:val="00A30D35"/>
    <w:rsid w:val="00A31936"/>
    <w:rsid w:val="00A31969"/>
    <w:rsid w:val="00A31AD8"/>
    <w:rsid w:val="00A31CB0"/>
    <w:rsid w:val="00A32CBE"/>
    <w:rsid w:val="00A33FD7"/>
    <w:rsid w:val="00A340A5"/>
    <w:rsid w:val="00A346F8"/>
    <w:rsid w:val="00A364A3"/>
    <w:rsid w:val="00A36727"/>
    <w:rsid w:val="00A36B94"/>
    <w:rsid w:val="00A426FE"/>
    <w:rsid w:val="00A433C0"/>
    <w:rsid w:val="00A43BCA"/>
    <w:rsid w:val="00A444ED"/>
    <w:rsid w:val="00A4605C"/>
    <w:rsid w:val="00A47CBA"/>
    <w:rsid w:val="00A504B8"/>
    <w:rsid w:val="00A511B1"/>
    <w:rsid w:val="00A51AD3"/>
    <w:rsid w:val="00A52223"/>
    <w:rsid w:val="00A52E97"/>
    <w:rsid w:val="00A5392D"/>
    <w:rsid w:val="00A53F4C"/>
    <w:rsid w:val="00A54178"/>
    <w:rsid w:val="00A545BD"/>
    <w:rsid w:val="00A545E6"/>
    <w:rsid w:val="00A552DC"/>
    <w:rsid w:val="00A56207"/>
    <w:rsid w:val="00A5681A"/>
    <w:rsid w:val="00A5735B"/>
    <w:rsid w:val="00A57A42"/>
    <w:rsid w:val="00A60721"/>
    <w:rsid w:val="00A60779"/>
    <w:rsid w:val="00A612EC"/>
    <w:rsid w:val="00A614ED"/>
    <w:rsid w:val="00A61914"/>
    <w:rsid w:val="00A629E9"/>
    <w:rsid w:val="00A62AFF"/>
    <w:rsid w:val="00A64AE6"/>
    <w:rsid w:val="00A65008"/>
    <w:rsid w:val="00A66D2D"/>
    <w:rsid w:val="00A66D78"/>
    <w:rsid w:val="00A67797"/>
    <w:rsid w:val="00A67A98"/>
    <w:rsid w:val="00A67AD3"/>
    <w:rsid w:val="00A703AE"/>
    <w:rsid w:val="00A70649"/>
    <w:rsid w:val="00A7188C"/>
    <w:rsid w:val="00A7190A"/>
    <w:rsid w:val="00A71F1E"/>
    <w:rsid w:val="00A730AE"/>
    <w:rsid w:val="00A73324"/>
    <w:rsid w:val="00A738FE"/>
    <w:rsid w:val="00A74819"/>
    <w:rsid w:val="00A756C3"/>
    <w:rsid w:val="00A76A1F"/>
    <w:rsid w:val="00A77609"/>
    <w:rsid w:val="00A77A4D"/>
    <w:rsid w:val="00A77A58"/>
    <w:rsid w:val="00A81BEA"/>
    <w:rsid w:val="00A81EA7"/>
    <w:rsid w:val="00A82ECC"/>
    <w:rsid w:val="00A82FC4"/>
    <w:rsid w:val="00A831C6"/>
    <w:rsid w:val="00A83292"/>
    <w:rsid w:val="00A83A4F"/>
    <w:rsid w:val="00A84157"/>
    <w:rsid w:val="00A84B43"/>
    <w:rsid w:val="00A84EF6"/>
    <w:rsid w:val="00A866F0"/>
    <w:rsid w:val="00A87245"/>
    <w:rsid w:val="00A907C5"/>
    <w:rsid w:val="00A90AC8"/>
    <w:rsid w:val="00A91397"/>
    <w:rsid w:val="00A915CA"/>
    <w:rsid w:val="00A91ABD"/>
    <w:rsid w:val="00A91F5F"/>
    <w:rsid w:val="00A92233"/>
    <w:rsid w:val="00A92A6C"/>
    <w:rsid w:val="00A93F7B"/>
    <w:rsid w:val="00A94B98"/>
    <w:rsid w:val="00A967BA"/>
    <w:rsid w:val="00A975AC"/>
    <w:rsid w:val="00A978A5"/>
    <w:rsid w:val="00A978BB"/>
    <w:rsid w:val="00AA07B2"/>
    <w:rsid w:val="00AA090F"/>
    <w:rsid w:val="00AA0AE9"/>
    <w:rsid w:val="00AA0BCD"/>
    <w:rsid w:val="00AA0C81"/>
    <w:rsid w:val="00AA23CD"/>
    <w:rsid w:val="00AA2F58"/>
    <w:rsid w:val="00AA42B7"/>
    <w:rsid w:val="00AA4CB4"/>
    <w:rsid w:val="00AA4EC7"/>
    <w:rsid w:val="00AA4EEC"/>
    <w:rsid w:val="00AA649E"/>
    <w:rsid w:val="00AA692C"/>
    <w:rsid w:val="00AA6CB2"/>
    <w:rsid w:val="00AB09E4"/>
    <w:rsid w:val="00AB0F00"/>
    <w:rsid w:val="00AB1659"/>
    <w:rsid w:val="00AB1EF7"/>
    <w:rsid w:val="00AB22DB"/>
    <w:rsid w:val="00AB2B81"/>
    <w:rsid w:val="00AB2D97"/>
    <w:rsid w:val="00AB368D"/>
    <w:rsid w:val="00AB37AB"/>
    <w:rsid w:val="00AB4566"/>
    <w:rsid w:val="00AB490B"/>
    <w:rsid w:val="00AB5137"/>
    <w:rsid w:val="00AB6F49"/>
    <w:rsid w:val="00AC046C"/>
    <w:rsid w:val="00AC05E1"/>
    <w:rsid w:val="00AC1283"/>
    <w:rsid w:val="00AC1EC1"/>
    <w:rsid w:val="00AC2A1B"/>
    <w:rsid w:val="00AC2B33"/>
    <w:rsid w:val="00AC320D"/>
    <w:rsid w:val="00AC5424"/>
    <w:rsid w:val="00AC6A7E"/>
    <w:rsid w:val="00AC7194"/>
    <w:rsid w:val="00AC7AB1"/>
    <w:rsid w:val="00AD091E"/>
    <w:rsid w:val="00AD0BF7"/>
    <w:rsid w:val="00AD1190"/>
    <w:rsid w:val="00AD13EB"/>
    <w:rsid w:val="00AD1764"/>
    <w:rsid w:val="00AD27BC"/>
    <w:rsid w:val="00AD38CD"/>
    <w:rsid w:val="00AD3C2F"/>
    <w:rsid w:val="00AD3DBB"/>
    <w:rsid w:val="00AD47B4"/>
    <w:rsid w:val="00AD4DC4"/>
    <w:rsid w:val="00AD5552"/>
    <w:rsid w:val="00AD66DC"/>
    <w:rsid w:val="00AD6EB6"/>
    <w:rsid w:val="00AD75BD"/>
    <w:rsid w:val="00AD76AB"/>
    <w:rsid w:val="00AE15A5"/>
    <w:rsid w:val="00AE1CFF"/>
    <w:rsid w:val="00AE1FDA"/>
    <w:rsid w:val="00AE259B"/>
    <w:rsid w:val="00AE35F2"/>
    <w:rsid w:val="00AE48E7"/>
    <w:rsid w:val="00AE52AF"/>
    <w:rsid w:val="00AE5369"/>
    <w:rsid w:val="00AE67CF"/>
    <w:rsid w:val="00AE7041"/>
    <w:rsid w:val="00AE7AB6"/>
    <w:rsid w:val="00AE7AE9"/>
    <w:rsid w:val="00AF00B7"/>
    <w:rsid w:val="00AF0248"/>
    <w:rsid w:val="00AF083F"/>
    <w:rsid w:val="00AF0D5D"/>
    <w:rsid w:val="00AF1B26"/>
    <w:rsid w:val="00AF1B7F"/>
    <w:rsid w:val="00AF1CBE"/>
    <w:rsid w:val="00AF2671"/>
    <w:rsid w:val="00AF49BB"/>
    <w:rsid w:val="00AF6408"/>
    <w:rsid w:val="00AF6D2B"/>
    <w:rsid w:val="00AF6FB4"/>
    <w:rsid w:val="00AF797E"/>
    <w:rsid w:val="00AF7DA2"/>
    <w:rsid w:val="00B00586"/>
    <w:rsid w:val="00B00DC8"/>
    <w:rsid w:val="00B02B65"/>
    <w:rsid w:val="00B0304E"/>
    <w:rsid w:val="00B03572"/>
    <w:rsid w:val="00B05CF2"/>
    <w:rsid w:val="00B06C0E"/>
    <w:rsid w:val="00B06EAD"/>
    <w:rsid w:val="00B07162"/>
    <w:rsid w:val="00B074F1"/>
    <w:rsid w:val="00B07BAF"/>
    <w:rsid w:val="00B11996"/>
    <w:rsid w:val="00B11A58"/>
    <w:rsid w:val="00B12312"/>
    <w:rsid w:val="00B12326"/>
    <w:rsid w:val="00B12CEA"/>
    <w:rsid w:val="00B12E2D"/>
    <w:rsid w:val="00B14989"/>
    <w:rsid w:val="00B15F9A"/>
    <w:rsid w:val="00B1654F"/>
    <w:rsid w:val="00B165F9"/>
    <w:rsid w:val="00B16F69"/>
    <w:rsid w:val="00B176CE"/>
    <w:rsid w:val="00B2109F"/>
    <w:rsid w:val="00B213CD"/>
    <w:rsid w:val="00B21B79"/>
    <w:rsid w:val="00B22082"/>
    <w:rsid w:val="00B24114"/>
    <w:rsid w:val="00B24346"/>
    <w:rsid w:val="00B24823"/>
    <w:rsid w:val="00B2529C"/>
    <w:rsid w:val="00B25FB5"/>
    <w:rsid w:val="00B26E50"/>
    <w:rsid w:val="00B27D1C"/>
    <w:rsid w:val="00B27D3B"/>
    <w:rsid w:val="00B30E1D"/>
    <w:rsid w:val="00B31134"/>
    <w:rsid w:val="00B313C9"/>
    <w:rsid w:val="00B314DE"/>
    <w:rsid w:val="00B31981"/>
    <w:rsid w:val="00B319BA"/>
    <w:rsid w:val="00B337F9"/>
    <w:rsid w:val="00B35170"/>
    <w:rsid w:val="00B35200"/>
    <w:rsid w:val="00B3648C"/>
    <w:rsid w:val="00B4019B"/>
    <w:rsid w:val="00B4105E"/>
    <w:rsid w:val="00B4143F"/>
    <w:rsid w:val="00B42239"/>
    <w:rsid w:val="00B42A90"/>
    <w:rsid w:val="00B44397"/>
    <w:rsid w:val="00B44883"/>
    <w:rsid w:val="00B461A5"/>
    <w:rsid w:val="00B462E3"/>
    <w:rsid w:val="00B463FF"/>
    <w:rsid w:val="00B465EE"/>
    <w:rsid w:val="00B46DF2"/>
    <w:rsid w:val="00B5094D"/>
    <w:rsid w:val="00B50EA4"/>
    <w:rsid w:val="00B523D3"/>
    <w:rsid w:val="00B5299C"/>
    <w:rsid w:val="00B52D8C"/>
    <w:rsid w:val="00B534AC"/>
    <w:rsid w:val="00B54784"/>
    <w:rsid w:val="00B548D5"/>
    <w:rsid w:val="00B54A91"/>
    <w:rsid w:val="00B54CDB"/>
    <w:rsid w:val="00B5554F"/>
    <w:rsid w:val="00B55DAA"/>
    <w:rsid w:val="00B55E96"/>
    <w:rsid w:val="00B55FA8"/>
    <w:rsid w:val="00B57BC9"/>
    <w:rsid w:val="00B57C6B"/>
    <w:rsid w:val="00B610DF"/>
    <w:rsid w:val="00B61864"/>
    <w:rsid w:val="00B61CD8"/>
    <w:rsid w:val="00B61DC1"/>
    <w:rsid w:val="00B61F1D"/>
    <w:rsid w:val="00B624D9"/>
    <w:rsid w:val="00B62947"/>
    <w:rsid w:val="00B6378B"/>
    <w:rsid w:val="00B64456"/>
    <w:rsid w:val="00B64C6E"/>
    <w:rsid w:val="00B65E45"/>
    <w:rsid w:val="00B65F0E"/>
    <w:rsid w:val="00B66114"/>
    <w:rsid w:val="00B66298"/>
    <w:rsid w:val="00B66645"/>
    <w:rsid w:val="00B66AA9"/>
    <w:rsid w:val="00B67D05"/>
    <w:rsid w:val="00B7092D"/>
    <w:rsid w:val="00B70D34"/>
    <w:rsid w:val="00B722E6"/>
    <w:rsid w:val="00B7258C"/>
    <w:rsid w:val="00B73130"/>
    <w:rsid w:val="00B73CFD"/>
    <w:rsid w:val="00B74F26"/>
    <w:rsid w:val="00B758D3"/>
    <w:rsid w:val="00B767D1"/>
    <w:rsid w:val="00B770D2"/>
    <w:rsid w:val="00B77183"/>
    <w:rsid w:val="00B776CC"/>
    <w:rsid w:val="00B77B6E"/>
    <w:rsid w:val="00B81AA7"/>
    <w:rsid w:val="00B81C7F"/>
    <w:rsid w:val="00B84321"/>
    <w:rsid w:val="00B8474A"/>
    <w:rsid w:val="00B84815"/>
    <w:rsid w:val="00B85857"/>
    <w:rsid w:val="00B86C3C"/>
    <w:rsid w:val="00B8757C"/>
    <w:rsid w:val="00B87E2F"/>
    <w:rsid w:val="00B90857"/>
    <w:rsid w:val="00B909C3"/>
    <w:rsid w:val="00B91F25"/>
    <w:rsid w:val="00B91F5C"/>
    <w:rsid w:val="00B92E24"/>
    <w:rsid w:val="00B930AE"/>
    <w:rsid w:val="00B936CA"/>
    <w:rsid w:val="00B938A7"/>
    <w:rsid w:val="00B9446A"/>
    <w:rsid w:val="00B948A1"/>
    <w:rsid w:val="00B94CEE"/>
    <w:rsid w:val="00B9601E"/>
    <w:rsid w:val="00B9610D"/>
    <w:rsid w:val="00B96264"/>
    <w:rsid w:val="00B96667"/>
    <w:rsid w:val="00B9685E"/>
    <w:rsid w:val="00B969AA"/>
    <w:rsid w:val="00BA049F"/>
    <w:rsid w:val="00BA0535"/>
    <w:rsid w:val="00BA1CF8"/>
    <w:rsid w:val="00BA1DEF"/>
    <w:rsid w:val="00BA1F24"/>
    <w:rsid w:val="00BA213C"/>
    <w:rsid w:val="00BA23BF"/>
    <w:rsid w:val="00BA23F0"/>
    <w:rsid w:val="00BA2AFE"/>
    <w:rsid w:val="00BA311E"/>
    <w:rsid w:val="00BA3409"/>
    <w:rsid w:val="00BA3464"/>
    <w:rsid w:val="00BA3903"/>
    <w:rsid w:val="00BA3CEA"/>
    <w:rsid w:val="00BA4A1F"/>
    <w:rsid w:val="00BA5530"/>
    <w:rsid w:val="00BA5990"/>
    <w:rsid w:val="00BA617C"/>
    <w:rsid w:val="00BA718F"/>
    <w:rsid w:val="00BA7880"/>
    <w:rsid w:val="00BB025B"/>
    <w:rsid w:val="00BB04D8"/>
    <w:rsid w:val="00BB0556"/>
    <w:rsid w:val="00BB1E77"/>
    <w:rsid w:val="00BB2354"/>
    <w:rsid w:val="00BB26DB"/>
    <w:rsid w:val="00BB2C30"/>
    <w:rsid w:val="00BB309C"/>
    <w:rsid w:val="00BB3131"/>
    <w:rsid w:val="00BB31EB"/>
    <w:rsid w:val="00BB35B6"/>
    <w:rsid w:val="00BB387D"/>
    <w:rsid w:val="00BB46A5"/>
    <w:rsid w:val="00BB4926"/>
    <w:rsid w:val="00BB4AA0"/>
    <w:rsid w:val="00BB62A4"/>
    <w:rsid w:val="00BB6A5D"/>
    <w:rsid w:val="00BB6D43"/>
    <w:rsid w:val="00BB6FB3"/>
    <w:rsid w:val="00BB7032"/>
    <w:rsid w:val="00BB7284"/>
    <w:rsid w:val="00BC0C7E"/>
    <w:rsid w:val="00BC199B"/>
    <w:rsid w:val="00BC1D03"/>
    <w:rsid w:val="00BC36CB"/>
    <w:rsid w:val="00BC3786"/>
    <w:rsid w:val="00BC4447"/>
    <w:rsid w:val="00BC49FD"/>
    <w:rsid w:val="00BC50EB"/>
    <w:rsid w:val="00BC56F8"/>
    <w:rsid w:val="00BC5889"/>
    <w:rsid w:val="00BC58FA"/>
    <w:rsid w:val="00BC60F4"/>
    <w:rsid w:val="00BC614E"/>
    <w:rsid w:val="00BC617A"/>
    <w:rsid w:val="00BC62F7"/>
    <w:rsid w:val="00BC6CD1"/>
    <w:rsid w:val="00BC6E52"/>
    <w:rsid w:val="00BC7F17"/>
    <w:rsid w:val="00BD00A1"/>
    <w:rsid w:val="00BD04F2"/>
    <w:rsid w:val="00BD062C"/>
    <w:rsid w:val="00BD0692"/>
    <w:rsid w:val="00BD1237"/>
    <w:rsid w:val="00BD28D9"/>
    <w:rsid w:val="00BD4DDB"/>
    <w:rsid w:val="00BD61E1"/>
    <w:rsid w:val="00BD641A"/>
    <w:rsid w:val="00BD798F"/>
    <w:rsid w:val="00BE00DF"/>
    <w:rsid w:val="00BE0200"/>
    <w:rsid w:val="00BE0561"/>
    <w:rsid w:val="00BE10F8"/>
    <w:rsid w:val="00BE1163"/>
    <w:rsid w:val="00BE1FA7"/>
    <w:rsid w:val="00BE2E6F"/>
    <w:rsid w:val="00BE5376"/>
    <w:rsid w:val="00BE55A3"/>
    <w:rsid w:val="00BE6835"/>
    <w:rsid w:val="00BE711A"/>
    <w:rsid w:val="00BE77E1"/>
    <w:rsid w:val="00BF00CC"/>
    <w:rsid w:val="00BF04E6"/>
    <w:rsid w:val="00BF11BE"/>
    <w:rsid w:val="00BF1E23"/>
    <w:rsid w:val="00BF2046"/>
    <w:rsid w:val="00BF2085"/>
    <w:rsid w:val="00BF32C8"/>
    <w:rsid w:val="00BF3C48"/>
    <w:rsid w:val="00BF3FB5"/>
    <w:rsid w:val="00BF3FBF"/>
    <w:rsid w:val="00BF4AFB"/>
    <w:rsid w:val="00BF6023"/>
    <w:rsid w:val="00BF68FE"/>
    <w:rsid w:val="00C00246"/>
    <w:rsid w:val="00C007FE"/>
    <w:rsid w:val="00C012E7"/>
    <w:rsid w:val="00C014FE"/>
    <w:rsid w:val="00C0398A"/>
    <w:rsid w:val="00C03D89"/>
    <w:rsid w:val="00C04417"/>
    <w:rsid w:val="00C04F6D"/>
    <w:rsid w:val="00C04FF0"/>
    <w:rsid w:val="00C05347"/>
    <w:rsid w:val="00C054A3"/>
    <w:rsid w:val="00C05DE8"/>
    <w:rsid w:val="00C05E26"/>
    <w:rsid w:val="00C06546"/>
    <w:rsid w:val="00C068F2"/>
    <w:rsid w:val="00C06A34"/>
    <w:rsid w:val="00C07886"/>
    <w:rsid w:val="00C07FD0"/>
    <w:rsid w:val="00C10093"/>
    <w:rsid w:val="00C1078A"/>
    <w:rsid w:val="00C10E81"/>
    <w:rsid w:val="00C11582"/>
    <w:rsid w:val="00C11DA1"/>
    <w:rsid w:val="00C11E81"/>
    <w:rsid w:val="00C11E9A"/>
    <w:rsid w:val="00C127C7"/>
    <w:rsid w:val="00C133A3"/>
    <w:rsid w:val="00C134AE"/>
    <w:rsid w:val="00C13EE2"/>
    <w:rsid w:val="00C14DC4"/>
    <w:rsid w:val="00C1528E"/>
    <w:rsid w:val="00C1553B"/>
    <w:rsid w:val="00C15DFB"/>
    <w:rsid w:val="00C1757F"/>
    <w:rsid w:val="00C1791D"/>
    <w:rsid w:val="00C204DD"/>
    <w:rsid w:val="00C22EAF"/>
    <w:rsid w:val="00C23916"/>
    <w:rsid w:val="00C23DD3"/>
    <w:rsid w:val="00C27616"/>
    <w:rsid w:val="00C27E21"/>
    <w:rsid w:val="00C302AA"/>
    <w:rsid w:val="00C31222"/>
    <w:rsid w:val="00C31C4D"/>
    <w:rsid w:val="00C3339B"/>
    <w:rsid w:val="00C334E3"/>
    <w:rsid w:val="00C35FE9"/>
    <w:rsid w:val="00C36F4A"/>
    <w:rsid w:val="00C374D9"/>
    <w:rsid w:val="00C4102E"/>
    <w:rsid w:val="00C41EA7"/>
    <w:rsid w:val="00C4272F"/>
    <w:rsid w:val="00C427BF"/>
    <w:rsid w:val="00C42DF0"/>
    <w:rsid w:val="00C435D7"/>
    <w:rsid w:val="00C44A6A"/>
    <w:rsid w:val="00C45444"/>
    <w:rsid w:val="00C45515"/>
    <w:rsid w:val="00C46635"/>
    <w:rsid w:val="00C46755"/>
    <w:rsid w:val="00C47E8A"/>
    <w:rsid w:val="00C505B9"/>
    <w:rsid w:val="00C5098B"/>
    <w:rsid w:val="00C51FA3"/>
    <w:rsid w:val="00C52EED"/>
    <w:rsid w:val="00C539F6"/>
    <w:rsid w:val="00C54940"/>
    <w:rsid w:val="00C55127"/>
    <w:rsid w:val="00C55351"/>
    <w:rsid w:val="00C55809"/>
    <w:rsid w:val="00C56602"/>
    <w:rsid w:val="00C56C67"/>
    <w:rsid w:val="00C56FCC"/>
    <w:rsid w:val="00C5742A"/>
    <w:rsid w:val="00C5784B"/>
    <w:rsid w:val="00C608E2"/>
    <w:rsid w:val="00C61C9D"/>
    <w:rsid w:val="00C627DD"/>
    <w:rsid w:val="00C64DE3"/>
    <w:rsid w:val="00C65F2A"/>
    <w:rsid w:val="00C66027"/>
    <w:rsid w:val="00C666DF"/>
    <w:rsid w:val="00C66746"/>
    <w:rsid w:val="00C667CA"/>
    <w:rsid w:val="00C66D91"/>
    <w:rsid w:val="00C673FA"/>
    <w:rsid w:val="00C67E09"/>
    <w:rsid w:val="00C67FC1"/>
    <w:rsid w:val="00C718E5"/>
    <w:rsid w:val="00C71F41"/>
    <w:rsid w:val="00C72518"/>
    <w:rsid w:val="00C72C8A"/>
    <w:rsid w:val="00C73761"/>
    <w:rsid w:val="00C73F00"/>
    <w:rsid w:val="00C75419"/>
    <w:rsid w:val="00C75E36"/>
    <w:rsid w:val="00C76033"/>
    <w:rsid w:val="00C76B8C"/>
    <w:rsid w:val="00C770A6"/>
    <w:rsid w:val="00C77162"/>
    <w:rsid w:val="00C77600"/>
    <w:rsid w:val="00C80CB2"/>
    <w:rsid w:val="00C80E1E"/>
    <w:rsid w:val="00C81536"/>
    <w:rsid w:val="00C82624"/>
    <w:rsid w:val="00C82D43"/>
    <w:rsid w:val="00C8350B"/>
    <w:rsid w:val="00C8366B"/>
    <w:rsid w:val="00C84DF6"/>
    <w:rsid w:val="00C85295"/>
    <w:rsid w:val="00C856AD"/>
    <w:rsid w:val="00C87A8D"/>
    <w:rsid w:val="00C87C28"/>
    <w:rsid w:val="00C905F9"/>
    <w:rsid w:val="00C90B63"/>
    <w:rsid w:val="00C919DD"/>
    <w:rsid w:val="00C922FA"/>
    <w:rsid w:val="00C923D7"/>
    <w:rsid w:val="00C94D6B"/>
    <w:rsid w:val="00C95896"/>
    <w:rsid w:val="00C9596B"/>
    <w:rsid w:val="00C9661E"/>
    <w:rsid w:val="00C96633"/>
    <w:rsid w:val="00C968DA"/>
    <w:rsid w:val="00C97882"/>
    <w:rsid w:val="00C97BB9"/>
    <w:rsid w:val="00CA04A7"/>
    <w:rsid w:val="00CA06EA"/>
    <w:rsid w:val="00CA097E"/>
    <w:rsid w:val="00CA09A1"/>
    <w:rsid w:val="00CA0FDD"/>
    <w:rsid w:val="00CA11A6"/>
    <w:rsid w:val="00CA156A"/>
    <w:rsid w:val="00CA2101"/>
    <w:rsid w:val="00CA29E1"/>
    <w:rsid w:val="00CA2A50"/>
    <w:rsid w:val="00CA372C"/>
    <w:rsid w:val="00CA4B0A"/>
    <w:rsid w:val="00CA5090"/>
    <w:rsid w:val="00CA52DD"/>
    <w:rsid w:val="00CA5461"/>
    <w:rsid w:val="00CB01B1"/>
    <w:rsid w:val="00CB0448"/>
    <w:rsid w:val="00CB1B4A"/>
    <w:rsid w:val="00CB1BE6"/>
    <w:rsid w:val="00CB1FBF"/>
    <w:rsid w:val="00CB2459"/>
    <w:rsid w:val="00CB25D4"/>
    <w:rsid w:val="00CB4406"/>
    <w:rsid w:val="00CB4E73"/>
    <w:rsid w:val="00CB5CD5"/>
    <w:rsid w:val="00CB5D99"/>
    <w:rsid w:val="00CB6EB9"/>
    <w:rsid w:val="00CB7BF1"/>
    <w:rsid w:val="00CC049F"/>
    <w:rsid w:val="00CC1793"/>
    <w:rsid w:val="00CC31AF"/>
    <w:rsid w:val="00CC3585"/>
    <w:rsid w:val="00CC4BED"/>
    <w:rsid w:val="00CC60C3"/>
    <w:rsid w:val="00CC694B"/>
    <w:rsid w:val="00CD0299"/>
    <w:rsid w:val="00CD0584"/>
    <w:rsid w:val="00CD0C67"/>
    <w:rsid w:val="00CD124F"/>
    <w:rsid w:val="00CD262B"/>
    <w:rsid w:val="00CD264F"/>
    <w:rsid w:val="00CD35F9"/>
    <w:rsid w:val="00CD43CC"/>
    <w:rsid w:val="00CD48F6"/>
    <w:rsid w:val="00CD4E2D"/>
    <w:rsid w:val="00CD4E6D"/>
    <w:rsid w:val="00CD62AC"/>
    <w:rsid w:val="00CD63BE"/>
    <w:rsid w:val="00CD661E"/>
    <w:rsid w:val="00CD6666"/>
    <w:rsid w:val="00CD6ACE"/>
    <w:rsid w:val="00CD6C23"/>
    <w:rsid w:val="00CD6D37"/>
    <w:rsid w:val="00CD6DFD"/>
    <w:rsid w:val="00CD712B"/>
    <w:rsid w:val="00CE0304"/>
    <w:rsid w:val="00CE114A"/>
    <w:rsid w:val="00CE1300"/>
    <w:rsid w:val="00CE19F9"/>
    <w:rsid w:val="00CE289B"/>
    <w:rsid w:val="00CE3AD0"/>
    <w:rsid w:val="00CE3BC0"/>
    <w:rsid w:val="00CE44F2"/>
    <w:rsid w:val="00CE459D"/>
    <w:rsid w:val="00CE45B2"/>
    <w:rsid w:val="00CE5150"/>
    <w:rsid w:val="00CE6A72"/>
    <w:rsid w:val="00CE7152"/>
    <w:rsid w:val="00CF0477"/>
    <w:rsid w:val="00CF0F33"/>
    <w:rsid w:val="00CF1596"/>
    <w:rsid w:val="00CF1699"/>
    <w:rsid w:val="00CF170A"/>
    <w:rsid w:val="00CF24A8"/>
    <w:rsid w:val="00CF356E"/>
    <w:rsid w:val="00CF5038"/>
    <w:rsid w:val="00CF5522"/>
    <w:rsid w:val="00CF57A1"/>
    <w:rsid w:val="00CF5BB9"/>
    <w:rsid w:val="00CF5E8C"/>
    <w:rsid w:val="00CF5F91"/>
    <w:rsid w:val="00CF655E"/>
    <w:rsid w:val="00CF6B3A"/>
    <w:rsid w:val="00CF6CE4"/>
    <w:rsid w:val="00CF70D6"/>
    <w:rsid w:val="00CF762E"/>
    <w:rsid w:val="00D00927"/>
    <w:rsid w:val="00D0156F"/>
    <w:rsid w:val="00D01B7F"/>
    <w:rsid w:val="00D01E1F"/>
    <w:rsid w:val="00D02B98"/>
    <w:rsid w:val="00D0321E"/>
    <w:rsid w:val="00D03335"/>
    <w:rsid w:val="00D03621"/>
    <w:rsid w:val="00D03B2A"/>
    <w:rsid w:val="00D05222"/>
    <w:rsid w:val="00D054FC"/>
    <w:rsid w:val="00D058FF"/>
    <w:rsid w:val="00D05E3E"/>
    <w:rsid w:val="00D06AAD"/>
    <w:rsid w:val="00D105BB"/>
    <w:rsid w:val="00D10DA7"/>
    <w:rsid w:val="00D11AEB"/>
    <w:rsid w:val="00D1434E"/>
    <w:rsid w:val="00D14B65"/>
    <w:rsid w:val="00D1582F"/>
    <w:rsid w:val="00D15964"/>
    <w:rsid w:val="00D16535"/>
    <w:rsid w:val="00D170BF"/>
    <w:rsid w:val="00D1756C"/>
    <w:rsid w:val="00D17908"/>
    <w:rsid w:val="00D203ED"/>
    <w:rsid w:val="00D211BA"/>
    <w:rsid w:val="00D2223A"/>
    <w:rsid w:val="00D23FFE"/>
    <w:rsid w:val="00D2472A"/>
    <w:rsid w:val="00D2493D"/>
    <w:rsid w:val="00D2553B"/>
    <w:rsid w:val="00D26665"/>
    <w:rsid w:val="00D27168"/>
    <w:rsid w:val="00D2761E"/>
    <w:rsid w:val="00D27ABC"/>
    <w:rsid w:val="00D305CD"/>
    <w:rsid w:val="00D30691"/>
    <w:rsid w:val="00D30776"/>
    <w:rsid w:val="00D30B74"/>
    <w:rsid w:val="00D30DCD"/>
    <w:rsid w:val="00D31952"/>
    <w:rsid w:val="00D31C47"/>
    <w:rsid w:val="00D31E56"/>
    <w:rsid w:val="00D32842"/>
    <w:rsid w:val="00D3291B"/>
    <w:rsid w:val="00D33230"/>
    <w:rsid w:val="00D33B66"/>
    <w:rsid w:val="00D345EA"/>
    <w:rsid w:val="00D34654"/>
    <w:rsid w:val="00D34992"/>
    <w:rsid w:val="00D362DF"/>
    <w:rsid w:val="00D371DF"/>
    <w:rsid w:val="00D37AAC"/>
    <w:rsid w:val="00D41AA1"/>
    <w:rsid w:val="00D422A7"/>
    <w:rsid w:val="00D426EB"/>
    <w:rsid w:val="00D429E4"/>
    <w:rsid w:val="00D42C16"/>
    <w:rsid w:val="00D4345B"/>
    <w:rsid w:val="00D43815"/>
    <w:rsid w:val="00D4387C"/>
    <w:rsid w:val="00D453FB"/>
    <w:rsid w:val="00D45F3C"/>
    <w:rsid w:val="00D461ED"/>
    <w:rsid w:val="00D46600"/>
    <w:rsid w:val="00D46E49"/>
    <w:rsid w:val="00D47018"/>
    <w:rsid w:val="00D471B4"/>
    <w:rsid w:val="00D47C21"/>
    <w:rsid w:val="00D5079F"/>
    <w:rsid w:val="00D50EAE"/>
    <w:rsid w:val="00D50F41"/>
    <w:rsid w:val="00D51318"/>
    <w:rsid w:val="00D524FE"/>
    <w:rsid w:val="00D53110"/>
    <w:rsid w:val="00D5374B"/>
    <w:rsid w:val="00D53B79"/>
    <w:rsid w:val="00D5410B"/>
    <w:rsid w:val="00D5503E"/>
    <w:rsid w:val="00D56273"/>
    <w:rsid w:val="00D562BD"/>
    <w:rsid w:val="00D562DD"/>
    <w:rsid w:val="00D56A9B"/>
    <w:rsid w:val="00D56D57"/>
    <w:rsid w:val="00D575D4"/>
    <w:rsid w:val="00D57884"/>
    <w:rsid w:val="00D601B6"/>
    <w:rsid w:val="00D601CA"/>
    <w:rsid w:val="00D6044B"/>
    <w:rsid w:val="00D608F7"/>
    <w:rsid w:val="00D60DEA"/>
    <w:rsid w:val="00D61EE7"/>
    <w:rsid w:val="00D63708"/>
    <w:rsid w:val="00D63BA3"/>
    <w:rsid w:val="00D650E6"/>
    <w:rsid w:val="00D663D4"/>
    <w:rsid w:val="00D665ED"/>
    <w:rsid w:val="00D66657"/>
    <w:rsid w:val="00D66E63"/>
    <w:rsid w:val="00D67A2B"/>
    <w:rsid w:val="00D702D7"/>
    <w:rsid w:val="00D702FC"/>
    <w:rsid w:val="00D736CF"/>
    <w:rsid w:val="00D7409C"/>
    <w:rsid w:val="00D757ED"/>
    <w:rsid w:val="00D762FA"/>
    <w:rsid w:val="00D76793"/>
    <w:rsid w:val="00D76C85"/>
    <w:rsid w:val="00D77A5D"/>
    <w:rsid w:val="00D80070"/>
    <w:rsid w:val="00D80BB2"/>
    <w:rsid w:val="00D81971"/>
    <w:rsid w:val="00D820CD"/>
    <w:rsid w:val="00D82EE6"/>
    <w:rsid w:val="00D83ACE"/>
    <w:rsid w:val="00D8562A"/>
    <w:rsid w:val="00D85651"/>
    <w:rsid w:val="00D85972"/>
    <w:rsid w:val="00D85BE8"/>
    <w:rsid w:val="00D8644E"/>
    <w:rsid w:val="00D86502"/>
    <w:rsid w:val="00D872FF"/>
    <w:rsid w:val="00D90FEE"/>
    <w:rsid w:val="00D91D4F"/>
    <w:rsid w:val="00D92002"/>
    <w:rsid w:val="00D9228A"/>
    <w:rsid w:val="00D92E53"/>
    <w:rsid w:val="00D93BC1"/>
    <w:rsid w:val="00D948A5"/>
    <w:rsid w:val="00D9502A"/>
    <w:rsid w:val="00D95B40"/>
    <w:rsid w:val="00D96AC8"/>
    <w:rsid w:val="00DA0CC9"/>
    <w:rsid w:val="00DA1C51"/>
    <w:rsid w:val="00DA1FBC"/>
    <w:rsid w:val="00DA2288"/>
    <w:rsid w:val="00DA368C"/>
    <w:rsid w:val="00DA390C"/>
    <w:rsid w:val="00DA396A"/>
    <w:rsid w:val="00DA4179"/>
    <w:rsid w:val="00DA5315"/>
    <w:rsid w:val="00DA5AB0"/>
    <w:rsid w:val="00DA6081"/>
    <w:rsid w:val="00DA6EF8"/>
    <w:rsid w:val="00DB11DE"/>
    <w:rsid w:val="00DB179E"/>
    <w:rsid w:val="00DB188F"/>
    <w:rsid w:val="00DB1E81"/>
    <w:rsid w:val="00DB1F2C"/>
    <w:rsid w:val="00DB2807"/>
    <w:rsid w:val="00DB2878"/>
    <w:rsid w:val="00DB338C"/>
    <w:rsid w:val="00DB3493"/>
    <w:rsid w:val="00DB3563"/>
    <w:rsid w:val="00DB3C3C"/>
    <w:rsid w:val="00DB4BDD"/>
    <w:rsid w:val="00DB5BA8"/>
    <w:rsid w:val="00DB7AB0"/>
    <w:rsid w:val="00DB7BA4"/>
    <w:rsid w:val="00DC0628"/>
    <w:rsid w:val="00DC08E3"/>
    <w:rsid w:val="00DC1F92"/>
    <w:rsid w:val="00DC22CC"/>
    <w:rsid w:val="00DC2B54"/>
    <w:rsid w:val="00DC311A"/>
    <w:rsid w:val="00DC459F"/>
    <w:rsid w:val="00DC5AD4"/>
    <w:rsid w:val="00DC5C28"/>
    <w:rsid w:val="00DC6C93"/>
    <w:rsid w:val="00DC7CE1"/>
    <w:rsid w:val="00DD01B4"/>
    <w:rsid w:val="00DD1A49"/>
    <w:rsid w:val="00DD1A72"/>
    <w:rsid w:val="00DD36F0"/>
    <w:rsid w:val="00DD3791"/>
    <w:rsid w:val="00DD459E"/>
    <w:rsid w:val="00DD49ED"/>
    <w:rsid w:val="00DD4F97"/>
    <w:rsid w:val="00DD54AA"/>
    <w:rsid w:val="00DD5693"/>
    <w:rsid w:val="00DD56A4"/>
    <w:rsid w:val="00DD5820"/>
    <w:rsid w:val="00DD760B"/>
    <w:rsid w:val="00DE09EB"/>
    <w:rsid w:val="00DE0A72"/>
    <w:rsid w:val="00DE1046"/>
    <w:rsid w:val="00DE136C"/>
    <w:rsid w:val="00DE14D4"/>
    <w:rsid w:val="00DE29C7"/>
    <w:rsid w:val="00DE34C6"/>
    <w:rsid w:val="00DE42BC"/>
    <w:rsid w:val="00DE4D41"/>
    <w:rsid w:val="00DE5376"/>
    <w:rsid w:val="00DE5989"/>
    <w:rsid w:val="00DE61D8"/>
    <w:rsid w:val="00DE72DD"/>
    <w:rsid w:val="00DE73C3"/>
    <w:rsid w:val="00DF0489"/>
    <w:rsid w:val="00DF10F3"/>
    <w:rsid w:val="00DF14BB"/>
    <w:rsid w:val="00DF270F"/>
    <w:rsid w:val="00DF3F61"/>
    <w:rsid w:val="00DF4690"/>
    <w:rsid w:val="00DF496B"/>
    <w:rsid w:val="00DF4A8B"/>
    <w:rsid w:val="00DF4B4B"/>
    <w:rsid w:val="00DF55A4"/>
    <w:rsid w:val="00DF5CA8"/>
    <w:rsid w:val="00DF5CAD"/>
    <w:rsid w:val="00DF6226"/>
    <w:rsid w:val="00DF6995"/>
    <w:rsid w:val="00DF7376"/>
    <w:rsid w:val="00DF78D3"/>
    <w:rsid w:val="00DF7999"/>
    <w:rsid w:val="00DF7E7C"/>
    <w:rsid w:val="00E003D7"/>
    <w:rsid w:val="00E004A3"/>
    <w:rsid w:val="00E010D1"/>
    <w:rsid w:val="00E016FE"/>
    <w:rsid w:val="00E01B43"/>
    <w:rsid w:val="00E03202"/>
    <w:rsid w:val="00E034B0"/>
    <w:rsid w:val="00E04134"/>
    <w:rsid w:val="00E04F10"/>
    <w:rsid w:val="00E05314"/>
    <w:rsid w:val="00E1086F"/>
    <w:rsid w:val="00E11F5F"/>
    <w:rsid w:val="00E11FD0"/>
    <w:rsid w:val="00E124C9"/>
    <w:rsid w:val="00E13073"/>
    <w:rsid w:val="00E13595"/>
    <w:rsid w:val="00E15118"/>
    <w:rsid w:val="00E15965"/>
    <w:rsid w:val="00E16569"/>
    <w:rsid w:val="00E16D83"/>
    <w:rsid w:val="00E20652"/>
    <w:rsid w:val="00E2074E"/>
    <w:rsid w:val="00E208BE"/>
    <w:rsid w:val="00E212F9"/>
    <w:rsid w:val="00E213E3"/>
    <w:rsid w:val="00E21418"/>
    <w:rsid w:val="00E21CC7"/>
    <w:rsid w:val="00E22371"/>
    <w:rsid w:val="00E22919"/>
    <w:rsid w:val="00E23023"/>
    <w:rsid w:val="00E251D7"/>
    <w:rsid w:val="00E255E8"/>
    <w:rsid w:val="00E261CD"/>
    <w:rsid w:val="00E26254"/>
    <w:rsid w:val="00E26CC0"/>
    <w:rsid w:val="00E26E20"/>
    <w:rsid w:val="00E27383"/>
    <w:rsid w:val="00E30C58"/>
    <w:rsid w:val="00E317A3"/>
    <w:rsid w:val="00E31C81"/>
    <w:rsid w:val="00E322E9"/>
    <w:rsid w:val="00E3282E"/>
    <w:rsid w:val="00E331B5"/>
    <w:rsid w:val="00E339BC"/>
    <w:rsid w:val="00E3437C"/>
    <w:rsid w:val="00E34483"/>
    <w:rsid w:val="00E34AB8"/>
    <w:rsid w:val="00E35179"/>
    <w:rsid w:val="00E35380"/>
    <w:rsid w:val="00E355B0"/>
    <w:rsid w:val="00E35889"/>
    <w:rsid w:val="00E35C01"/>
    <w:rsid w:val="00E37B52"/>
    <w:rsid w:val="00E401D4"/>
    <w:rsid w:val="00E40489"/>
    <w:rsid w:val="00E406BF"/>
    <w:rsid w:val="00E41A29"/>
    <w:rsid w:val="00E4287A"/>
    <w:rsid w:val="00E42B88"/>
    <w:rsid w:val="00E452D5"/>
    <w:rsid w:val="00E45439"/>
    <w:rsid w:val="00E458C6"/>
    <w:rsid w:val="00E46E21"/>
    <w:rsid w:val="00E47486"/>
    <w:rsid w:val="00E504A1"/>
    <w:rsid w:val="00E51F6A"/>
    <w:rsid w:val="00E52603"/>
    <w:rsid w:val="00E5288C"/>
    <w:rsid w:val="00E529A6"/>
    <w:rsid w:val="00E52A8A"/>
    <w:rsid w:val="00E52C21"/>
    <w:rsid w:val="00E52CA6"/>
    <w:rsid w:val="00E545E6"/>
    <w:rsid w:val="00E54B92"/>
    <w:rsid w:val="00E550FB"/>
    <w:rsid w:val="00E5536F"/>
    <w:rsid w:val="00E554FD"/>
    <w:rsid w:val="00E565A9"/>
    <w:rsid w:val="00E56A8C"/>
    <w:rsid w:val="00E56C2C"/>
    <w:rsid w:val="00E56DE3"/>
    <w:rsid w:val="00E57090"/>
    <w:rsid w:val="00E57215"/>
    <w:rsid w:val="00E57556"/>
    <w:rsid w:val="00E57A26"/>
    <w:rsid w:val="00E61818"/>
    <w:rsid w:val="00E61C79"/>
    <w:rsid w:val="00E62052"/>
    <w:rsid w:val="00E635C9"/>
    <w:rsid w:val="00E63FF9"/>
    <w:rsid w:val="00E6406F"/>
    <w:rsid w:val="00E643B2"/>
    <w:rsid w:val="00E64419"/>
    <w:rsid w:val="00E6470E"/>
    <w:rsid w:val="00E65094"/>
    <w:rsid w:val="00E66189"/>
    <w:rsid w:val="00E706FC"/>
    <w:rsid w:val="00E723E8"/>
    <w:rsid w:val="00E72FA0"/>
    <w:rsid w:val="00E7328C"/>
    <w:rsid w:val="00E733EB"/>
    <w:rsid w:val="00E73657"/>
    <w:rsid w:val="00E738FC"/>
    <w:rsid w:val="00E73B2C"/>
    <w:rsid w:val="00E74AA9"/>
    <w:rsid w:val="00E75158"/>
    <w:rsid w:val="00E751A1"/>
    <w:rsid w:val="00E756CB"/>
    <w:rsid w:val="00E77397"/>
    <w:rsid w:val="00E77614"/>
    <w:rsid w:val="00E77DF2"/>
    <w:rsid w:val="00E807AF"/>
    <w:rsid w:val="00E817DB"/>
    <w:rsid w:val="00E82017"/>
    <w:rsid w:val="00E8212C"/>
    <w:rsid w:val="00E823F8"/>
    <w:rsid w:val="00E82508"/>
    <w:rsid w:val="00E82A24"/>
    <w:rsid w:val="00E83579"/>
    <w:rsid w:val="00E8433E"/>
    <w:rsid w:val="00E845DE"/>
    <w:rsid w:val="00E86C8F"/>
    <w:rsid w:val="00E86F1E"/>
    <w:rsid w:val="00E8721E"/>
    <w:rsid w:val="00E87F93"/>
    <w:rsid w:val="00E90BB9"/>
    <w:rsid w:val="00E90CD9"/>
    <w:rsid w:val="00E91CE3"/>
    <w:rsid w:val="00E91D6E"/>
    <w:rsid w:val="00E9225E"/>
    <w:rsid w:val="00E92F1B"/>
    <w:rsid w:val="00E938BD"/>
    <w:rsid w:val="00E94333"/>
    <w:rsid w:val="00E955C2"/>
    <w:rsid w:val="00E95FE7"/>
    <w:rsid w:val="00EA0484"/>
    <w:rsid w:val="00EA0F49"/>
    <w:rsid w:val="00EA10F3"/>
    <w:rsid w:val="00EA17D6"/>
    <w:rsid w:val="00EA3011"/>
    <w:rsid w:val="00EA3774"/>
    <w:rsid w:val="00EA3BBF"/>
    <w:rsid w:val="00EA436E"/>
    <w:rsid w:val="00EA4F66"/>
    <w:rsid w:val="00EA5633"/>
    <w:rsid w:val="00EA6873"/>
    <w:rsid w:val="00EA6A86"/>
    <w:rsid w:val="00EA70B0"/>
    <w:rsid w:val="00EA7827"/>
    <w:rsid w:val="00EB00EA"/>
    <w:rsid w:val="00EB0BBD"/>
    <w:rsid w:val="00EB2264"/>
    <w:rsid w:val="00EB22C6"/>
    <w:rsid w:val="00EB2C32"/>
    <w:rsid w:val="00EB46E3"/>
    <w:rsid w:val="00EB4747"/>
    <w:rsid w:val="00EB54A6"/>
    <w:rsid w:val="00EB552E"/>
    <w:rsid w:val="00EB59EE"/>
    <w:rsid w:val="00EB5B1F"/>
    <w:rsid w:val="00EB668F"/>
    <w:rsid w:val="00EB6E59"/>
    <w:rsid w:val="00EB772C"/>
    <w:rsid w:val="00EB7E14"/>
    <w:rsid w:val="00EC023F"/>
    <w:rsid w:val="00EC1601"/>
    <w:rsid w:val="00EC1795"/>
    <w:rsid w:val="00EC1848"/>
    <w:rsid w:val="00EC424A"/>
    <w:rsid w:val="00EC43C5"/>
    <w:rsid w:val="00EC4952"/>
    <w:rsid w:val="00EC49A1"/>
    <w:rsid w:val="00EC51A1"/>
    <w:rsid w:val="00EC52F1"/>
    <w:rsid w:val="00EC6143"/>
    <w:rsid w:val="00EC68DF"/>
    <w:rsid w:val="00EC709C"/>
    <w:rsid w:val="00EC75ED"/>
    <w:rsid w:val="00EC779B"/>
    <w:rsid w:val="00EC7E57"/>
    <w:rsid w:val="00EC7FDE"/>
    <w:rsid w:val="00ED0824"/>
    <w:rsid w:val="00ED1226"/>
    <w:rsid w:val="00ED1F02"/>
    <w:rsid w:val="00ED2293"/>
    <w:rsid w:val="00ED2671"/>
    <w:rsid w:val="00ED29B4"/>
    <w:rsid w:val="00ED3DA9"/>
    <w:rsid w:val="00ED4353"/>
    <w:rsid w:val="00ED6183"/>
    <w:rsid w:val="00ED622D"/>
    <w:rsid w:val="00ED7EAB"/>
    <w:rsid w:val="00EE0A02"/>
    <w:rsid w:val="00EE2A6B"/>
    <w:rsid w:val="00EE32D3"/>
    <w:rsid w:val="00EE4B4D"/>
    <w:rsid w:val="00EE4B53"/>
    <w:rsid w:val="00EE52F6"/>
    <w:rsid w:val="00EE54B4"/>
    <w:rsid w:val="00EE644A"/>
    <w:rsid w:val="00EE75E5"/>
    <w:rsid w:val="00EF047E"/>
    <w:rsid w:val="00EF0A9E"/>
    <w:rsid w:val="00EF0F2E"/>
    <w:rsid w:val="00EF181E"/>
    <w:rsid w:val="00EF2068"/>
    <w:rsid w:val="00EF2F41"/>
    <w:rsid w:val="00EF498D"/>
    <w:rsid w:val="00EF540C"/>
    <w:rsid w:val="00EF63A0"/>
    <w:rsid w:val="00EF7292"/>
    <w:rsid w:val="00EF7C27"/>
    <w:rsid w:val="00F0032A"/>
    <w:rsid w:val="00F010C2"/>
    <w:rsid w:val="00F01C4D"/>
    <w:rsid w:val="00F02E1D"/>
    <w:rsid w:val="00F03324"/>
    <w:rsid w:val="00F03376"/>
    <w:rsid w:val="00F03902"/>
    <w:rsid w:val="00F03B98"/>
    <w:rsid w:val="00F04102"/>
    <w:rsid w:val="00F046EE"/>
    <w:rsid w:val="00F0484D"/>
    <w:rsid w:val="00F05495"/>
    <w:rsid w:val="00F05814"/>
    <w:rsid w:val="00F066C5"/>
    <w:rsid w:val="00F07156"/>
    <w:rsid w:val="00F07289"/>
    <w:rsid w:val="00F07C25"/>
    <w:rsid w:val="00F10296"/>
    <w:rsid w:val="00F108E8"/>
    <w:rsid w:val="00F1120D"/>
    <w:rsid w:val="00F11BBA"/>
    <w:rsid w:val="00F13282"/>
    <w:rsid w:val="00F14220"/>
    <w:rsid w:val="00F14B9E"/>
    <w:rsid w:val="00F20175"/>
    <w:rsid w:val="00F20AC8"/>
    <w:rsid w:val="00F20ED7"/>
    <w:rsid w:val="00F21607"/>
    <w:rsid w:val="00F224FE"/>
    <w:rsid w:val="00F233F5"/>
    <w:rsid w:val="00F23BEF"/>
    <w:rsid w:val="00F24BF2"/>
    <w:rsid w:val="00F2513B"/>
    <w:rsid w:val="00F25E90"/>
    <w:rsid w:val="00F2601D"/>
    <w:rsid w:val="00F26758"/>
    <w:rsid w:val="00F26FDF"/>
    <w:rsid w:val="00F27901"/>
    <w:rsid w:val="00F27AF9"/>
    <w:rsid w:val="00F27E4C"/>
    <w:rsid w:val="00F302D7"/>
    <w:rsid w:val="00F3152A"/>
    <w:rsid w:val="00F3157F"/>
    <w:rsid w:val="00F325DD"/>
    <w:rsid w:val="00F3267D"/>
    <w:rsid w:val="00F32D47"/>
    <w:rsid w:val="00F3477B"/>
    <w:rsid w:val="00F3506A"/>
    <w:rsid w:val="00F351BD"/>
    <w:rsid w:val="00F35AB1"/>
    <w:rsid w:val="00F35CA0"/>
    <w:rsid w:val="00F362BC"/>
    <w:rsid w:val="00F371C6"/>
    <w:rsid w:val="00F37269"/>
    <w:rsid w:val="00F378F5"/>
    <w:rsid w:val="00F37BBF"/>
    <w:rsid w:val="00F41CE9"/>
    <w:rsid w:val="00F41F4F"/>
    <w:rsid w:val="00F42124"/>
    <w:rsid w:val="00F4224D"/>
    <w:rsid w:val="00F42D29"/>
    <w:rsid w:val="00F4351C"/>
    <w:rsid w:val="00F44E13"/>
    <w:rsid w:val="00F45557"/>
    <w:rsid w:val="00F469E4"/>
    <w:rsid w:val="00F47B16"/>
    <w:rsid w:val="00F47E6E"/>
    <w:rsid w:val="00F504B5"/>
    <w:rsid w:val="00F513B8"/>
    <w:rsid w:val="00F52672"/>
    <w:rsid w:val="00F53312"/>
    <w:rsid w:val="00F5392C"/>
    <w:rsid w:val="00F54BBD"/>
    <w:rsid w:val="00F56211"/>
    <w:rsid w:val="00F56609"/>
    <w:rsid w:val="00F57A81"/>
    <w:rsid w:val="00F57D11"/>
    <w:rsid w:val="00F60596"/>
    <w:rsid w:val="00F609BC"/>
    <w:rsid w:val="00F60C80"/>
    <w:rsid w:val="00F61FE5"/>
    <w:rsid w:val="00F6538F"/>
    <w:rsid w:val="00F66506"/>
    <w:rsid w:val="00F66AEF"/>
    <w:rsid w:val="00F674CD"/>
    <w:rsid w:val="00F67BB7"/>
    <w:rsid w:val="00F67EE6"/>
    <w:rsid w:val="00F70657"/>
    <w:rsid w:val="00F707A2"/>
    <w:rsid w:val="00F708CA"/>
    <w:rsid w:val="00F70BDC"/>
    <w:rsid w:val="00F71607"/>
    <w:rsid w:val="00F71C8E"/>
    <w:rsid w:val="00F727F7"/>
    <w:rsid w:val="00F73139"/>
    <w:rsid w:val="00F73729"/>
    <w:rsid w:val="00F73F63"/>
    <w:rsid w:val="00F756F0"/>
    <w:rsid w:val="00F7585A"/>
    <w:rsid w:val="00F75C2A"/>
    <w:rsid w:val="00F802D2"/>
    <w:rsid w:val="00F807D9"/>
    <w:rsid w:val="00F8159F"/>
    <w:rsid w:val="00F82457"/>
    <w:rsid w:val="00F82773"/>
    <w:rsid w:val="00F82B73"/>
    <w:rsid w:val="00F82BE8"/>
    <w:rsid w:val="00F83A10"/>
    <w:rsid w:val="00F83E81"/>
    <w:rsid w:val="00F84053"/>
    <w:rsid w:val="00F856C8"/>
    <w:rsid w:val="00F863DB"/>
    <w:rsid w:val="00F86991"/>
    <w:rsid w:val="00F87216"/>
    <w:rsid w:val="00F87795"/>
    <w:rsid w:val="00F877B8"/>
    <w:rsid w:val="00F90B79"/>
    <w:rsid w:val="00F911C0"/>
    <w:rsid w:val="00F93099"/>
    <w:rsid w:val="00F9374C"/>
    <w:rsid w:val="00F93CAA"/>
    <w:rsid w:val="00F94872"/>
    <w:rsid w:val="00F94C00"/>
    <w:rsid w:val="00F95D19"/>
    <w:rsid w:val="00F96671"/>
    <w:rsid w:val="00F97126"/>
    <w:rsid w:val="00FA0E38"/>
    <w:rsid w:val="00FA1519"/>
    <w:rsid w:val="00FA179C"/>
    <w:rsid w:val="00FA1BA0"/>
    <w:rsid w:val="00FA2577"/>
    <w:rsid w:val="00FA27D9"/>
    <w:rsid w:val="00FA323C"/>
    <w:rsid w:val="00FA3304"/>
    <w:rsid w:val="00FA45AD"/>
    <w:rsid w:val="00FA48FB"/>
    <w:rsid w:val="00FA5322"/>
    <w:rsid w:val="00FA55CE"/>
    <w:rsid w:val="00FA574E"/>
    <w:rsid w:val="00FA68BA"/>
    <w:rsid w:val="00FB0382"/>
    <w:rsid w:val="00FB1510"/>
    <w:rsid w:val="00FB1D6B"/>
    <w:rsid w:val="00FB2F30"/>
    <w:rsid w:val="00FB4039"/>
    <w:rsid w:val="00FB4542"/>
    <w:rsid w:val="00FB5214"/>
    <w:rsid w:val="00FB61CF"/>
    <w:rsid w:val="00FB7693"/>
    <w:rsid w:val="00FB7923"/>
    <w:rsid w:val="00FB79C3"/>
    <w:rsid w:val="00FB7CFE"/>
    <w:rsid w:val="00FC0294"/>
    <w:rsid w:val="00FC048B"/>
    <w:rsid w:val="00FC0535"/>
    <w:rsid w:val="00FC10EC"/>
    <w:rsid w:val="00FC1906"/>
    <w:rsid w:val="00FC1A78"/>
    <w:rsid w:val="00FC245C"/>
    <w:rsid w:val="00FC2B24"/>
    <w:rsid w:val="00FC34CB"/>
    <w:rsid w:val="00FC4C9D"/>
    <w:rsid w:val="00FC4E21"/>
    <w:rsid w:val="00FC5739"/>
    <w:rsid w:val="00FC5CA1"/>
    <w:rsid w:val="00FC6335"/>
    <w:rsid w:val="00FC6F45"/>
    <w:rsid w:val="00FC74FC"/>
    <w:rsid w:val="00FC7B8A"/>
    <w:rsid w:val="00FD1054"/>
    <w:rsid w:val="00FD132E"/>
    <w:rsid w:val="00FD22DA"/>
    <w:rsid w:val="00FD2353"/>
    <w:rsid w:val="00FD26E5"/>
    <w:rsid w:val="00FD31D8"/>
    <w:rsid w:val="00FD50F2"/>
    <w:rsid w:val="00FD5963"/>
    <w:rsid w:val="00FD5DEF"/>
    <w:rsid w:val="00FD6B6C"/>
    <w:rsid w:val="00FE0016"/>
    <w:rsid w:val="00FE108C"/>
    <w:rsid w:val="00FE15A7"/>
    <w:rsid w:val="00FE1A82"/>
    <w:rsid w:val="00FE3008"/>
    <w:rsid w:val="00FE33BB"/>
    <w:rsid w:val="00FE3FA8"/>
    <w:rsid w:val="00FE5006"/>
    <w:rsid w:val="00FE6CF6"/>
    <w:rsid w:val="00FE6E8D"/>
    <w:rsid w:val="00FE7AF4"/>
    <w:rsid w:val="00FF0D29"/>
    <w:rsid w:val="00FF1847"/>
    <w:rsid w:val="00FF1B91"/>
    <w:rsid w:val="00FF3131"/>
    <w:rsid w:val="00FF3AF9"/>
    <w:rsid w:val="00FF3C80"/>
    <w:rsid w:val="00FF3F2A"/>
    <w:rsid w:val="00FF4EAE"/>
    <w:rsid w:val="00FF64CC"/>
    <w:rsid w:val="00FF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A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</Words>
  <Characters>149</Characters>
  <Application>Microsoft Office Outlook</Application>
  <DocSecurity>0</DocSecurity>
  <Lines>0</Lines>
  <Paragraphs>0</Paragraphs>
  <ScaleCrop>false</ScaleCrop>
  <Company>米沢工業会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user-01</dc:creator>
  <cp:keywords/>
  <dc:description/>
  <cp:lastModifiedBy>user-01</cp:lastModifiedBy>
  <cp:revision>3</cp:revision>
  <dcterms:created xsi:type="dcterms:W3CDTF">2020-01-29T03:04:00Z</dcterms:created>
  <dcterms:modified xsi:type="dcterms:W3CDTF">2020-01-29T04:19:00Z</dcterms:modified>
</cp:coreProperties>
</file>