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0F" w:rsidRPr="001030E3" w:rsidRDefault="007F570F" w:rsidP="001030E3">
      <w:pPr>
        <w:spacing w:line="320" w:lineRule="exact"/>
        <w:rPr>
          <w:rFonts w:ascii="ＭＳ ゴシック" w:eastAsia="ＭＳ ゴシック" w:hAnsi="ＭＳ ゴシック"/>
          <w:b/>
          <w:i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⇒　入会届の</w:t>
      </w:r>
      <w:r w:rsidRPr="00726AF0">
        <w:rPr>
          <w:rFonts w:ascii="ＭＳ ゴシック" w:eastAsia="ＭＳ ゴシック" w:hAnsi="ＭＳ ゴシック" w:hint="eastAsia"/>
          <w:b/>
          <w:sz w:val="24"/>
          <w:szCs w:val="24"/>
        </w:rPr>
        <w:t>ご提出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をお願いします</w:t>
      </w:r>
      <w:r w:rsidRPr="00726AF0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本会本部事務室までお出でください。</w:t>
      </w:r>
    </w:p>
    <w:sectPr w:rsidR="007F570F" w:rsidRPr="001030E3" w:rsidSect="00E85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F83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0C"/>
    <w:rsid w:val="000F3634"/>
    <w:rsid w:val="000F6786"/>
    <w:rsid w:val="000F67BF"/>
    <w:rsid w:val="000F72E9"/>
    <w:rsid w:val="000F7643"/>
    <w:rsid w:val="0010003D"/>
    <w:rsid w:val="001030E3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77F83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AF0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70F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6E09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5AE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09A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6ABF"/>
    <w:rsid w:val="00997E84"/>
    <w:rsid w:val="009A0FD4"/>
    <w:rsid w:val="009A154C"/>
    <w:rsid w:val="009A1994"/>
    <w:rsid w:val="009A2668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5CA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8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</Words>
  <Characters>30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⇒　入会届のご提出をお願いします</dc:title>
  <dc:subject/>
  <dc:creator>user-01</dc:creator>
  <cp:keywords/>
  <dc:description/>
  <cp:lastModifiedBy>user-01</cp:lastModifiedBy>
  <cp:revision>3</cp:revision>
  <dcterms:created xsi:type="dcterms:W3CDTF">2020-01-29T03:06:00Z</dcterms:created>
  <dcterms:modified xsi:type="dcterms:W3CDTF">2020-01-29T04:19:00Z</dcterms:modified>
</cp:coreProperties>
</file>