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FE" w:rsidRPr="002D1CC0" w:rsidRDefault="00C934FE" w:rsidP="00A11EB1">
      <w:pPr>
        <w:widowControl/>
        <w:ind w:firstLineChars="100" w:firstLine="241"/>
        <w:jc w:val="left"/>
        <w:rPr>
          <w:rFonts w:eastAsia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⇒　</w:t>
      </w:r>
      <w:r w:rsidRPr="002D1CC0">
        <w:rPr>
          <w:rFonts w:eastAsia="ＭＳ ゴシック" w:hint="eastAsia"/>
          <w:b/>
          <w:sz w:val="24"/>
          <w:szCs w:val="24"/>
        </w:rPr>
        <w:t>本会の事業活動へご賛同、ご協力頂きまして誠に有難うございます。</w:t>
      </w:r>
    </w:p>
    <w:p w:rsidR="00C934FE" w:rsidRPr="005D43BC" w:rsidRDefault="00C934FE" w:rsidP="005D43BC">
      <w:pPr>
        <w:widowControl/>
        <w:jc w:val="left"/>
        <w:rPr>
          <w:rFonts w:eastAsia="ＭＳ ゴシック"/>
          <w:b/>
          <w:sz w:val="24"/>
          <w:szCs w:val="24"/>
        </w:rPr>
      </w:pPr>
      <w:r w:rsidRPr="002D1CC0">
        <w:rPr>
          <w:rFonts w:eastAsia="ＭＳ ゴシック" w:hint="eastAsia"/>
          <w:b/>
          <w:sz w:val="24"/>
          <w:szCs w:val="24"/>
        </w:rPr>
        <w:t xml:space="preserve">　　引き続きご支援賜りますようお願い申し上げます。</w:t>
      </w:r>
    </w:p>
    <w:sectPr w:rsidR="00C934FE" w:rsidRPr="005D43BC" w:rsidSect="003B23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B1"/>
    <w:rsid w:val="0000010C"/>
    <w:rsid w:val="00000376"/>
    <w:rsid w:val="00001650"/>
    <w:rsid w:val="00002D36"/>
    <w:rsid w:val="0000658A"/>
    <w:rsid w:val="00006861"/>
    <w:rsid w:val="000107C0"/>
    <w:rsid w:val="00011B9B"/>
    <w:rsid w:val="00012C1F"/>
    <w:rsid w:val="00013030"/>
    <w:rsid w:val="000139BF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27598"/>
    <w:rsid w:val="00030234"/>
    <w:rsid w:val="0003148B"/>
    <w:rsid w:val="000315A8"/>
    <w:rsid w:val="000316F1"/>
    <w:rsid w:val="0003197F"/>
    <w:rsid w:val="000319AF"/>
    <w:rsid w:val="00031A71"/>
    <w:rsid w:val="00031B73"/>
    <w:rsid w:val="000323C2"/>
    <w:rsid w:val="0003318A"/>
    <w:rsid w:val="000331CA"/>
    <w:rsid w:val="000343C1"/>
    <w:rsid w:val="00035E46"/>
    <w:rsid w:val="00036DF0"/>
    <w:rsid w:val="00037576"/>
    <w:rsid w:val="0004024E"/>
    <w:rsid w:val="00041770"/>
    <w:rsid w:val="00042C6A"/>
    <w:rsid w:val="00043000"/>
    <w:rsid w:val="000430FD"/>
    <w:rsid w:val="00043EBC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0B24"/>
    <w:rsid w:val="00051A10"/>
    <w:rsid w:val="00051C58"/>
    <w:rsid w:val="0005278C"/>
    <w:rsid w:val="000528A0"/>
    <w:rsid w:val="00052AF2"/>
    <w:rsid w:val="00052DEF"/>
    <w:rsid w:val="0005363E"/>
    <w:rsid w:val="0005366E"/>
    <w:rsid w:val="0005537C"/>
    <w:rsid w:val="000561E8"/>
    <w:rsid w:val="0005630D"/>
    <w:rsid w:val="00056550"/>
    <w:rsid w:val="00056E2A"/>
    <w:rsid w:val="000571FD"/>
    <w:rsid w:val="00057243"/>
    <w:rsid w:val="000605B4"/>
    <w:rsid w:val="000613CB"/>
    <w:rsid w:val="000622D3"/>
    <w:rsid w:val="00062401"/>
    <w:rsid w:val="00062714"/>
    <w:rsid w:val="00062780"/>
    <w:rsid w:val="00062DD1"/>
    <w:rsid w:val="00062F45"/>
    <w:rsid w:val="00063926"/>
    <w:rsid w:val="00063EEA"/>
    <w:rsid w:val="0006484E"/>
    <w:rsid w:val="00065062"/>
    <w:rsid w:val="0006587E"/>
    <w:rsid w:val="00065B3B"/>
    <w:rsid w:val="0006686A"/>
    <w:rsid w:val="000677F4"/>
    <w:rsid w:val="00067E55"/>
    <w:rsid w:val="00070A4D"/>
    <w:rsid w:val="00070BD5"/>
    <w:rsid w:val="00071CD4"/>
    <w:rsid w:val="00071F25"/>
    <w:rsid w:val="0007329F"/>
    <w:rsid w:val="0007359E"/>
    <w:rsid w:val="00073832"/>
    <w:rsid w:val="000739DF"/>
    <w:rsid w:val="00074CEF"/>
    <w:rsid w:val="00075F07"/>
    <w:rsid w:val="00076027"/>
    <w:rsid w:val="000766DC"/>
    <w:rsid w:val="00076FB3"/>
    <w:rsid w:val="000770E3"/>
    <w:rsid w:val="00077AE3"/>
    <w:rsid w:val="00077D22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6D00"/>
    <w:rsid w:val="000874A1"/>
    <w:rsid w:val="000905CC"/>
    <w:rsid w:val="00090C37"/>
    <w:rsid w:val="00091BAA"/>
    <w:rsid w:val="00091E1D"/>
    <w:rsid w:val="0009212D"/>
    <w:rsid w:val="00094CA6"/>
    <w:rsid w:val="00095568"/>
    <w:rsid w:val="00095F12"/>
    <w:rsid w:val="0009629D"/>
    <w:rsid w:val="00096720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7D7"/>
    <w:rsid w:val="000A6CF9"/>
    <w:rsid w:val="000A75CC"/>
    <w:rsid w:val="000B1F28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2AA"/>
    <w:rsid w:val="000B7868"/>
    <w:rsid w:val="000C1890"/>
    <w:rsid w:val="000C1E39"/>
    <w:rsid w:val="000C1EC1"/>
    <w:rsid w:val="000C2628"/>
    <w:rsid w:val="000C2943"/>
    <w:rsid w:val="000C2F12"/>
    <w:rsid w:val="000C3415"/>
    <w:rsid w:val="000C369B"/>
    <w:rsid w:val="000C44D1"/>
    <w:rsid w:val="000C522C"/>
    <w:rsid w:val="000C52F8"/>
    <w:rsid w:val="000C5B63"/>
    <w:rsid w:val="000C5BA8"/>
    <w:rsid w:val="000C5C88"/>
    <w:rsid w:val="000C63EA"/>
    <w:rsid w:val="000D0212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78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88A"/>
    <w:rsid w:val="000E4914"/>
    <w:rsid w:val="000E5135"/>
    <w:rsid w:val="000E543E"/>
    <w:rsid w:val="000E55FC"/>
    <w:rsid w:val="000E57FE"/>
    <w:rsid w:val="000E5E2B"/>
    <w:rsid w:val="000E5F32"/>
    <w:rsid w:val="000E6299"/>
    <w:rsid w:val="000E6D3A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859"/>
    <w:rsid w:val="00104E2D"/>
    <w:rsid w:val="00105F69"/>
    <w:rsid w:val="00106070"/>
    <w:rsid w:val="001060B1"/>
    <w:rsid w:val="00107242"/>
    <w:rsid w:val="00110FC4"/>
    <w:rsid w:val="001110E4"/>
    <w:rsid w:val="001113E1"/>
    <w:rsid w:val="001115E3"/>
    <w:rsid w:val="00111C2C"/>
    <w:rsid w:val="00111C60"/>
    <w:rsid w:val="00112299"/>
    <w:rsid w:val="001122E4"/>
    <w:rsid w:val="00112B26"/>
    <w:rsid w:val="001137CB"/>
    <w:rsid w:val="001140B9"/>
    <w:rsid w:val="00114643"/>
    <w:rsid w:val="0011524D"/>
    <w:rsid w:val="00117600"/>
    <w:rsid w:val="001179D7"/>
    <w:rsid w:val="00117ACE"/>
    <w:rsid w:val="00117CB4"/>
    <w:rsid w:val="00120354"/>
    <w:rsid w:val="00121135"/>
    <w:rsid w:val="001218C4"/>
    <w:rsid w:val="001234F5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476D0"/>
    <w:rsid w:val="00147A4A"/>
    <w:rsid w:val="00150C19"/>
    <w:rsid w:val="001515B1"/>
    <w:rsid w:val="00151C13"/>
    <w:rsid w:val="00151C65"/>
    <w:rsid w:val="00154155"/>
    <w:rsid w:val="00154326"/>
    <w:rsid w:val="0015516E"/>
    <w:rsid w:val="00155B0C"/>
    <w:rsid w:val="001562A0"/>
    <w:rsid w:val="00156963"/>
    <w:rsid w:val="00157CBB"/>
    <w:rsid w:val="00160747"/>
    <w:rsid w:val="0016099E"/>
    <w:rsid w:val="00161D86"/>
    <w:rsid w:val="00162400"/>
    <w:rsid w:val="00163251"/>
    <w:rsid w:val="00163F6B"/>
    <w:rsid w:val="001646EC"/>
    <w:rsid w:val="00164A9A"/>
    <w:rsid w:val="001658C0"/>
    <w:rsid w:val="00166AF1"/>
    <w:rsid w:val="0016706B"/>
    <w:rsid w:val="00167708"/>
    <w:rsid w:val="00167907"/>
    <w:rsid w:val="0017092C"/>
    <w:rsid w:val="00170F8C"/>
    <w:rsid w:val="00171AD9"/>
    <w:rsid w:val="00171B2E"/>
    <w:rsid w:val="00171B8A"/>
    <w:rsid w:val="001726CD"/>
    <w:rsid w:val="00172828"/>
    <w:rsid w:val="00173772"/>
    <w:rsid w:val="00173E66"/>
    <w:rsid w:val="00174E1D"/>
    <w:rsid w:val="00174ED5"/>
    <w:rsid w:val="00175162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3D2C"/>
    <w:rsid w:val="00184124"/>
    <w:rsid w:val="0018671E"/>
    <w:rsid w:val="00187357"/>
    <w:rsid w:val="00187BB3"/>
    <w:rsid w:val="00190112"/>
    <w:rsid w:val="001902A8"/>
    <w:rsid w:val="00190890"/>
    <w:rsid w:val="001909DF"/>
    <w:rsid w:val="00191225"/>
    <w:rsid w:val="00191622"/>
    <w:rsid w:val="0019171B"/>
    <w:rsid w:val="00191A3C"/>
    <w:rsid w:val="00191C22"/>
    <w:rsid w:val="00192A40"/>
    <w:rsid w:val="001947C0"/>
    <w:rsid w:val="00195789"/>
    <w:rsid w:val="001957B4"/>
    <w:rsid w:val="00196AA3"/>
    <w:rsid w:val="001973E1"/>
    <w:rsid w:val="001A08E1"/>
    <w:rsid w:val="001A1656"/>
    <w:rsid w:val="001A16A6"/>
    <w:rsid w:val="001A1F28"/>
    <w:rsid w:val="001A2778"/>
    <w:rsid w:val="001A2E52"/>
    <w:rsid w:val="001A343B"/>
    <w:rsid w:val="001A3959"/>
    <w:rsid w:val="001A3E12"/>
    <w:rsid w:val="001A45DF"/>
    <w:rsid w:val="001A477D"/>
    <w:rsid w:val="001A4839"/>
    <w:rsid w:val="001A50C7"/>
    <w:rsid w:val="001A57CE"/>
    <w:rsid w:val="001A6423"/>
    <w:rsid w:val="001A67E8"/>
    <w:rsid w:val="001A6A24"/>
    <w:rsid w:val="001A6D87"/>
    <w:rsid w:val="001A706D"/>
    <w:rsid w:val="001B0B4E"/>
    <w:rsid w:val="001B0C25"/>
    <w:rsid w:val="001B1DCB"/>
    <w:rsid w:val="001B213D"/>
    <w:rsid w:val="001B4526"/>
    <w:rsid w:val="001B46A3"/>
    <w:rsid w:val="001B52A8"/>
    <w:rsid w:val="001B5896"/>
    <w:rsid w:val="001B65BA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4AE9"/>
    <w:rsid w:val="001C51B9"/>
    <w:rsid w:val="001C6206"/>
    <w:rsid w:val="001C6217"/>
    <w:rsid w:val="001C625D"/>
    <w:rsid w:val="001C6630"/>
    <w:rsid w:val="001C6F20"/>
    <w:rsid w:val="001C7619"/>
    <w:rsid w:val="001D034B"/>
    <w:rsid w:val="001D369D"/>
    <w:rsid w:val="001D389A"/>
    <w:rsid w:val="001D3968"/>
    <w:rsid w:val="001D413A"/>
    <w:rsid w:val="001D476F"/>
    <w:rsid w:val="001D69A0"/>
    <w:rsid w:val="001D7F8D"/>
    <w:rsid w:val="001E117E"/>
    <w:rsid w:val="001E15CD"/>
    <w:rsid w:val="001E1EE2"/>
    <w:rsid w:val="001E2AAA"/>
    <w:rsid w:val="001E2F1D"/>
    <w:rsid w:val="001E31F5"/>
    <w:rsid w:val="001E4001"/>
    <w:rsid w:val="001E4C84"/>
    <w:rsid w:val="001E569E"/>
    <w:rsid w:val="001E61D8"/>
    <w:rsid w:val="001E6434"/>
    <w:rsid w:val="001E6788"/>
    <w:rsid w:val="001E7372"/>
    <w:rsid w:val="001E7B62"/>
    <w:rsid w:val="001F11D0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4E6"/>
    <w:rsid w:val="001F77B3"/>
    <w:rsid w:val="00200AFC"/>
    <w:rsid w:val="00201289"/>
    <w:rsid w:val="0020157F"/>
    <w:rsid w:val="00201ADC"/>
    <w:rsid w:val="00201B37"/>
    <w:rsid w:val="0020212F"/>
    <w:rsid w:val="00203B7E"/>
    <w:rsid w:val="00205493"/>
    <w:rsid w:val="002059CC"/>
    <w:rsid w:val="0020615F"/>
    <w:rsid w:val="002069CF"/>
    <w:rsid w:val="00206DA0"/>
    <w:rsid w:val="00206F10"/>
    <w:rsid w:val="00206F39"/>
    <w:rsid w:val="00206F85"/>
    <w:rsid w:val="002076DC"/>
    <w:rsid w:val="00207715"/>
    <w:rsid w:val="002079C9"/>
    <w:rsid w:val="00207A67"/>
    <w:rsid w:val="00207AB7"/>
    <w:rsid w:val="002101C9"/>
    <w:rsid w:val="00211241"/>
    <w:rsid w:val="00212E7A"/>
    <w:rsid w:val="00213467"/>
    <w:rsid w:val="00213AC6"/>
    <w:rsid w:val="002165AD"/>
    <w:rsid w:val="00217DED"/>
    <w:rsid w:val="00217FBE"/>
    <w:rsid w:val="0022045F"/>
    <w:rsid w:val="00220488"/>
    <w:rsid w:val="002205F2"/>
    <w:rsid w:val="002207AB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181"/>
    <w:rsid w:val="002264A4"/>
    <w:rsid w:val="0022698E"/>
    <w:rsid w:val="00226BFE"/>
    <w:rsid w:val="00226E01"/>
    <w:rsid w:val="00227445"/>
    <w:rsid w:val="002300F7"/>
    <w:rsid w:val="0023020C"/>
    <w:rsid w:val="0023078D"/>
    <w:rsid w:val="00230EDC"/>
    <w:rsid w:val="0023165E"/>
    <w:rsid w:val="0023289A"/>
    <w:rsid w:val="00233C7B"/>
    <w:rsid w:val="002366AA"/>
    <w:rsid w:val="002366E8"/>
    <w:rsid w:val="00236BB2"/>
    <w:rsid w:val="002375FF"/>
    <w:rsid w:val="00237F6E"/>
    <w:rsid w:val="00240461"/>
    <w:rsid w:val="00241AFF"/>
    <w:rsid w:val="00241BD9"/>
    <w:rsid w:val="00241D11"/>
    <w:rsid w:val="00241EAF"/>
    <w:rsid w:val="002454D1"/>
    <w:rsid w:val="002455FA"/>
    <w:rsid w:val="00245FD7"/>
    <w:rsid w:val="00246367"/>
    <w:rsid w:val="0024737D"/>
    <w:rsid w:val="00247ACA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961"/>
    <w:rsid w:val="00263831"/>
    <w:rsid w:val="00264654"/>
    <w:rsid w:val="002647B4"/>
    <w:rsid w:val="002652A3"/>
    <w:rsid w:val="00265E08"/>
    <w:rsid w:val="00267686"/>
    <w:rsid w:val="002679B0"/>
    <w:rsid w:val="00267D7C"/>
    <w:rsid w:val="002712EB"/>
    <w:rsid w:val="00271610"/>
    <w:rsid w:val="002716FE"/>
    <w:rsid w:val="00272BEA"/>
    <w:rsid w:val="00272D3A"/>
    <w:rsid w:val="00273A04"/>
    <w:rsid w:val="00274215"/>
    <w:rsid w:val="00274BE7"/>
    <w:rsid w:val="00276549"/>
    <w:rsid w:val="0027730D"/>
    <w:rsid w:val="00277971"/>
    <w:rsid w:val="002779D8"/>
    <w:rsid w:val="00281343"/>
    <w:rsid w:val="002821EF"/>
    <w:rsid w:val="00282552"/>
    <w:rsid w:val="002838A4"/>
    <w:rsid w:val="00283BD7"/>
    <w:rsid w:val="00283F4B"/>
    <w:rsid w:val="00284C44"/>
    <w:rsid w:val="00285ABB"/>
    <w:rsid w:val="002863E8"/>
    <w:rsid w:val="00286AAF"/>
    <w:rsid w:val="00290776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0C2"/>
    <w:rsid w:val="002A2557"/>
    <w:rsid w:val="002A26D0"/>
    <w:rsid w:val="002A2DA9"/>
    <w:rsid w:val="002A3268"/>
    <w:rsid w:val="002A3ED7"/>
    <w:rsid w:val="002A432B"/>
    <w:rsid w:val="002A469A"/>
    <w:rsid w:val="002A4761"/>
    <w:rsid w:val="002A48EA"/>
    <w:rsid w:val="002A6F9D"/>
    <w:rsid w:val="002A7461"/>
    <w:rsid w:val="002A7FC0"/>
    <w:rsid w:val="002B0725"/>
    <w:rsid w:val="002B1049"/>
    <w:rsid w:val="002B221A"/>
    <w:rsid w:val="002B23D3"/>
    <w:rsid w:val="002B2C7F"/>
    <w:rsid w:val="002B30A4"/>
    <w:rsid w:val="002B3442"/>
    <w:rsid w:val="002B4674"/>
    <w:rsid w:val="002B49EC"/>
    <w:rsid w:val="002B4A09"/>
    <w:rsid w:val="002B4E3A"/>
    <w:rsid w:val="002B72AB"/>
    <w:rsid w:val="002B781B"/>
    <w:rsid w:val="002C0AEB"/>
    <w:rsid w:val="002C1419"/>
    <w:rsid w:val="002C183C"/>
    <w:rsid w:val="002C2848"/>
    <w:rsid w:val="002C44B6"/>
    <w:rsid w:val="002C68AD"/>
    <w:rsid w:val="002C6B23"/>
    <w:rsid w:val="002C6B8C"/>
    <w:rsid w:val="002C7997"/>
    <w:rsid w:val="002D0611"/>
    <w:rsid w:val="002D0D16"/>
    <w:rsid w:val="002D12BD"/>
    <w:rsid w:val="002D139D"/>
    <w:rsid w:val="002D188C"/>
    <w:rsid w:val="002D1A90"/>
    <w:rsid w:val="002D1CC0"/>
    <w:rsid w:val="002D24C6"/>
    <w:rsid w:val="002D2711"/>
    <w:rsid w:val="002D2BE9"/>
    <w:rsid w:val="002D2C53"/>
    <w:rsid w:val="002D3690"/>
    <w:rsid w:val="002D36CA"/>
    <w:rsid w:val="002D3FC3"/>
    <w:rsid w:val="002D48B9"/>
    <w:rsid w:val="002D4EEF"/>
    <w:rsid w:val="002D52A2"/>
    <w:rsid w:val="002D5FF7"/>
    <w:rsid w:val="002D6872"/>
    <w:rsid w:val="002D761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5E81"/>
    <w:rsid w:val="002E66A4"/>
    <w:rsid w:val="002E7F6F"/>
    <w:rsid w:val="002F168A"/>
    <w:rsid w:val="002F26D7"/>
    <w:rsid w:val="002F3335"/>
    <w:rsid w:val="002F33FF"/>
    <w:rsid w:val="002F4340"/>
    <w:rsid w:val="002F48B2"/>
    <w:rsid w:val="002F50BC"/>
    <w:rsid w:val="002F5934"/>
    <w:rsid w:val="002F5F0C"/>
    <w:rsid w:val="002F631A"/>
    <w:rsid w:val="002F646D"/>
    <w:rsid w:val="002F6C2D"/>
    <w:rsid w:val="002F7202"/>
    <w:rsid w:val="00300323"/>
    <w:rsid w:val="00300A64"/>
    <w:rsid w:val="00301077"/>
    <w:rsid w:val="00301911"/>
    <w:rsid w:val="003021B9"/>
    <w:rsid w:val="0030287B"/>
    <w:rsid w:val="003029B7"/>
    <w:rsid w:val="00303DFE"/>
    <w:rsid w:val="00303F28"/>
    <w:rsid w:val="003048F5"/>
    <w:rsid w:val="00305628"/>
    <w:rsid w:val="003056C8"/>
    <w:rsid w:val="003059FD"/>
    <w:rsid w:val="00306134"/>
    <w:rsid w:val="00306609"/>
    <w:rsid w:val="003068B1"/>
    <w:rsid w:val="00307AF6"/>
    <w:rsid w:val="003105EA"/>
    <w:rsid w:val="003107D7"/>
    <w:rsid w:val="00310BEF"/>
    <w:rsid w:val="003110F4"/>
    <w:rsid w:val="00311420"/>
    <w:rsid w:val="003128BE"/>
    <w:rsid w:val="00312D68"/>
    <w:rsid w:val="003133DF"/>
    <w:rsid w:val="00313C9C"/>
    <w:rsid w:val="0031472A"/>
    <w:rsid w:val="00314FB6"/>
    <w:rsid w:val="00315D00"/>
    <w:rsid w:val="0031713A"/>
    <w:rsid w:val="003204EB"/>
    <w:rsid w:val="003210CA"/>
    <w:rsid w:val="003211DD"/>
    <w:rsid w:val="003214EA"/>
    <w:rsid w:val="00322362"/>
    <w:rsid w:val="003228B9"/>
    <w:rsid w:val="00323F19"/>
    <w:rsid w:val="00325406"/>
    <w:rsid w:val="003263C2"/>
    <w:rsid w:val="00326424"/>
    <w:rsid w:val="0032661E"/>
    <w:rsid w:val="00326AD1"/>
    <w:rsid w:val="00331B62"/>
    <w:rsid w:val="003346C8"/>
    <w:rsid w:val="00334863"/>
    <w:rsid w:val="00334AB1"/>
    <w:rsid w:val="00336151"/>
    <w:rsid w:val="00336929"/>
    <w:rsid w:val="00337756"/>
    <w:rsid w:val="003401F4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943"/>
    <w:rsid w:val="00345B3D"/>
    <w:rsid w:val="003469D7"/>
    <w:rsid w:val="003470BE"/>
    <w:rsid w:val="0035090B"/>
    <w:rsid w:val="0035214E"/>
    <w:rsid w:val="00354CBA"/>
    <w:rsid w:val="003551F1"/>
    <w:rsid w:val="0035576D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C6A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52D"/>
    <w:rsid w:val="00382989"/>
    <w:rsid w:val="00382BE0"/>
    <w:rsid w:val="00382F6F"/>
    <w:rsid w:val="0038397D"/>
    <w:rsid w:val="00383C51"/>
    <w:rsid w:val="00383F18"/>
    <w:rsid w:val="003843C1"/>
    <w:rsid w:val="0038489F"/>
    <w:rsid w:val="003849A7"/>
    <w:rsid w:val="00384E23"/>
    <w:rsid w:val="00384EA0"/>
    <w:rsid w:val="00385082"/>
    <w:rsid w:val="00386A4D"/>
    <w:rsid w:val="00386C68"/>
    <w:rsid w:val="00390161"/>
    <w:rsid w:val="00390E68"/>
    <w:rsid w:val="0039112B"/>
    <w:rsid w:val="00391A24"/>
    <w:rsid w:val="00391B13"/>
    <w:rsid w:val="00391C88"/>
    <w:rsid w:val="00391E46"/>
    <w:rsid w:val="00392370"/>
    <w:rsid w:val="003931B2"/>
    <w:rsid w:val="00393CDA"/>
    <w:rsid w:val="00393E63"/>
    <w:rsid w:val="00394214"/>
    <w:rsid w:val="00394682"/>
    <w:rsid w:val="00394AE1"/>
    <w:rsid w:val="00395FD4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421"/>
    <w:rsid w:val="003A2822"/>
    <w:rsid w:val="003A3445"/>
    <w:rsid w:val="003A421D"/>
    <w:rsid w:val="003A4884"/>
    <w:rsid w:val="003A4AE4"/>
    <w:rsid w:val="003A51DB"/>
    <w:rsid w:val="003A6EE2"/>
    <w:rsid w:val="003A771E"/>
    <w:rsid w:val="003A78AE"/>
    <w:rsid w:val="003B0274"/>
    <w:rsid w:val="003B0752"/>
    <w:rsid w:val="003B0D95"/>
    <w:rsid w:val="003B1081"/>
    <w:rsid w:val="003B23EF"/>
    <w:rsid w:val="003B344D"/>
    <w:rsid w:val="003B46C1"/>
    <w:rsid w:val="003B49AE"/>
    <w:rsid w:val="003B5F1C"/>
    <w:rsid w:val="003B6D38"/>
    <w:rsid w:val="003B78CC"/>
    <w:rsid w:val="003C0DF6"/>
    <w:rsid w:val="003C16E2"/>
    <w:rsid w:val="003C1A7F"/>
    <w:rsid w:val="003C1ED3"/>
    <w:rsid w:val="003C259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0F4B"/>
    <w:rsid w:val="003D104B"/>
    <w:rsid w:val="003D20BC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084B"/>
    <w:rsid w:val="003E15B9"/>
    <w:rsid w:val="003E1A3A"/>
    <w:rsid w:val="003E3F5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26C"/>
    <w:rsid w:val="00400B01"/>
    <w:rsid w:val="004023B8"/>
    <w:rsid w:val="00402968"/>
    <w:rsid w:val="00403DF0"/>
    <w:rsid w:val="00404D88"/>
    <w:rsid w:val="00404FE9"/>
    <w:rsid w:val="0040559E"/>
    <w:rsid w:val="004058DF"/>
    <w:rsid w:val="00405F93"/>
    <w:rsid w:val="0040691A"/>
    <w:rsid w:val="00406C66"/>
    <w:rsid w:val="0041064C"/>
    <w:rsid w:val="00410F8A"/>
    <w:rsid w:val="00411238"/>
    <w:rsid w:val="00411D3B"/>
    <w:rsid w:val="004125E6"/>
    <w:rsid w:val="00412E46"/>
    <w:rsid w:val="00413BD0"/>
    <w:rsid w:val="00413CC1"/>
    <w:rsid w:val="00414E8C"/>
    <w:rsid w:val="00416017"/>
    <w:rsid w:val="00416326"/>
    <w:rsid w:val="00416F28"/>
    <w:rsid w:val="0042001B"/>
    <w:rsid w:val="004208CD"/>
    <w:rsid w:val="00421267"/>
    <w:rsid w:val="004215D2"/>
    <w:rsid w:val="00421C99"/>
    <w:rsid w:val="00421EBE"/>
    <w:rsid w:val="00422AE6"/>
    <w:rsid w:val="004237B8"/>
    <w:rsid w:val="00423BF0"/>
    <w:rsid w:val="00423CC4"/>
    <w:rsid w:val="00424D91"/>
    <w:rsid w:val="004257B1"/>
    <w:rsid w:val="004257CF"/>
    <w:rsid w:val="00425822"/>
    <w:rsid w:val="004259A3"/>
    <w:rsid w:val="00427050"/>
    <w:rsid w:val="00427961"/>
    <w:rsid w:val="00427C06"/>
    <w:rsid w:val="00427CFE"/>
    <w:rsid w:val="00430ECC"/>
    <w:rsid w:val="004319A5"/>
    <w:rsid w:val="00431A90"/>
    <w:rsid w:val="00431DC4"/>
    <w:rsid w:val="00431FDB"/>
    <w:rsid w:val="00432099"/>
    <w:rsid w:val="00432461"/>
    <w:rsid w:val="00433A8A"/>
    <w:rsid w:val="00433E42"/>
    <w:rsid w:val="004350C3"/>
    <w:rsid w:val="004357A0"/>
    <w:rsid w:val="00435EC1"/>
    <w:rsid w:val="00437DE4"/>
    <w:rsid w:val="00437F94"/>
    <w:rsid w:val="004410AD"/>
    <w:rsid w:val="004419D2"/>
    <w:rsid w:val="00442397"/>
    <w:rsid w:val="004442F6"/>
    <w:rsid w:val="00444319"/>
    <w:rsid w:val="004446E5"/>
    <w:rsid w:val="0044480A"/>
    <w:rsid w:val="00445EFB"/>
    <w:rsid w:val="00446AD6"/>
    <w:rsid w:val="0044762E"/>
    <w:rsid w:val="00447F16"/>
    <w:rsid w:val="00450CE7"/>
    <w:rsid w:val="0045159A"/>
    <w:rsid w:val="004529C2"/>
    <w:rsid w:val="00452BE9"/>
    <w:rsid w:val="00453C1B"/>
    <w:rsid w:val="00454B2F"/>
    <w:rsid w:val="0045513F"/>
    <w:rsid w:val="004551A9"/>
    <w:rsid w:val="0045655A"/>
    <w:rsid w:val="004568EB"/>
    <w:rsid w:val="004569B4"/>
    <w:rsid w:val="00456B14"/>
    <w:rsid w:val="00457B3D"/>
    <w:rsid w:val="004603BD"/>
    <w:rsid w:val="00460563"/>
    <w:rsid w:val="004608F0"/>
    <w:rsid w:val="00461377"/>
    <w:rsid w:val="0046292D"/>
    <w:rsid w:val="004642C2"/>
    <w:rsid w:val="004644B5"/>
    <w:rsid w:val="00464D1C"/>
    <w:rsid w:val="004651FE"/>
    <w:rsid w:val="00466090"/>
    <w:rsid w:val="00466890"/>
    <w:rsid w:val="00466CA3"/>
    <w:rsid w:val="00466D1B"/>
    <w:rsid w:val="004702AE"/>
    <w:rsid w:val="004702E1"/>
    <w:rsid w:val="00470624"/>
    <w:rsid w:val="0047076D"/>
    <w:rsid w:val="004710A3"/>
    <w:rsid w:val="004725A0"/>
    <w:rsid w:val="00473ED8"/>
    <w:rsid w:val="004740F1"/>
    <w:rsid w:val="00474157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743"/>
    <w:rsid w:val="00481F64"/>
    <w:rsid w:val="00482594"/>
    <w:rsid w:val="00482712"/>
    <w:rsid w:val="0048337E"/>
    <w:rsid w:val="0048391D"/>
    <w:rsid w:val="00483F2B"/>
    <w:rsid w:val="00484375"/>
    <w:rsid w:val="004843E4"/>
    <w:rsid w:val="00484A83"/>
    <w:rsid w:val="00485170"/>
    <w:rsid w:val="0048551D"/>
    <w:rsid w:val="00485C5A"/>
    <w:rsid w:val="00486AFD"/>
    <w:rsid w:val="00486C6F"/>
    <w:rsid w:val="004875BD"/>
    <w:rsid w:val="00487725"/>
    <w:rsid w:val="004905EF"/>
    <w:rsid w:val="00490706"/>
    <w:rsid w:val="00490FA2"/>
    <w:rsid w:val="0049184F"/>
    <w:rsid w:val="00491995"/>
    <w:rsid w:val="00492A2A"/>
    <w:rsid w:val="00493602"/>
    <w:rsid w:val="004940F8"/>
    <w:rsid w:val="004A046B"/>
    <w:rsid w:val="004A0477"/>
    <w:rsid w:val="004A088E"/>
    <w:rsid w:val="004A1C3F"/>
    <w:rsid w:val="004A3968"/>
    <w:rsid w:val="004A3C83"/>
    <w:rsid w:val="004A4432"/>
    <w:rsid w:val="004A4B5C"/>
    <w:rsid w:val="004A6A91"/>
    <w:rsid w:val="004A6D06"/>
    <w:rsid w:val="004B032C"/>
    <w:rsid w:val="004B12F9"/>
    <w:rsid w:val="004B136A"/>
    <w:rsid w:val="004B16EC"/>
    <w:rsid w:val="004B5CCF"/>
    <w:rsid w:val="004B65E9"/>
    <w:rsid w:val="004B6ED7"/>
    <w:rsid w:val="004B7219"/>
    <w:rsid w:val="004B7489"/>
    <w:rsid w:val="004B74EA"/>
    <w:rsid w:val="004B7519"/>
    <w:rsid w:val="004B7D4A"/>
    <w:rsid w:val="004C05FF"/>
    <w:rsid w:val="004C0D5F"/>
    <w:rsid w:val="004C162C"/>
    <w:rsid w:val="004C2308"/>
    <w:rsid w:val="004C2ADA"/>
    <w:rsid w:val="004C32FC"/>
    <w:rsid w:val="004C3C60"/>
    <w:rsid w:val="004C3DE6"/>
    <w:rsid w:val="004C3F89"/>
    <w:rsid w:val="004C5096"/>
    <w:rsid w:val="004C5A0F"/>
    <w:rsid w:val="004C5B59"/>
    <w:rsid w:val="004C6C4F"/>
    <w:rsid w:val="004C7C93"/>
    <w:rsid w:val="004C7EB7"/>
    <w:rsid w:val="004D0759"/>
    <w:rsid w:val="004D2727"/>
    <w:rsid w:val="004D2A3B"/>
    <w:rsid w:val="004D3037"/>
    <w:rsid w:val="004D3886"/>
    <w:rsid w:val="004D4C09"/>
    <w:rsid w:val="004D5506"/>
    <w:rsid w:val="004D5A6E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BB5"/>
    <w:rsid w:val="004E5C9A"/>
    <w:rsid w:val="004E5ECE"/>
    <w:rsid w:val="004E5FCA"/>
    <w:rsid w:val="004E623A"/>
    <w:rsid w:val="004E63AC"/>
    <w:rsid w:val="004E6542"/>
    <w:rsid w:val="004F03F3"/>
    <w:rsid w:val="004F0BDF"/>
    <w:rsid w:val="004F0EE5"/>
    <w:rsid w:val="004F0FC0"/>
    <w:rsid w:val="004F1956"/>
    <w:rsid w:val="004F21E9"/>
    <w:rsid w:val="004F3027"/>
    <w:rsid w:val="004F344F"/>
    <w:rsid w:val="004F4013"/>
    <w:rsid w:val="004F5815"/>
    <w:rsid w:val="004F6312"/>
    <w:rsid w:val="004F68DB"/>
    <w:rsid w:val="004F6E0A"/>
    <w:rsid w:val="004F738D"/>
    <w:rsid w:val="004F7CB7"/>
    <w:rsid w:val="0050087A"/>
    <w:rsid w:val="00500DC6"/>
    <w:rsid w:val="00501CC8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0F1F"/>
    <w:rsid w:val="00511A7F"/>
    <w:rsid w:val="00511E6B"/>
    <w:rsid w:val="00512179"/>
    <w:rsid w:val="005139A0"/>
    <w:rsid w:val="00513D98"/>
    <w:rsid w:val="00515683"/>
    <w:rsid w:val="005173BA"/>
    <w:rsid w:val="005178EF"/>
    <w:rsid w:val="0052045C"/>
    <w:rsid w:val="00520BAA"/>
    <w:rsid w:val="00521962"/>
    <w:rsid w:val="00521BF8"/>
    <w:rsid w:val="005227DD"/>
    <w:rsid w:val="005231D2"/>
    <w:rsid w:val="00523582"/>
    <w:rsid w:val="00524021"/>
    <w:rsid w:val="0052443B"/>
    <w:rsid w:val="00527A8C"/>
    <w:rsid w:val="00527C3C"/>
    <w:rsid w:val="00530A66"/>
    <w:rsid w:val="00530E40"/>
    <w:rsid w:val="00531B17"/>
    <w:rsid w:val="005329AA"/>
    <w:rsid w:val="00532EDE"/>
    <w:rsid w:val="00533A72"/>
    <w:rsid w:val="00533BC7"/>
    <w:rsid w:val="00533C40"/>
    <w:rsid w:val="0053564F"/>
    <w:rsid w:val="00536294"/>
    <w:rsid w:val="00536C0C"/>
    <w:rsid w:val="00537538"/>
    <w:rsid w:val="0053777E"/>
    <w:rsid w:val="005378ED"/>
    <w:rsid w:val="00540E77"/>
    <w:rsid w:val="00541620"/>
    <w:rsid w:val="00543DAB"/>
    <w:rsid w:val="00543F8F"/>
    <w:rsid w:val="00543F91"/>
    <w:rsid w:val="0054420A"/>
    <w:rsid w:val="005447DD"/>
    <w:rsid w:val="00544E52"/>
    <w:rsid w:val="00545AAD"/>
    <w:rsid w:val="00545D9B"/>
    <w:rsid w:val="00546531"/>
    <w:rsid w:val="0054771F"/>
    <w:rsid w:val="00547D4C"/>
    <w:rsid w:val="00550A5E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669"/>
    <w:rsid w:val="0056077A"/>
    <w:rsid w:val="00560A22"/>
    <w:rsid w:val="00560A7C"/>
    <w:rsid w:val="00560ACF"/>
    <w:rsid w:val="00562050"/>
    <w:rsid w:val="0056427F"/>
    <w:rsid w:val="005648E4"/>
    <w:rsid w:val="005678DF"/>
    <w:rsid w:val="0057099E"/>
    <w:rsid w:val="00570CB6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76F51"/>
    <w:rsid w:val="00580E0E"/>
    <w:rsid w:val="005814A7"/>
    <w:rsid w:val="005814D9"/>
    <w:rsid w:val="005819D3"/>
    <w:rsid w:val="00581C33"/>
    <w:rsid w:val="00582283"/>
    <w:rsid w:val="00582838"/>
    <w:rsid w:val="00583FC5"/>
    <w:rsid w:val="00584041"/>
    <w:rsid w:val="00584669"/>
    <w:rsid w:val="00585735"/>
    <w:rsid w:val="0058685D"/>
    <w:rsid w:val="00586D9A"/>
    <w:rsid w:val="00590075"/>
    <w:rsid w:val="0059013E"/>
    <w:rsid w:val="0059079E"/>
    <w:rsid w:val="00591473"/>
    <w:rsid w:val="00591D61"/>
    <w:rsid w:val="005920FD"/>
    <w:rsid w:val="00592DED"/>
    <w:rsid w:val="005934E3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2412"/>
    <w:rsid w:val="005A377A"/>
    <w:rsid w:val="005A3C61"/>
    <w:rsid w:val="005A3DC3"/>
    <w:rsid w:val="005A48FF"/>
    <w:rsid w:val="005A57F2"/>
    <w:rsid w:val="005A68A7"/>
    <w:rsid w:val="005A6F88"/>
    <w:rsid w:val="005A70D0"/>
    <w:rsid w:val="005B0EF6"/>
    <w:rsid w:val="005B1264"/>
    <w:rsid w:val="005B164C"/>
    <w:rsid w:val="005B1BCC"/>
    <w:rsid w:val="005B1C82"/>
    <w:rsid w:val="005B29A9"/>
    <w:rsid w:val="005B3C30"/>
    <w:rsid w:val="005B462A"/>
    <w:rsid w:val="005B55CA"/>
    <w:rsid w:val="005B61F4"/>
    <w:rsid w:val="005B67E0"/>
    <w:rsid w:val="005B7D42"/>
    <w:rsid w:val="005C0964"/>
    <w:rsid w:val="005C0B59"/>
    <w:rsid w:val="005C19E7"/>
    <w:rsid w:val="005C1B8B"/>
    <w:rsid w:val="005C3061"/>
    <w:rsid w:val="005C3364"/>
    <w:rsid w:val="005C3731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0BC"/>
    <w:rsid w:val="005D336D"/>
    <w:rsid w:val="005D3959"/>
    <w:rsid w:val="005D43BC"/>
    <w:rsid w:val="005D4891"/>
    <w:rsid w:val="005D4DDB"/>
    <w:rsid w:val="005D577E"/>
    <w:rsid w:val="005D592A"/>
    <w:rsid w:val="005D5FFD"/>
    <w:rsid w:val="005D637D"/>
    <w:rsid w:val="005D789A"/>
    <w:rsid w:val="005E0790"/>
    <w:rsid w:val="005E1253"/>
    <w:rsid w:val="005E1A84"/>
    <w:rsid w:val="005E2192"/>
    <w:rsid w:val="005E3632"/>
    <w:rsid w:val="005E47FC"/>
    <w:rsid w:val="005E4967"/>
    <w:rsid w:val="005E64D7"/>
    <w:rsid w:val="005E692E"/>
    <w:rsid w:val="005E6C44"/>
    <w:rsid w:val="005E6C7F"/>
    <w:rsid w:val="005E6D8A"/>
    <w:rsid w:val="005E6E52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A1C"/>
    <w:rsid w:val="005F4E16"/>
    <w:rsid w:val="005F516B"/>
    <w:rsid w:val="005F5BED"/>
    <w:rsid w:val="005F67B4"/>
    <w:rsid w:val="005F6F78"/>
    <w:rsid w:val="005F6FCC"/>
    <w:rsid w:val="00602E1B"/>
    <w:rsid w:val="0060318E"/>
    <w:rsid w:val="0060379C"/>
    <w:rsid w:val="00603BEB"/>
    <w:rsid w:val="00605DA1"/>
    <w:rsid w:val="00607A46"/>
    <w:rsid w:val="00607D05"/>
    <w:rsid w:val="006102F7"/>
    <w:rsid w:val="0061242B"/>
    <w:rsid w:val="00614B46"/>
    <w:rsid w:val="006153DC"/>
    <w:rsid w:val="00615A22"/>
    <w:rsid w:val="006167C0"/>
    <w:rsid w:val="0061704F"/>
    <w:rsid w:val="00617467"/>
    <w:rsid w:val="0062033C"/>
    <w:rsid w:val="00621269"/>
    <w:rsid w:val="00622703"/>
    <w:rsid w:val="006238A4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0EA"/>
    <w:rsid w:val="00631737"/>
    <w:rsid w:val="00631B61"/>
    <w:rsid w:val="00631E3B"/>
    <w:rsid w:val="00632718"/>
    <w:rsid w:val="006330CF"/>
    <w:rsid w:val="00633D73"/>
    <w:rsid w:val="006352C5"/>
    <w:rsid w:val="0063558B"/>
    <w:rsid w:val="00636AB6"/>
    <w:rsid w:val="0063760A"/>
    <w:rsid w:val="006379F1"/>
    <w:rsid w:val="006405AF"/>
    <w:rsid w:val="00640E0E"/>
    <w:rsid w:val="0064132A"/>
    <w:rsid w:val="00641A7B"/>
    <w:rsid w:val="00642379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5B84"/>
    <w:rsid w:val="00655B9C"/>
    <w:rsid w:val="0065690E"/>
    <w:rsid w:val="00656CCD"/>
    <w:rsid w:val="00656FDD"/>
    <w:rsid w:val="00657622"/>
    <w:rsid w:val="00661873"/>
    <w:rsid w:val="00661A82"/>
    <w:rsid w:val="0066356C"/>
    <w:rsid w:val="006643B3"/>
    <w:rsid w:val="00666B38"/>
    <w:rsid w:val="00667C80"/>
    <w:rsid w:val="006702A4"/>
    <w:rsid w:val="00670597"/>
    <w:rsid w:val="00670C33"/>
    <w:rsid w:val="00670DBA"/>
    <w:rsid w:val="00673139"/>
    <w:rsid w:val="00673877"/>
    <w:rsid w:val="006744B6"/>
    <w:rsid w:val="006758E3"/>
    <w:rsid w:val="00676B06"/>
    <w:rsid w:val="00676DD6"/>
    <w:rsid w:val="00676E74"/>
    <w:rsid w:val="00677C42"/>
    <w:rsid w:val="006803A0"/>
    <w:rsid w:val="00680482"/>
    <w:rsid w:val="00680C3C"/>
    <w:rsid w:val="00680DD0"/>
    <w:rsid w:val="00680DF7"/>
    <w:rsid w:val="00680EC5"/>
    <w:rsid w:val="00680F1A"/>
    <w:rsid w:val="0068153E"/>
    <w:rsid w:val="006815C1"/>
    <w:rsid w:val="006825F6"/>
    <w:rsid w:val="00682BA8"/>
    <w:rsid w:val="00682FCE"/>
    <w:rsid w:val="006831DE"/>
    <w:rsid w:val="006832B8"/>
    <w:rsid w:val="006839AB"/>
    <w:rsid w:val="00684250"/>
    <w:rsid w:val="0068463F"/>
    <w:rsid w:val="0068691A"/>
    <w:rsid w:val="006869F7"/>
    <w:rsid w:val="00687F39"/>
    <w:rsid w:val="0069000F"/>
    <w:rsid w:val="00690892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97F81"/>
    <w:rsid w:val="006A0A27"/>
    <w:rsid w:val="006A19C1"/>
    <w:rsid w:val="006A1CE1"/>
    <w:rsid w:val="006A2A59"/>
    <w:rsid w:val="006A2B5E"/>
    <w:rsid w:val="006A2DEA"/>
    <w:rsid w:val="006A2ED5"/>
    <w:rsid w:val="006A2F4F"/>
    <w:rsid w:val="006A2FE0"/>
    <w:rsid w:val="006A36B7"/>
    <w:rsid w:val="006A37A5"/>
    <w:rsid w:val="006A3D59"/>
    <w:rsid w:val="006A4793"/>
    <w:rsid w:val="006A4BFB"/>
    <w:rsid w:val="006A4CD2"/>
    <w:rsid w:val="006A5179"/>
    <w:rsid w:val="006A5C5C"/>
    <w:rsid w:val="006A5E3B"/>
    <w:rsid w:val="006A6733"/>
    <w:rsid w:val="006A6CE5"/>
    <w:rsid w:val="006B0186"/>
    <w:rsid w:val="006B03B7"/>
    <w:rsid w:val="006B0437"/>
    <w:rsid w:val="006B0896"/>
    <w:rsid w:val="006B0D7E"/>
    <w:rsid w:val="006B10FD"/>
    <w:rsid w:val="006B124D"/>
    <w:rsid w:val="006B1A55"/>
    <w:rsid w:val="006B1F35"/>
    <w:rsid w:val="006B3447"/>
    <w:rsid w:val="006B3852"/>
    <w:rsid w:val="006B3CFA"/>
    <w:rsid w:val="006B44DD"/>
    <w:rsid w:val="006B49EF"/>
    <w:rsid w:val="006B747C"/>
    <w:rsid w:val="006B79AE"/>
    <w:rsid w:val="006C38BC"/>
    <w:rsid w:val="006C43BD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6D63"/>
    <w:rsid w:val="006C77BD"/>
    <w:rsid w:val="006C7B77"/>
    <w:rsid w:val="006C7B9A"/>
    <w:rsid w:val="006D035E"/>
    <w:rsid w:val="006D04A5"/>
    <w:rsid w:val="006D0CEB"/>
    <w:rsid w:val="006D1EDE"/>
    <w:rsid w:val="006D21FD"/>
    <w:rsid w:val="006D2A29"/>
    <w:rsid w:val="006D31D7"/>
    <w:rsid w:val="006D3841"/>
    <w:rsid w:val="006D4083"/>
    <w:rsid w:val="006D5107"/>
    <w:rsid w:val="006D5557"/>
    <w:rsid w:val="006D6152"/>
    <w:rsid w:val="006D6C60"/>
    <w:rsid w:val="006D6EAD"/>
    <w:rsid w:val="006D7808"/>
    <w:rsid w:val="006E0581"/>
    <w:rsid w:val="006E0C72"/>
    <w:rsid w:val="006E0D5F"/>
    <w:rsid w:val="006E1065"/>
    <w:rsid w:val="006E1667"/>
    <w:rsid w:val="006E19AF"/>
    <w:rsid w:val="006E1BA6"/>
    <w:rsid w:val="006E200A"/>
    <w:rsid w:val="006E297E"/>
    <w:rsid w:val="006E3029"/>
    <w:rsid w:val="006E3375"/>
    <w:rsid w:val="006E3555"/>
    <w:rsid w:val="006E391F"/>
    <w:rsid w:val="006E3C84"/>
    <w:rsid w:val="006E4128"/>
    <w:rsid w:val="006E4F2E"/>
    <w:rsid w:val="006E600A"/>
    <w:rsid w:val="006E6AEC"/>
    <w:rsid w:val="006E7070"/>
    <w:rsid w:val="006F0789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1E1B"/>
    <w:rsid w:val="00702D60"/>
    <w:rsid w:val="00703277"/>
    <w:rsid w:val="00703A74"/>
    <w:rsid w:val="00703FD6"/>
    <w:rsid w:val="007049E7"/>
    <w:rsid w:val="00705976"/>
    <w:rsid w:val="00706939"/>
    <w:rsid w:val="007077C6"/>
    <w:rsid w:val="007077E7"/>
    <w:rsid w:val="007078DF"/>
    <w:rsid w:val="00707E60"/>
    <w:rsid w:val="00707F2A"/>
    <w:rsid w:val="00707FC7"/>
    <w:rsid w:val="007109D7"/>
    <w:rsid w:val="00711F40"/>
    <w:rsid w:val="00713BD2"/>
    <w:rsid w:val="00713E25"/>
    <w:rsid w:val="00714048"/>
    <w:rsid w:val="0071464A"/>
    <w:rsid w:val="00714CDF"/>
    <w:rsid w:val="00714D72"/>
    <w:rsid w:val="00715ADF"/>
    <w:rsid w:val="00716600"/>
    <w:rsid w:val="00716846"/>
    <w:rsid w:val="00716952"/>
    <w:rsid w:val="0071781D"/>
    <w:rsid w:val="00720896"/>
    <w:rsid w:val="00720920"/>
    <w:rsid w:val="00721F97"/>
    <w:rsid w:val="00723203"/>
    <w:rsid w:val="007238CE"/>
    <w:rsid w:val="00723957"/>
    <w:rsid w:val="007239D3"/>
    <w:rsid w:val="00723B39"/>
    <w:rsid w:val="00723DFD"/>
    <w:rsid w:val="00724514"/>
    <w:rsid w:val="00724977"/>
    <w:rsid w:val="00724E89"/>
    <w:rsid w:val="00725B56"/>
    <w:rsid w:val="00726B57"/>
    <w:rsid w:val="007271C4"/>
    <w:rsid w:val="00727965"/>
    <w:rsid w:val="00727E56"/>
    <w:rsid w:val="00730346"/>
    <w:rsid w:val="00730678"/>
    <w:rsid w:val="00730EBE"/>
    <w:rsid w:val="00732119"/>
    <w:rsid w:val="00732439"/>
    <w:rsid w:val="007328D1"/>
    <w:rsid w:val="00732DCF"/>
    <w:rsid w:val="0073462F"/>
    <w:rsid w:val="007346EE"/>
    <w:rsid w:val="00735A69"/>
    <w:rsid w:val="00736F17"/>
    <w:rsid w:val="007375B8"/>
    <w:rsid w:val="00737A0A"/>
    <w:rsid w:val="00737B7C"/>
    <w:rsid w:val="007402AF"/>
    <w:rsid w:val="007416CE"/>
    <w:rsid w:val="00741D86"/>
    <w:rsid w:val="00742857"/>
    <w:rsid w:val="00743217"/>
    <w:rsid w:val="00743977"/>
    <w:rsid w:val="00743B2D"/>
    <w:rsid w:val="007448C2"/>
    <w:rsid w:val="00744EDE"/>
    <w:rsid w:val="007451C1"/>
    <w:rsid w:val="00745681"/>
    <w:rsid w:val="00745B39"/>
    <w:rsid w:val="00746A58"/>
    <w:rsid w:val="0074766F"/>
    <w:rsid w:val="007478E4"/>
    <w:rsid w:val="00750DA4"/>
    <w:rsid w:val="00752BFD"/>
    <w:rsid w:val="00752EA8"/>
    <w:rsid w:val="00753506"/>
    <w:rsid w:val="0075357F"/>
    <w:rsid w:val="00753EA2"/>
    <w:rsid w:val="007544D0"/>
    <w:rsid w:val="007547AB"/>
    <w:rsid w:val="0075506D"/>
    <w:rsid w:val="00756F0B"/>
    <w:rsid w:val="007574C0"/>
    <w:rsid w:val="00760AE5"/>
    <w:rsid w:val="00760E4A"/>
    <w:rsid w:val="00760F2B"/>
    <w:rsid w:val="00761B3E"/>
    <w:rsid w:val="00762234"/>
    <w:rsid w:val="00762894"/>
    <w:rsid w:val="00762CF0"/>
    <w:rsid w:val="00763E67"/>
    <w:rsid w:val="0076436D"/>
    <w:rsid w:val="00764667"/>
    <w:rsid w:val="00770417"/>
    <w:rsid w:val="007707D7"/>
    <w:rsid w:val="00770C0F"/>
    <w:rsid w:val="007736EE"/>
    <w:rsid w:val="0077437A"/>
    <w:rsid w:val="00774937"/>
    <w:rsid w:val="007758CA"/>
    <w:rsid w:val="00776BF5"/>
    <w:rsid w:val="00776FB8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4C56"/>
    <w:rsid w:val="00785266"/>
    <w:rsid w:val="00785410"/>
    <w:rsid w:val="00785AA5"/>
    <w:rsid w:val="0078604B"/>
    <w:rsid w:val="007865F3"/>
    <w:rsid w:val="00786734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0CA"/>
    <w:rsid w:val="00796640"/>
    <w:rsid w:val="00796CA3"/>
    <w:rsid w:val="00797EFD"/>
    <w:rsid w:val="007A0206"/>
    <w:rsid w:val="007A0538"/>
    <w:rsid w:val="007A0EB0"/>
    <w:rsid w:val="007A2472"/>
    <w:rsid w:val="007A259D"/>
    <w:rsid w:val="007A2DA2"/>
    <w:rsid w:val="007A34CB"/>
    <w:rsid w:val="007A38DD"/>
    <w:rsid w:val="007A3C39"/>
    <w:rsid w:val="007A442E"/>
    <w:rsid w:val="007A4AB8"/>
    <w:rsid w:val="007A5617"/>
    <w:rsid w:val="007A69D5"/>
    <w:rsid w:val="007A6CB9"/>
    <w:rsid w:val="007B0A25"/>
    <w:rsid w:val="007B1093"/>
    <w:rsid w:val="007B1978"/>
    <w:rsid w:val="007B1ADE"/>
    <w:rsid w:val="007B1B6B"/>
    <w:rsid w:val="007B345E"/>
    <w:rsid w:val="007B3621"/>
    <w:rsid w:val="007B36C1"/>
    <w:rsid w:val="007B36C3"/>
    <w:rsid w:val="007B3CE2"/>
    <w:rsid w:val="007B461E"/>
    <w:rsid w:val="007B6B34"/>
    <w:rsid w:val="007B790C"/>
    <w:rsid w:val="007B7A0B"/>
    <w:rsid w:val="007C05EA"/>
    <w:rsid w:val="007C08C1"/>
    <w:rsid w:val="007C096E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06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24A0"/>
    <w:rsid w:val="007E3335"/>
    <w:rsid w:val="007E3689"/>
    <w:rsid w:val="007E514D"/>
    <w:rsid w:val="007E5CA4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6E7F"/>
    <w:rsid w:val="007F7156"/>
    <w:rsid w:val="007F7338"/>
    <w:rsid w:val="00801B21"/>
    <w:rsid w:val="0080288B"/>
    <w:rsid w:val="00802F90"/>
    <w:rsid w:val="0080347E"/>
    <w:rsid w:val="00803801"/>
    <w:rsid w:val="008039C7"/>
    <w:rsid w:val="00805CD7"/>
    <w:rsid w:val="00806726"/>
    <w:rsid w:val="008068E6"/>
    <w:rsid w:val="008077C3"/>
    <w:rsid w:val="00807E35"/>
    <w:rsid w:val="00810A92"/>
    <w:rsid w:val="00810F3B"/>
    <w:rsid w:val="00810FE5"/>
    <w:rsid w:val="00811192"/>
    <w:rsid w:val="0081234C"/>
    <w:rsid w:val="00812576"/>
    <w:rsid w:val="00813628"/>
    <w:rsid w:val="00813806"/>
    <w:rsid w:val="00813A9B"/>
    <w:rsid w:val="00813F25"/>
    <w:rsid w:val="00814BE9"/>
    <w:rsid w:val="00815360"/>
    <w:rsid w:val="00815977"/>
    <w:rsid w:val="0081604F"/>
    <w:rsid w:val="008160C9"/>
    <w:rsid w:val="00817AA5"/>
    <w:rsid w:val="00820FBF"/>
    <w:rsid w:val="008225C0"/>
    <w:rsid w:val="0082297F"/>
    <w:rsid w:val="00822D87"/>
    <w:rsid w:val="00822E12"/>
    <w:rsid w:val="00823645"/>
    <w:rsid w:val="00823E75"/>
    <w:rsid w:val="00826A5E"/>
    <w:rsid w:val="0082757E"/>
    <w:rsid w:val="00827C50"/>
    <w:rsid w:val="00827E43"/>
    <w:rsid w:val="0083033C"/>
    <w:rsid w:val="0083122B"/>
    <w:rsid w:val="0083286F"/>
    <w:rsid w:val="0083317A"/>
    <w:rsid w:val="00833640"/>
    <w:rsid w:val="00834B95"/>
    <w:rsid w:val="00835464"/>
    <w:rsid w:val="00835D5A"/>
    <w:rsid w:val="008360E8"/>
    <w:rsid w:val="008372B8"/>
    <w:rsid w:val="00840224"/>
    <w:rsid w:val="008402C1"/>
    <w:rsid w:val="00840BCE"/>
    <w:rsid w:val="00840FC5"/>
    <w:rsid w:val="008417F9"/>
    <w:rsid w:val="008425B6"/>
    <w:rsid w:val="00843167"/>
    <w:rsid w:val="0084521D"/>
    <w:rsid w:val="00845488"/>
    <w:rsid w:val="00845DC1"/>
    <w:rsid w:val="00846A64"/>
    <w:rsid w:val="00846E9B"/>
    <w:rsid w:val="00846F41"/>
    <w:rsid w:val="00846FF6"/>
    <w:rsid w:val="00850420"/>
    <w:rsid w:val="00851156"/>
    <w:rsid w:val="00851231"/>
    <w:rsid w:val="00851945"/>
    <w:rsid w:val="00851ABF"/>
    <w:rsid w:val="00851BF8"/>
    <w:rsid w:val="008543C9"/>
    <w:rsid w:val="00855D18"/>
    <w:rsid w:val="008570AB"/>
    <w:rsid w:val="00857BD9"/>
    <w:rsid w:val="00857C28"/>
    <w:rsid w:val="00860116"/>
    <w:rsid w:val="008608B7"/>
    <w:rsid w:val="00860F2A"/>
    <w:rsid w:val="008613FB"/>
    <w:rsid w:val="00862973"/>
    <w:rsid w:val="00863377"/>
    <w:rsid w:val="00863BD0"/>
    <w:rsid w:val="00865324"/>
    <w:rsid w:val="008662AD"/>
    <w:rsid w:val="00866449"/>
    <w:rsid w:val="00866609"/>
    <w:rsid w:val="0086680A"/>
    <w:rsid w:val="00867C79"/>
    <w:rsid w:val="00867FF3"/>
    <w:rsid w:val="00870226"/>
    <w:rsid w:val="0087050D"/>
    <w:rsid w:val="00870757"/>
    <w:rsid w:val="008718AF"/>
    <w:rsid w:val="00872243"/>
    <w:rsid w:val="00872546"/>
    <w:rsid w:val="008728E3"/>
    <w:rsid w:val="00873888"/>
    <w:rsid w:val="00874537"/>
    <w:rsid w:val="00874E32"/>
    <w:rsid w:val="008752CF"/>
    <w:rsid w:val="00875440"/>
    <w:rsid w:val="0087639D"/>
    <w:rsid w:val="00876902"/>
    <w:rsid w:val="00876FDB"/>
    <w:rsid w:val="00877067"/>
    <w:rsid w:val="008774BF"/>
    <w:rsid w:val="00880A81"/>
    <w:rsid w:val="0088152C"/>
    <w:rsid w:val="008815FA"/>
    <w:rsid w:val="0088225E"/>
    <w:rsid w:val="00882386"/>
    <w:rsid w:val="008850A3"/>
    <w:rsid w:val="00885346"/>
    <w:rsid w:val="00886CA3"/>
    <w:rsid w:val="00887832"/>
    <w:rsid w:val="00890BA0"/>
    <w:rsid w:val="008913FE"/>
    <w:rsid w:val="00891BAD"/>
    <w:rsid w:val="00892395"/>
    <w:rsid w:val="008927E9"/>
    <w:rsid w:val="00892C7A"/>
    <w:rsid w:val="00893306"/>
    <w:rsid w:val="00893322"/>
    <w:rsid w:val="00893582"/>
    <w:rsid w:val="00893BA3"/>
    <w:rsid w:val="00894151"/>
    <w:rsid w:val="00895523"/>
    <w:rsid w:val="00895F3D"/>
    <w:rsid w:val="0089659C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A15"/>
    <w:rsid w:val="008A4DC5"/>
    <w:rsid w:val="008A55D7"/>
    <w:rsid w:val="008A6461"/>
    <w:rsid w:val="008A73C4"/>
    <w:rsid w:val="008A7BAF"/>
    <w:rsid w:val="008A7DF0"/>
    <w:rsid w:val="008B020E"/>
    <w:rsid w:val="008B063F"/>
    <w:rsid w:val="008B1A6C"/>
    <w:rsid w:val="008B2CB6"/>
    <w:rsid w:val="008B336B"/>
    <w:rsid w:val="008B3681"/>
    <w:rsid w:val="008B3C25"/>
    <w:rsid w:val="008B4668"/>
    <w:rsid w:val="008B495B"/>
    <w:rsid w:val="008B4C42"/>
    <w:rsid w:val="008B53B0"/>
    <w:rsid w:val="008B5B85"/>
    <w:rsid w:val="008B5E4F"/>
    <w:rsid w:val="008B6E6D"/>
    <w:rsid w:val="008B732F"/>
    <w:rsid w:val="008B7A92"/>
    <w:rsid w:val="008C0517"/>
    <w:rsid w:val="008C12EC"/>
    <w:rsid w:val="008C1D25"/>
    <w:rsid w:val="008C2C9F"/>
    <w:rsid w:val="008C5985"/>
    <w:rsid w:val="008C6B8D"/>
    <w:rsid w:val="008C7110"/>
    <w:rsid w:val="008C7CE6"/>
    <w:rsid w:val="008D058E"/>
    <w:rsid w:val="008D064E"/>
    <w:rsid w:val="008D0682"/>
    <w:rsid w:val="008D0AE9"/>
    <w:rsid w:val="008D1AB5"/>
    <w:rsid w:val="008D1F01"/>
    <w:rsid w:val="008D26D4"/>
    <w:rsid w:val="008D3A6F"/>
    <w:rsid w:val="008D524B"/>
    <w:rsid w:val="008D53CA"/>
    <w:rsid w:val="008D5B93"/>
    <w:rsid w:val="008D741C"/>
    <w:rsid w:val="008D79EE"/>
    <w:rsid w:val="008D7F0A"/>
    <w:rsid w:val="008E0A88"/>
    <w:rsid w:val="008E2B4A"/>
    <w:rsid w:val="008E3772"/>
    <w:rsid w:val="008E3FEE"/>
    <w:rsid w:val="008E4C67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099B"/>
    <w:rsid w:val="008F0AD2"/>
    <w:rsid w:val="008F172B"/>
    <w:rsid w:val="008F18CD"/>
    <w:rsid w:val="008F2EE4"/>
    <w:rsid w:val="008F443D"/>
    <w:rsid w:val="008F4E72"/>
    <w:rsid w:val="008F66F9"/>
    <w:rsid w:val="008F6999"/>
    <w:rsid w:val="008F7DEC"/>
    <w:rsid w:val="008F7E7A"/>
    <w:rsid w:val="00900179"/>
    <w:rsid w:val="00901555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07876"/>
    <w:rsid w:val="00910274"/>
    <w:rsid w:val="0091048E"/>
    <w:rsid w:val="00910D39"/>
    <w:rsid w:val="00912012"/>
    <w:rsid w:val="00912046"/>
    <w:rsid w:val="00912C17"/>
    <w:rsid w:val="009148CA"/>
    <w:rsid w:val="00914932"/>
    <w:rsid w:val="00914AA1"/>
    <w:rsid w:val="0091556C"/>
    <w:rsid w:val="009163B0"/>
    <w:rsid w:val="00916A7D"/>
    <w:rsid w:val="0092031E"/>
    <w:rsid w:val="00920C1C"/>
    <w:rsid w:val="0092219A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5F87"/>
    <w:rsid w:val="00926294"/>
    <w:rsid w:val="00927651"/>
    <w:rsid w:val="009300D1"/>
    <w:rsid w:val="009309D9"/>
    <w:rsid w:val="009319EB"/>
    <w:rsid w:val="00931FFB"/>
    <w:rsid w:val="009325CB"/>
    <w:rsid w:val="0093269D"/>
    <w:rsid w:val="00932923"/>
    <w:rsid w:val="00932BB5"/>
    <w:rsid w:val="00936F14"/>
    <w:rsid w:val="00937398"/>
    <w:rsid w:val="00937AA3"/>
    <w:rsid w:val="009401D7"/>
    <w:rsid w:val="009404CF"/>
    <w:rsid w:val="00940756"/>
    <w:rsid w:val="009416D0"/>
    <w:rsid w:val="00942178"/>
    <w:rsid w:val="009425FC"/>
    <w:rsid w:val="00943677"/>
    <w:rsid w:val="00943C7B"/>
    <w:rsid w:val="00944ED2"/>
    <w:rsid w:val="0094513B"/>
    <w:rsid w:val="00945E54"/>
    <w:rsid w:val="0094678B"/>
    <w:rsid w:val="00946DDA"/>
    <w:rsid w:val="0094751C"/>
    <w:rsid w:val="0095134F"/>
    <w:rsid w:val="009513D5"/>
    <w:rsid w:val="00951939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6358"/>
    <w:rsid w:val="00957090"/>
    <w:rsid w:val="009576D5"/>
    <w:rsid w:val="00957FB2"/>
    <w:rsid w:val="00960287"/>
    <w:rsid w:val="009604EF"/>
    <w:rsid w:val="009618FE"/>
    <w:rsid w:val="0096223D"/>
    <w:rsid w:val="00962438"/>
    <w:rsid w:val="00962702"/>
    <w:rsid w:val="00962E2E"/>
    <w:rsid w:val="00962F33"/>
    <w:rsid w:val="00963206"/>
    <w:rsid w:val="00963550"/>
    <w:rsid w:val="00963ED0"/>
    <w:rsid w:val="00964253"/>
    <w:rsid w:val="009645DF"/>
    <w:rsid w:val="00964829"/>
    <w:rsid w:val="00965705"/>
    <w:rsid w:val="00965DC0"/>
    <w:rsid w:val="0096672E"/>
    <w:rsid w:val="00966780"/>
    <w:rsid w:val="00966814"/>
    <w:rsid w:val="00966C55"/>
    <w:rsid w:val="009712B9"/>
    <w:rsid w:val="009715F2"/>
    <w:rsid w:val="00971A89"/>
    <w:rsid w:val="009726E2"/>
    <w:rsid w:val="00972724"/>
    <w:rsid w:val="00972BCE"/>
    <w:rsid w:val="00973260"/>
    <w:rsid w:val="00974362"/>
    <w:rsid w:val="00974B95"/>
    <w:rsid w:val="009752A6"/>
    <w:rsid w:val="0097597D"/>
    <w:rsid w:val="00975EAD"/>
    <w:rsid w:val="00975EC2"/>
    <w:rsid w:val="0097645F"/>
    <w:rsid w:val="00976F88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17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4497"/>
    <w:rsid w:val="009961E8"/>
    <w:rsid w:val="00997E84"/>
    <w:rsid w:val="009A0FD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62FA"/>
    <w:rsid w:val="009A6733"/>
    <w:rsid w:val="009A6F86"/>
    <w:rsid w:val="009A7036"/>
    <w:rsid w:val="009A7C37"/>
    <w:rsid w:val="009B0069"/>
    <w:rsid w:val="009B01F3"/>
    <w:rsid w:val="009B0D2E"/>
    <w:rsid w:val="009B0F9C"/>
    <w:rsid w:val="009B1574"/>
    <w:rsid w:val="009B1DDF"/>
    <w:rsid w:val="009B22FC"/>
    <w:rsid w:val="009B27DE"/>
    <w:rsid w:val="009B2A53"/>
    <w:rsid w:val="009B3730"/>
    <w:rsid w:val="009B3C91"/>
    <w:rsid w:val="009B3E12"/>
    <w:rsid w:val="009B4A0A"/>
    <w:rsid w:val="009B53FD"/>
    <w:rsid w:val="009B5703"/>
    <w:rsid w:val="009B6F9A"/>
    <w:rsid w:val="009B716A"/>
    <w:rsid w:val="009B72E8"/>
    <w:rsid w:val="009C066B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C64D7"/>
    <w:rsid w:val="009C6C3A"/>
    <w:rsid w:val="009D1472"/>
    <w:rsid w:val="009D15D7"/>
    <w:rsid w:val="009D1CA8"/>
    <w:rsid w:val="009D1CCF"/>
    <w:rsid w:val="009D3364"/>
    <w:rsid w:val="009D3632"/>
    <w:rsid w:val="009D392C"/>
    <w:rsid w:val="009D411B"/>
    <w:rsid w:val="009D413D"/>
    <w:rsid w:val="009D46B3"/>
    <w:rsid w:val="009D470D"/>
    <w:rsid w:val="009D4C1F"/>
    <w:rsid w:val="009D65FA"/>
    <w:rsid w:val="009D66AE"/>
    <w:rsid w:val="009D6874"/>
    <w:rsid w:val="009D68DD"/>
    <w:rsid w:val="009D6D29"/>
    <w:rsid w:val="009D6F03"/>
    <w:rsid w:val="009D7C2C"/>
    <w:rsid w:val="009E0303"/>
    <w:rsid w:val="009E1B50"/>
    <w:rsid w:val="009E1C29"/>
    <w:rsid w:val="009E3348"/>
    <w:rsid w:val="009E369E"/>
    <w:rsid w:val="009E3F2E"/>
    <w:rsid w:val="009E4236"/>
    <w:rsid w:val="009E45D2"/>
    <w:rsid w:val="009E50B3"/>
    <w:rsid w:val="009E5738"/>
    <w:rsid w:val="009E5D93"/>
    <w:rsid w:val="009E61FC"/>
    <w:rsid w:val="009E6DFB"/>
    <w:rsid w:val="009E7269"/>
    <w:rsid w:val="009E763B"/>
    <w:rsid w:val="009E7A2E"/>
    <w:rsid w:val="009E7ACC"/>
    <w:rsid w:val="009E7C94"/>
    <w:rsid w:val="009E7F91"/>
    <w:rsid w:val="009F086E"/>
    <w:rsid w:val="009F1E2A"/>
    <w:rsid w:val="009F28B0"/>
    <w:rsid w:val="009F3CED"/>
    <w:rsid w:val="009F49E3"/>
    <w:rsid w:val="009F4EA1"/>
    <w:rsid w:val="009F5A39"/>
    <w:rsid w:val="009F5A91"/>
    <w:rsid w:val="009F5C4F"/>
    <w:rsid w:val="009F7126"/>
    <w:rsid w:val="00A01476"/>
    <w:rsid w:val="00A01A39"/>
    <w:rsid w:val="00A0280A"/>
    <w:rsid w:val="00A03342"/>
    <w:rsid w:val="00A04248"/>
    <w:rsid w:val="00A04ACC"/>
    <w:rsid w:val="00A063F7"/>
    <w:rsid w:val="00A066AE"/>
    <w:rsid w:val="00A06943"/>
    <w:rsid w:val="00A07C1F"/>
    <w:rsid w:val="00A10174"/>
    <w:rsid w:val="00A1041E"/>
    <w:rsid w:val="00A1170D"/>
    <w:rsid w:val="00A1171A"/>
    <w:rsid w:val="00A11E26"/>
    <w:rsid w:val="00A11EB1"/>
    <w:rsid w:val="00A12273"/>
    <w:rsid w:val="00A12BB8"/>
    <w:rsid w:val="00A12C8A"/>
    <w:rsid w:val="00A1373F"/>
    <w:rsid w:val="00A14415"/>
    <w:rsid w:val="00A14463"/>
    <w:rsid w:val="00A14C94"/>
    <w:rsid w:val="00A16F84"/>
    <w:rsid w:val="00A17ADC"/>
    <w:rsid w:val="00A21853"/>
    <w:rsid w:val="00A2278B"/>
    <w:rsid w:val="00A22909"/>
    <w:rsid w:val="00A238CE"/>
    <w:rsid w:val="00A23B36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0A5"/>
    <w:rsid w:val="00A346F8"/>
    <w:rsid w:val="00A364A3"/>
    <w:rsid w:val="00A36727"/>
    <w:rsid w:val="00A36B94"/>
    <w:rsid w:val="00A426FE"/>
    <w:rsid w:val="00A433C0"/>
    <w:rsid w:val="00A43BCA"/>
    <w:rsid w:val="00A444ED"/>
    <w:rsid w:val="00A4605C"/>
    <w:rsid w:val="00A47CBA"/>
    <w:rsid w:val="00A504B8"/>
    <w:rsid w:val="00A51AD3"/>
    <w:rsid w:val="00A52223"/>
    <w:rsid w:val="00A52E97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21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88C"/>
    <w:rsid w:val="00A7190A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157"/>
    <w:rsid w:val="00A84B43"/>
    <w:rsid w:val="00A84EF6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7B2"/>
    <w:rsid w:val="00AA090F"/>
    <w:rsid w:val="00AA0AE9"/>
    <w:rsid w:val="00AA0BCD"/>
    <w:rsid w:val="00AA0C81"/>
    <w:rsid w:val="00AA23CD"/>
    <w:rsid w:val="00AA2F58"/>
    <w:rsid w:val="00AA42B7"/>
    <w:rsid w:val="00AA4CB4"/>
    <w:rsid w:val="00AA4EC7"/>
    <w:rsid w:val="00AA4EEC"/>
    <w:rsid w:val="00AA649E"/>
    <w:rsid w:val="00AA692C"/>
    <w:rsid w:val="00AA6CB2"/>
    <w:rsid w:val="00AB09E4"/>
    <w:rsid w:val="00AB0F00"/>
    <w:rsid w:val="00AB1659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05E1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0BF7"/>
    <w:rsid w:val="00AD1190"/>
    <w:rsid w:val="00AD13EB"/>
    <w:rsid w:val="00AD1764"/>
    <w:rsid w:val="00AD27BC"/>
    <w:rsid w:val="00AD38CD"/>
    <w:rsid w:val="00AD3C2F"/>
    <w:rsid w:val="00AD3DBB"/>
    <w:rsid w:val="00AD47B4"/>
    <w:rsid w:val="00AD4DC4"/>
    <w:rsid w:val="00AD5552"/>
    <w:rsid w:val="00AD66DC"/>
    <w:rsid w:val="00AD6EB6"/>
    <w:rsid w:val="00AD75BD"/>
    <w:rsid w:val="00AD76AB"/>
    <w:rsid w:val="00AE15A5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B6"/>
    <w:rsid w:val="00AE7AE9"/>
    <w:rsid w:val="00AF00B7"/>
    <w:rsid w:val="00AF0248"/>
    <w:rsid w:val="00AF083F"/>
    <w:rsid w:val="00AF0D5D"/>
    <w:rsid w:val="00AF1B26"/>
    <w:rsid w:val="00AF1B7F"/>
    <w:rsid w:val="00AF1CBE"/>
    <w:rsid w:val="00AF2671"/>
    <w:rsid w:val="00AF49BB"/>
    <w:rsid w:val="00AF6408"/>
    <w:rsid w:val="00AF6D2B"/>
    <w:rsid w:val="00AF6FB4"/>
    <w:rsid w:val="00AF797E"/>
    <w:rsid w:val="00AF7DA2"/>
    <w:rsid w:val="00B00586"/>
    <w:rsid w:val="00B00DC8"/>
    <w:rsid w:val="00B02B65"/>
    <w:rsid w:val="00B0304E"/>
    <w:rsid w:val="00B03572"/>
    <w:rsid w:val="00B05CF2"/>
    <w:rsid w:val="00B06C0E"/>
    <w:rsid w:val="00B06EAD"/>
    <w:rsid w:val="00B07162"/>
    <w:rsid w:val="00B074F1"/>
    <w:rsid w:val="00B07BAF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2109F"/>
    <w:rsid w:val="00B213CD"/>
    <w:rsid w:val="00B21B79"/>
    <w:rsid w:val="00B22082"/>
    <w:rsid w:val="00B24114"/>
    <w:rsid w:val="00B24346"/>
    <w:rsid w:val="00B24823"/>
    <w:rsid w:val="00B2529C"/>
    <w:rsid w:val="00B25FB5"/>
    <w:rsid w:val="00B26E50"/>
    <w:rsid w:val="00B27D1C"/>
    <w:rsid w:val="00B27D3B"/>
    <w:rsid w:val="00B30E1D"/>
    <w:rsid w:val="00B31134"/>
    <w:rsid w:val="00B313C9"/>
    <w:rsid w:val="00B314DE"/>
    <w:rsid w:val="00B31981"/>
    <w:rsid w:val="00B319BA"/>
    <w:rsid w:val="00B337F9"/>
    <w:rsid w:val="00B35170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2E3"/>
    <w:rsid w:val="00B463FF"/>
    <w:rsid w:val="00B465EE"/>
    <w:rsid w:val="00B46DF2"/>
    <w:rsid w:val="00B5094D"/>
    <w:rsid w:val="00B50EA4"/>
    <w:rsid w:val="00B523D3"/>
    <w:rsid w:val="00B5299C"/>
    <w:rsid w:val="00B52D8C"/>
    <w:rsid w:val="00B534AC"/>
    <w:rsid w:val="00B54784"/>
    <w:rsid w:val="00B548D5"/>
    <w:rsid w:val="00B54A91"/>
    <w:rsid w:val="00B54CDB"/>
    <w:rsid w:val="00B5554F"/>
    <w:rsid w:val="00B55DAA"/>
    <w:rsid w:val="00B55E96"/>
    <w:rsid w:val="00B55FA8"/>
    <w:rsid w:val="00B57BC9"/>
    <w:rsid w:val="00B57C6B"/>
    <w:rsid w:val="00B610DF"/>
    <w:rsid w:val="00B61864"/>
    <w:rsid w:val="00B61CD8"/>
    <w:rsid w:val="00B61DC1"/>
    <w:rsid w:val="00B61F1D"/>
    <w:rsid w:val="00B624D9"/>
    <w:rsid w:val="00B62947"/>
    <w:rsid w:val="00B6378B"/>
    <w:rsid w:val="00B64456"/>
    <w:rsid w:val="00B64C6E"/>
    <w:rsid w:val="00B65E45"/>
    <w:rsid w:val="00B65F0E"/>
    <w:rsid w:val="00B66114"/>
    <w:rsid w:val="00B66298"/>
    <w:rsid w:val="00B66645"/>
    <w:rsid w:val="00B66AA9"/>
    <w:rsid w:val="00B67D05"/>
    <w:rsid w:val="00B7092D"/>
    <w:rsid w:val="00B70D34"/>
    <w:rsid w:val="00B722E6"/>
    <w:rsid w:val="00B7258C"/>
    <w:rsid w:val="00B73130"/>
    <w:rsid w:val="00B73CFD"/>
    <w:rsid w:val="00B74F26"/>
    <w:rsid w:val="00B758D3"/>
    <w:rsid w:val="00B767D1"/>
    <w:rsid w:val="00B770D2"/>
    <w:rsid w:val="00B77183"/>
    <w:rsid w:val="00B776CC"/>
    <w:rsid w:val="00B77B6E"/>
    <w:rsid w:val="00B81AA7"/>
    <w:rsid w:val="00B81C7F"/>
    <w:rsid w:val="00B84321"/>
    <w:rsid w:val="00B8474A"/>
    <w:rsid w:val="00B84815"/>
    <w:rsid w:val="00B85857"/>
    <w:rsid w:val="00B86C3C"/>
    <w:rsid w:val="00B8757C"/>
    <w:rsid w:val="00B87E2F"/>
    <w:rsid w:val="00B90857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4CEE"/>
    <w:rsid w:val="00B9601E"/>
    <w:rsid w:val="00B9610D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11E"/>
    <w:rsid w:val="00BA3409"/>
    <w:rsid w:val="00BA3464"/>
    <w:rsid w:val="00BA3903"/>
    <w:rsid w:val="00BA3CEA"/>
    <w:rsid w:val="00BA4A1F"/>
    <w:rsid w:val="00BA5530"/>
    <w:rsid w:val="00BA5990"/>
    <w:rsid w:val="00BA617C"/>
    <w:rsid w:val="00BA718F"/>
    <w:rsid w:val="00BA7880"/>
    <w:rsid w:val="00BB025B"/>
    <w:rsid w:val="00BB04D8"/>
    <w:rsid w:val="00BB0556"/>
    <w:rsid w:val="00BB1E77"/>
    <w:rsid w:val="00BB2354"/>
    <w:rsid w:val="00BB26DB"/>
    <w:rsid w:val="00BB2C30"/>
    <w:rsid w:val="00BB309C"/>
    <w:rsid w:val="00BB3131"/>
    <w:rsid w:val="00BB31EB"/>
    <w:rsid w:val="00BB35B6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B7284"/>
    <w:rsid w:val="00BC0C7E"/>
    <w:rsid w:val="00BC199B"/>
    <w:rsid w:val="00BC1D03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2F7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D61E1"/>
    <w:rsid w:val="00BD641A"/>
    <w:rsid w:val="00BD798F"/>
    <w:rsid w:val="00BE00DF"/>
    <w:rsid w:val="00BE0200"/>
    <w:rsid w:val="00BE0561"/>
    <w:rsid w:val="00BE10F8"/>
    <w:rsid w:val="00BE1163"/>
    <w:rsid w:val="00BE1FA7"/>
    <w:rsid w:val="00BE2E6F"/>
    <w:rsid w:val="00BE5376"/>
    <w:rsid w:val="00BE55A3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2C8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398A"/>
    <w:rsid w:val="00C03D89"/>
    <w:rsid w:val="00C04417"/>
    <w:rsid w:val="00C04F6D"/>
    <w:rsid w:val="00C04FF0"/>
    <w:rsid w:val="00C05347"/>
    <w:rsid w:val="00C054A3"/>
    <w:rsid w:val="00C05DE8"/>
    <w:rsid w:val="00C05E26"/>
    <w:rsid w:val="00C06546"/>
    <w:rsid w:val="00C068F2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27C7"/>
    <w:rsid w:val="00C133A3"/>
    <w:rsid w:val="00C134AE"/>
    <w:rsid w:val="00C13EE2"/>
    <w:rsid w:val="00C14DC4"/>
    <w:rsid w:val="00C1528E"/>
    <w:rsid w:val="00C1553B"/>
    <w:rsid w:val="00C15DFB"/>
    <w:rsid w:val="00C1757F"/>
    <w:rsid w:val="00C1791D"/>
    <w:rsid w:val="00C204DD"/>
    <w:rsid w:val="00C22EAF"/>
    <w:rsid w:val="00C23916"/>
    <w:rsid w:val="00C23DD3"/>
    <w:rsid w:val="00C27616"/>
    <w:rsid w:val="00C27E21"/>
    <w:rsid w:val="00C302AA"/>
    <w:rsid w:val="00C31222"/>
    <w:rsid w:val="00C31C4D"/>
    <w:rsid w:val="00C3339B"/>
    <w:rsid w:val="00C334E3"/>
    <w:rsid w:val="00C35FE9"/>
    <w:rsid w:val="00C36F4A"/>
    <w:rsid w:val="00C374D9"/>
    <w:rsid w:val="00C4102E"/>
    <w:rsid w:val="00C41EA7"/>
    <w:rsid w:val="00C4272F"/>
    <w:rsid w:val="00C427BF"/>
    <w:rsid w:val="00C42DF0"/>
    <w:rsid w:val="00C435D7"/>
    <w:rsid w:val="00C44A6A"/>
    <w:rsid w:val="00C45444"/>
    <w:rsid w:val="00C45515"/>
    <w:rsid w:val="00C4663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27DD"/>
    <w:rsid w:val="00C64DE3"/>
    <w:rsid w:val="00C65F2A"/>
    <w:rsid w:val="00C66027"/>
    <w:rsid w:val="00C666DF"/>
    <w:rsid w:val="00C66746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5E36"/>
    <w:rsid w:val="00C76033"/>
    <w:rsid w:val="00C76B8C"/>
    <w:rsid w:val="00C770A6"/>
    <w:rsid w:val="00C77162"/>
    <w:rsid w:val="00C77600"/>
    <w:rsid w:val="00C80CB2"/>
    <w:rsid w:val="00C80E1E"/>
    <w:rsid w:val="00C81536"/>
    <w:rsid w:val="00C82624"/>
    <w:rsid w:val="00C82D43"/>
    <w:rsid w:val="00C8350B"/>
    <w:rsid w:val="00C8366B"/>
    <w:rsid w:val="00C84DF6"/>
    <w:rsid w:val="00C85295"/>
    <w:rsid w:val="00C856AD"/>
    <w:rsid w:val="00C87A8D"/>
    <w:rsid w:val="00C87C28"/>
    <w:rsid w:val="00C905F9"/>
    <w:rsid w:val="00C90B63"/>
    <w:rsid w:val="00C919DD"/>
    <w:rsid w:val="00C922FA"/>
    <w:rsid w:val="00C923D7"/>
    <w:rsid w:val="00C934FE"/>
    <w:rsid w:val="00C94D6B"/>
    <w:rsid w:val="00C95896"/>
    <w:rsid w:val="00C9596B"/>
    <w:rsid w:val="00C9661E"/>
    <w:rsid w:val="00C96633"/>
    <w:rsid w:val="00C968DA"/>
    <w:rsid w:val="00C97882"/>
    <w:rsid w:val="00C97BB9"/>
    <w:rsid w:val="00CA04A7"/>
    <w:rsid w:val="00CA06EA"/>
    <w:rsid w:val="00CA097E"/>
    <w:rsid w:val="00CA09A1"/>
    <w:rsid w:val="00CA0FDD"/>
    <w:rsid w:val="00CA11A6"/>
    <w:rsid w:val="00CA156A"/>
    <w:rsid w:val="00CA2101"/>
    <w:rsid w:val="00CA29E1"/>
    <w:rsid w:val="00CA2A50"/>
    <w:rsid w:val="00CA372C"/>
    <w:rsid w:val="00CA4B0A"/>
    <w:rsid w:val="00CA5090"/>
    <w:rsid w:val="00CA52DD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5D99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262B"/>
    <w:rsid w:val="00CD264F"/>
    <w:rsid w:val="00CD35F9"/>
    <w:rsid w:val="00CD43CC"/>
    <w:rsid w:val="00CD48F6"/>
    <w:rsid w:val="00CD4E2D"/>
    <w:rsid w:val="00CD4E6D"/>
    <w:rsid w:val="00CD62AC"/>
    <w:rsid w:val="00CD63BE"/>
    <w:rsid w:val="00CD661E"/>
    <w:rsid w:val="00CD6666"/>
    <w:rsid w:val="00CD6ACE"/>
    <w:rsid w:val="00CD6C23"/>
    <w:rsid w:val="00CD6D37"/>
    <w:rsid w:val="00CD6DFD"/>
    <w:rsid w:val="00CD712B"/>
    <w:rsid w:val="00CE0304"/>
    <w:rsid w:val="00CE114A"/>
    <w:rsid w:val="00CE1300"/>
    <w:rsid w:val="00CE19F9"/>
    <w:rsid w:val="00CE289B"/>
    <w:rsid w:val="00CE3AD0"/>
    <w:rsid w:val="00CE3BC0"/>
    <w:rsid w:val="00CE44F2"/>
    <w:rsid w:val="00CE459D"/>
    <w:rsid w:val="00CE45B2"/>
    <w:rsid w:val="00CE5150"/>
    <w:rsid w:val="00CE6A72"/>
    <w:rsid w:val="00CE7152"/>
    <w:rsid w:val="00CF0477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E8C"/>
    <w:rsid w:val="00CF5F91"/>
    <w:rsid w:val="00CF655E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3B2A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1756C"/>
    <w:rsid w:val="00D17908"/>
    <w:rsid w:val="00D203ED"/>
    <w:rsid w:val="00D211BA"/>
    <w:rsid w:val="00D2223A"/>
    <w:rsid w:val="00D23FFE"/>
    <w:rsid w:val="00D2472A"/>
    <w:rsid w:val="00D2493D"/>
    <w:rsid w:val="00D2553B"/>
    <w:rsid w:val="00D26665"/>
    <w:rsid w:val="00D27168"/>
    <w:rsid w:val="00D2761E"/>
    <w:rsid w:val="00D27ABC"/>
    <w:rsid w:val="00D305CD"/>
    <w:rsid w:val="00D30691"/>
    <w:rsid w:val="00D30776"/>
    <w:rsid w:val="00D30B74"/>
    <w:rsid w:val="00D30DCD"/>
    <w:rsid w:val="00D31952"/>
    <w:rsid w:val="00D31C47"/>
    <w:rsid w:val="00D31E56"/>
    <w:rsid w:val="00D32842"/>
    <w:rsid w:val="00D3291B"/>
    <w:rsid w:val="00D33230"/>
    <w:rsid w:val="00D33B66"/>
    <w:rsid w:val="00D345EA"/>
    <w:rsid w:val="00D34654"/>
    <w:rsid w:val="00D34992"/>
    <w:rsid w:val="00D362DF"/>
    <w:rsid w:val="00D371DF"/>
    <w:rsid w:val="00D37AAC"/>
    <w:rsid w:val="00D41AA1"/>
    <w:rsid w:val="00D422A7"/>
    <w:rsid w:val="00D426EB"/>
    <w:rsid w:val="00D429E4"/>
    <w:rsid w:val="00D42C16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0F41"/>
    <w:rsid w:val="00D51318"/>
    <w:rsid w:val="00D524FE"/>
    <w:rsid w:val="00D53110"/>
    <w:rsid w:val="00D5374B"/>
    <w:rsid w:val="00D53B79"/>
    <w:rsid w:val="00D5410B"/>
    <w:rsid w:val="00D5503E"/>
    <w:rsid w:val="00D56273"/>
    <w:rsid w:val="00D562BD"/>
    <w:rsid w:val="00D562DD"/>
    <w:rsid w:val="00D56A9B"/>
    <w:rsid w:val="00D56D57"/>
    <w:rsid w:val="00D575D4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D7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972"/>
    <w:rsid w:val="00D85BE8"/>
    <w:rsid w:val="00D8644E"/>
    <w:rsid w:val="00D86502"/>
    <w:rsid w:val="00D872FF"/>
    <w:rsid w:val="00D90FEE"/>
    <w:rsid w:val="00D91D4F"/>
    <w:rsid w:val="00D92002"/>
    <w:rsid w:val="00D9228A"/>
    <w:rsid w:val="00D92E53"/>
    <w:rsid w:val="00D93BC1"/>
    <w:rsid w:val="00D948A5"/>
    <w:rsid w:val="00D9502A"/>
    <w:rsid w:val="00D95B40"/>
    <w:rsid w:val="00D96AC8"/>
    <w:rsid w:val="00DA0CC9"/>
    <w:rsid w:val="00DA1C51"/>
    <w:rsid w:val="00DA1FBC"/>
    <w:rsid w:val="00DA2288"/>
    <w:rsid w:val="00DA368C"/>
    <w:rsid w:val="00DA390C"/>
    <w:rsid w:val="00DA396A"/>
    <w:rsid w:val="00DA4179"/>
    <w:rsid w:val="00DA5315"/>
    <w:rsid w:val="00DA5AB0"/>
    <w:rsid w:val="00DA6081"/>
    <w:rsid w:val="00DA6EF8"/>
    <w:rsid w:val="00DB11DE"/>
    <w:rsid w:val="00DB179E"/>
    <w:rsid w:val="00DB188F"/>
    <w:rsid w:val="00DB1E81"/>
    <w:rsid w:val="00DB1F2C"/>
    <w:rsid w:val="00DB2807"/>
    <w:rsid w:val="00DB2878"/>
    <w:rsid w:val="00DB338C"/>
    <w:rsid w:val="00DB3493"/>
    <w:rsid w:val="00DB3563"/>
    <w:rsid w:val="00DB3C3C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1A49"/>
    <w:rsid w:val="00DD1A72"/>
    <w:rsid w:val="00DD36F0"/>
    <w:rsid w:val="00DD3791"/>
    <w:rsid w:val="00DD459E"/>
    <w:rsid w:val="00DD49ED"/>
    <w:rsid w:val="00DD4F97"/>
    <w:rsid w:val="00DD54AA"/>
    <w:rsid w:val="00DD5693"/>
    <w:rsid w:val="00DD56A4"/>
    <w:rsid w:val="00DD5820"/>
    <w:rsid w:val="00DD760B"/>
    <w:rsid w:val="00DE09EB"/>
    <w:rsid w:val="00DE0A72"/>
    <w:rsid w:val="00DE1046"/>
    <w:rsid w:val="00DE136C"/>
    <w:rsid w:val="00DE14D4"/>
    <w:rsid w:val="00DE29C7"/>
    <w:rsid w:val="00DE34C6"/>
    <w:rsid w:val="00DE42BC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96B"/>
    <w:rsid w:val="00DF4A8B"/>
    <w:rsid w:val="00DF4B4B"/>
    <w:rsid w:val="00DF55A4"/>
    <w:rsid w:val="00DF5CA8"/>
    <w:rsid w:val="00DF5CAD"/>
    <w:rsid w:val="00DF6226"/>
    <w:rsid w:val="00DF6995"/>
    <w:rsid w:val="00DF7376"/>
    <w:rsid w:val="00DF78D3"/>
    <w:rsid w:val="00DF7999"/>
    <w:rsid w:val="00DF7E7C"/>
    <w:rsid w:val="00E003D7"/>
    <w:rsid w:val="00E004A3"/>
    <w:rsid w:val="00E010D1"/>
    <w:rsid w:val="00E016FE"/>
    <w:rsid w:val="00E01B43"/>
    <w:rsid w:val="00E03202"/>
    <w:rsid w:val="00E034B0"/>
    <w:rsid w:val="00E04134"/>
    <w:rsid w:val="00E04F10"/>
    <w:rsid w:val="00E05314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3E3"/>
    <w:rsid w:val="00E21418"/>
    <w:rsid w:val="00E21CC7"/>
    <w:rsid w:val="00E22371"/>
    <w:rsid w:val="00E22919"/>
    <w:rsid w:val="00E23023"/>
    <w:rsid w:val="00E251D7"/>
    <w:rsid w:val="00E255E8"/>
    <w:rsid w:val="00E261CD"/>
    <w:rsid w:val="00E26254"/>
    <w:rsid w:val="00E26CC0"/>
    <w:rsid w:val="00E26E2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5C01"/>
    <w:rsid w:val="00E37B52"/>
    <w:rsid w:val="00E401D4"/>
    <w:rsid w:val="00E40489"/>
    <w:rsid w:val="00E406BF"/>
    <w:rsid w:val="00E41A29"/>
    <w:rsid w:val="00E4287A"/>
    <w:rsid w:val="00E42B88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5A9"/>
    <w:rsid w:val="00E56A8C"/>
    <w:rsid w:val="00E56C2C"/>
    <w:rsid w:val="00E56DE3"/>
    <w:rsid w:val="00E57090"/>
    <w:rsid w:val="00E57215"/>
    <w:rsid w:val="00E57556"/>
    <w:rsid w:val="00E57A26"/>
    <w:rsid w:val="00E61818"/>
    <w:rsid w:val="00E61C79"/>
    <w:rsid w:val="00E62052"/>
    <w:rsid w:val="00E635C9"/>
    <w:rsid w:val="00E63FF9"/>
    <w:rsid w:val="00E6406F"/>
    <w:rsid w:val="00E643B2"/>
    <w:rsid w:val="00E64419"/>
    <w:rsid w:val="00E6470E"/>
    <w:rsid w:val="00E65094"/>
    <w:rsid w:val="00E66189"/>
    <w:rsid w:val="00E706FC"/>
    <w:rsid w:val="00E723E8"/>
    <w:rsid w:val="00E72FA0"/>
    <w:rsid w:val="00E7328C"/>
    <w:rsid w:val="00E733EB"/>
    <w:rsid w:val="00E73657"/>
    <w:rsid w:val="00E738FC"/>
    <w:rsid w:val="00E73B2C"/>
    <w:rsid w:val="00E74AA9"/>
    <w:rsid w:val="00E75158"/>
    <w:rsid w:val="00E751A1"/>
    <w:rsid w:val="00E756CB"/>
    <w:rsid w:val="00E77397"/>
    <w:rsid w:val="00E77614"/>
    <w:rsid w:val="00E77DF2"/>
    <w:rsid w:val="00E807AF"/>
    <w:rsid w:val="00E817DB"/>
    <w:rsid w:val="00E82017"/>
    <w:rsid w:val="00E8212C"/>
    <w:rsid w:val="00E823F8"/>
    <w:rsid w:val="00E82508"/>
    <w:rsid w:val="00E82A24"/>
    <w:rsid w:val="00E83579"/>
    <w:rsid w:val="00E8433E"/>
    <w:rsid w:val="00E845DE"/>
    <w:rsid w:val="00E86C8F"/>
    <w:rsid w:val="00E86F1E"/>
    <w:rsid w:val="00E8721E"/>
    <w:rsid w:val="00E87F93"/>
    <w:rsid w:val="00E90BB9"/>
    <w:rsid w:val="00E90CD9"/>
    <w:rsid w:val="00E91CE3"/>
    <w:rsid w:val="00E91D6E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436E"/>
    <w:rsid w:val="00EA4F66"/>
    <w:rsid w:val="00EA5633"/>
    <w:rsid w:val="00EA6873"/>
    <w:rsid w:val="00EA6A86"/>
    <w:rsid w:val="00EA70B0"/>
    <w:rsid w:val="00EA7827"/>
    <w:rsid w:val="00EB00EA"/>
    <w:rsid w:val="00EB0BBD"/>
    <w:rsid w:val="00EB2264"/>
    <w:rsid w:val="00EB22C6"/>
    <w:rsid w:val="00EB2C32"/>
    <w:rsid w:val="00EB46E3"/>
    <w:rsid w:val="00EB4747"/>
    <w:rsid w:val="00EB54A6"/>
    <w:rsid w:val="00EB552E"/>
    <w:rsid w:val="00EB59EE"/>
    <w:rsid w:val="00EB5B1F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143"/>
    <w:rsid w:val="00EC68DF"/>
    <w:rsid w:val="00EC709C"/>
    <w:rsid w:val="00EC75ED"/>
    <w:rsid w:val="00EC779B"/>
    <w:rsid w:val="00EC7E57"/>
    <w:rsid w:val="00EC7FDE"/>
    <w:rsid w:val="00ED0824"/>
    <w:rsid w:val="00ED1226"/>
    <w:rsid w:val="00ED1F02"/>
    <w:rsid w:val="00ED2293"/>
    <w:rsid w:val="00ED2671"/>
    <w:rsid w:val="00ED29B4"/>
    <w:rsid w:val="00ED3DA9"/>
    <w:rsid w:val="00ED4353"/>
    <w:rsid w:val="00ED6183"/>
    <w:rsid w:val="00ED622D"/>
    <w:rsid w:val="00ED7EAB"/>
    <w:rsid w:val="00EE0A02"/>
    <w:rsid w:val="00EE2A6B"/>
    <w:rsid w:val="00EE32D3"/>
    <w:rsid w:val="00EE4B4D"/>
    <w:rsid w:val="00EE4B53"/>
    <w:rsid w:val="00EE52F6"/>
    <w:rsid w:val="00EE54B4"/>
    <w:rsid w:val="00EE644A"/>
    <w:rsid w:val="00EE75E5"/>
    <w:rsid w:val="00EF047E"/>
    <w:rsid w:val="00EF0A9E"/>
    <w:rsid w:val="00EF0F2E"/>
    <w:rsid w:val="00EF181E"/>
    <w:rsid w:val="00EF2068"/>
    <w:rsid w:val="00EF2F41"/>
    <w:rsid w:val="00EF498D"/>
    <w:rsid w:val="00EF540C"/>
    <w:rsid w:val="00EF63A0"/>
    <w:rsid w:val="00EF7292"/>
    <w:rsid w:val="00EF7C27"/>
    <w:rsid w:val="00F0032A"/>
    <w:rsid w:val="00F010C2"/>
    <w:rsid w:val="00F01C4D"/>
    <w:rsid w:val="00F02E1D"/>
    <w:rsid w:val="00F03324"/>
    <w:rsid w:val="00F03376"/>
    <w:rsid w:val="00F03902"/>
    <w:rsid w:val="00F03B98"/>
    <w:rsid w:val="00F04102"/>
    <w:rsid w:val="00F046EE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14B9E"/>
    <w:rsid w:val="00F20175"/>
    <w:rsid w:val="00F20AC8"/>
    <w:rsid w:val="00F20ED7"/>
    <w:rsid w:val="00F21607"/>
    <w:rsid w:val="00F224FE"/>
    <w:rsid w:val="00F233F5"/>
    <w:rsid w:val="00F23BEF"/>
    <w:rsid w:val="00F24BF2"/>
    <w:rsid w:val="00F2513B"/>
    <w:rsid w:val="00F25E90"/>
    <w:rsid w:val="00F2601D"/>
    <w:rsid w:val="00F26758"/>
    <w:rsid w:val="00F26FDF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1BD"/>
    <w:rsid w:val="00F35AB1"/>
    <w:rsid w:val="00F35CA0"/>
    <w:rsid w:val="00F362BC"/>
    <w:rsid w:val="00F371C6"/>
    <w:rsid w:val="00F37269"/>
    <w:rsid w:val="00F378F5"/>
    <w:rsid w:val="00F37BBF"/>
    <w:rsid w:val="00F41CE9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13B8"/>
    <w:rsid w:val="00F52672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7A2"/>
    <w:rsid w:val="00F708CA"/>
    <w:rsid w:val="00F70BDC"/>
    <w:rsid w:val="00F71607"/>
    <w:rsid w:val="00F71C8E"/>
    <w:rsid w:val="00F727F7"/>
    <w:rsid w:val="00F73139"/>
    <w:rsid w:val="00F73729"/>
    <w:rsid w:val="00F73F63"/>
    <w:rsid w:val="00F756F0"/>
    <w:rsid w:val="00F7585A"/>
    <w:rsid w:val="00F75C2A"/>
    <w:rsid w:val="00F802D2"/>
    <w:rsid w:val="00F807D9"/>
    <w:rsid w:val="00F8159F"/>
    <w:rsid w:val="00F82457"/>
    <w:rsid w:val="00F82773"/>
    <w:rsid w:val="00F82B73"/>
    <w:rsid w:val="00F82BE8"/>
    <w:rsid w:val="00F83A10"/>
    <w:rsid w:val="00F83E81"/>
    <w:rsid w:val="00F84053"/>
    <w:rsid w:val="00F856C8"/>
    <w:rsid w:val="00F863DB"/>
    <w:rsid w:val="00F86991"/>
    <w:rsid w:val="00F87216"/>
    <w:rsid w:val="00F87795"/>
    <w:rsid w:val="00F877B8"/>
    <w:rsid w:val="00F90B79"/>
    <w:rsid w:val="00F911C0"/>
    <w:rsid w:val="00F93099"/>
    <w:rsid w:val="00F9374C"/>
    <w:rsid w:val="00F93CAA"/>
    <w:rsid w:val="00F94872"/>
    <w:rsid w:val="00F94C00"/>
    <w:rsid w:val="00F95D19"/>
    <w:rsid w:val="00F96671"/>
    <w:rsid w:val="00F97126"/>
    <w:rsid w:val="00FA0E38"/>
    <w:rsid w:val="00FA1519"/>
    <w:rsid w:val="00FA179C"/>
    <w:rsid w:val="00FA1BA0"/>
    <w:rsid w:val="00FA2577"/>
    <w:rsid w:val="00FA27D9"/>
    <w:rsid w:val="00FA323C"/>
    <w:rsid w:val="00FA3304"/>
    <w:rsid w:val="00FA45AD"/>
    <w:rsid w:val="00FA48FB"/>
    <w:rsid w:val="00FA5322"/>
    <w:rsid w:val="00FA55CE"/>
    <w:rsid w:val="00FA574E"/>
    <w:rsid w:val="00FA68BA"/>
    <w:rsid w:val="00FB0382"/>
    <w:rsid w:val="00FB1510"/>
    <w:rsid w:val="00FB1D6B"/>
    <w:rsid w:val="00FB2F30"/>
    <w:rsid w:val="00FB4039"/>
    <w:rsid w:val="00FB4542"/>
    <w:rsid w:val="00FB5214"/>
    <w:rsid w:val="00FB61CF"/>
    <w:rsid w:val="00FB7693"/>
    <w:rsid w:val="00FB7923"/>
    <w:rsid w:val="00FB79C3"/>
    <w:rsid w:val="00FB7CFE"/>
    <w:rsid w:val="00FC0294"/>
    <w:rsid w:val="00FC048B"/>
    <w:rsid w:val="00FC0535"/>
    <w:rsid w:val="00FC10EC"/>
    <w:rsid w:val="00FC1906"/>
    <w:rsid w:val="00FC1A78"/>
    <w:rsid w:val="00FC245C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0F2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0D29"/>
    <w:rsid w:val="00FF1847"/>
    <w:rsid w:val="00FF1B91"/>
    <w:rsid w:val="00FF3131"/>
    <w:rsid w:val="00FF3AF9"/>
    <w:rsid w:val="00FF3C80"/>
    <w:rsid w:val="00FF3F2A"/>
    <w:rsid w:val="00FF4EAE"/>
    <w:rsid w:val="00FF64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B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</Words>
  <Characters>52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⇒　本会の事業活動へご賛同、ご協力頂きまして誠に有難うございます</dc:title>
  <dc:subject/>
  <dc:creator>user-01</dc:creator>
  <cp:keywords/>
  <dc:description/>
  <cp:lastModifiedBy>user-01</cp:lastModifiedBy>
  <cp:revision>2</cp:revision>
  <dcterms:created xsi:type="dcterms:W3CDTF">2020-01-29T03:14:00Z</dcterms:created>
  <dcterms:modified xsi:type="dcterms:W3CDTF">2020-01-29T04:21:00Z</dcterms:modified>
</cp:coreProperties>
</file>