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082" w:rsidRDefault="00C10082" w:rsidP="00F345C4">
      <w:pPr>
        <w:spacing w:line="320" w:lineRule="exac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⇒　</w:t>
      </w:r>
      <w:r w:rsidRPr="00F37260">
        <w:rPr>
          <w:rFonts w:ascii="ＭＳ ゴシック" w:eastAsia="ＭＳ ゴシック" w:hAnsi="ＭＳ ゴシック" w:hint="eastAsia"/>
          <w:b/>
          <w:sz w:val="24"/>
          <w:szCs w:val="24"/>
        </w:rPr>
        <w:t>住所不明の可能性がありますので、送付先住所をご連絡ください。</w:t>
      </w:r>
    </w:p>
    <w:p w:rsidR="00C10082" w:rsidRPr="00433A29" w:rsidRDefault="00C10082" w:rsidP="00F345C4">
      <w:pPr>
        <w:spacing w:line="320" w:lineRule="exact"/>
        <w:ind w:leftChars="115" w:left="482" w:hangingChars="100" w:hanging="241"/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→　</w:t>
      </w:r>
      <w:r w:rsidRPr="00433A29">
        <w:rPr>
          <w:rFonts w:ascii="ＭＳ ゴシック" w:eastAsia="ＭＳ ゴシック" w:hAnsi="ＭＳ ゴシック" w:hint="eastAsia"/>
          <w:b/>
          <w:i/>
          <w:sz w:val="24"/>
          <w:szCs w:val="24"/>
        </w:rPr>
        <w:t>本会ＨＰ</w:t>
      </w:r>
      <w:r>
        <w:rPr>
          <w:rFonts w:ascii="ＭＳ ゴシック" w:eastAsia="ＭＳ ゴシック" w:hAnsi="ＭＳ ゴシック"/>
          <w:b/>
          <w:i/>
          <w:sz w:val="24"/>
          <w:szCs w:val="24"/>
        </w:rPr>
        <w:t>(</w:t>
      </w:r>
      <w:r w:rsidRPr="00433A29">
        <w:rPr>
          <w:rFonts w:ascii="ＭＳ ゴシック" w:eastAsia="ＭＳ ゴシック" w:hAnsi="ＭＳ ゴシック"/>
          <w:b/>
          <w:i/>
          <w:sz w:val="24"/>
          <w:szCs w:val="24"/>
        </w:rPr>
        <w:t>http://www.ykk1910.jp/</w:t>
      </w:r>
      <w:r>
        <w:rPr>
          <w:rFonts w:ascii="ＭＳ ゴシック" w:eastAsia="ＭＳ ゴシック" w:hAnsi="ＭＳ ゴシック"/>
          <w:b/>
          <w:i/>
          <w:sz w:val="24"/>
          <w:szCs w:val="24"/>
        </w:rPr>
        <w:t>)</w:t>
      </w:r>
      <w:r w:rsidRPr="00433A29">
        <w:rPr>
          <w:rFonts w:ascii="ＭＳ ゴシック" w:eastAsia="ＭＳ ゴシック" w:hAnsi="ＭＳ ゴシック" w:hint="eastAsia"/>
          <w:b/>
          <w:i/>
          <w:sz w:val="24"/>
          <w:szCs w:val="24"/>
        </w:rPr>
        <w:t>の会員異動連絡通知フォーム</w:t>
      </w:r>
      <w:r w:rsidRPr="00433A29">
        <w:rPr>
          <w:rFonts w:ascii="ＭＳ ゴシック" w:eastAsia="ＭＳ ゴシック" w:hAnsi="ＭＳ ゴシック" w:hint="eastAsia"/>
          <w:b/>
          <w:sz w:val="24"/>
          <w:szCs w:val="24"/>
        </w:rPr>
        <w:t>から入力してください。</w:t>
      </w:r>
    </w:p>
    <w:sectPr w:rsidR="00C10082" w:rsidRPr="00433A29" w:rsidSect="00F647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3A29"/>
    <w:rsid w:val="0000010C"/>
    <w:rsid w:val="00000376"/>
    <w:rsid w:val="00001650"/>
    <w:rsid w:val="00002D36"/>
    <w:rsid w:val="0000658A"/>
    <w:rsid w:val="00006861"/>
    <w:rsid w:val="000107C0"/>
    <w:rsid w:val="00011B9B"/>
    <w:rsid w:val="00012C1F"/>
    <w:rsid w:val="00013030"/>
    <w:rsid w:val="000139BF"/>
    <w:rsid w:val="000139CD"/>
    <w:rsid w:val="00013FF9"/>
    <w:rsid w:val="0001453B"/>
    <w:rsid w:val="00015B16"/>
    <w:rsid w:val="00016582"/>
    <w:rsid w:val="000168FF"/>
    <w:rsid w:val="00016ADC"/>
    <w:rsid w:val="00016E9D"/>
    <w:rsid w:val="000172AA"/>
    <w:rsid w:val="00017BAD"/>
    <w:rsid w:val="00022C17"/>
    <w:rsid w:val="0002472D"/>
    <w:rsid w:val="0002502D"/>
    <w:rsid w:val="000263B8"/>
    <w:rsid w:val="00026B23"/>
    <w:rsid w:val="00027435"/>
    <w:rsid w:val="00027489"/>
    <w:rsid w:val="00027598"/>
    <w:rsid w:val="00030234"/>
    <w:rsid w:val="0003148B"/>
    <w:rsid w:val="000315A8"/>
    <w:rsid w:val="000316F1"/>
    <w:rsid w:val="0003197F"/>
    <w:rsid w:val="000319AF"/>
    <w:rsid w:val="00031A71"/>
    <w:rsid w:val="00031B73"/>
    <w:rsid w:val="000323C2"/>
    <w:rsid w:val="0003318A"/>
    <w:rsid w:val="000331CA"/>
    <w:rsid w:val="000343C1"/>
    <w:rsid w:val="00035E46"/>
    <w:rsid w:val="00036DF0"/>
    <w:rsid w:val="00037576"/>
    <w:rsid w:val="0004024E"/>
    <w:rsid w:val="00041770"/>
    <w:rsid w:val="00042C6A"/>
    <w:rsid w:val="00043000"/>
    <w:rsid w:val="000430FD"/>
    <w:rsid w:val="00043EBC"/>
    <w:rsid w:val="00044514"/>
    <w:rsid w:val="00045172"/>
    <w:rsid w:val="00046BFE"/>
    <w:rsid w:val="000470B6"/>
    <w:rsid w:val="00047219"/>
    <w:rsid w:val="00047271"/>
    <w:rsid w:val="000477A0"/>
    <w:rsid w:val="000504FA"/>
    <w:rsid w:val="00050552"/>
    <w:rsid w:val="00050B24"/>
    <w:rsid w:val="00051A10"/>
    <w:rsid w:val="00051C58"/>
    <w:rsid w:val="0005278C"/>
    <w:rsid w:val="000528A0"/>
    <w:rsid w:val="00052AF2"/>
    <w:rsid w:val="00052DEF"/>
    <w:rsid w:val="0005363E"/>
    <w:rsid w:val="0005366E"/>
    <w:rsid w:val="0005537C"/>
    <w:rsid w:val="000561E8"/>
    <w:rsid w:val="0005630D"/>
    <w:rsid w:val="00056550"/>
    <w:rsid w:val="00056E2A"/>
    <w:rsid w:val="000571FD"/>
    <w:rsid w:val="00057243"/>
    <w:rsid w:val="000605B4"/>
    <w:rsid w:val="000613CB"/>
    <w:rsid w:val="000622D3"/>
    <w:rsid w:val="00062401"/>
    <w:rsid w:val="00062714"/>
    <w:rsid w:val="00062780"/>
    <w:rsid w:val="00062DD1"/>
    <w:rsid w:val="00062F45"/>
    <w:rsid w:val="00063926"/>
    <w:rsid w:val="00063EEA"/>
    <w:rsid w:val="0006484E"/>
    <w:rsid w:val="00065062"/>
    <w:rsid w:val="0006587E"/>
    <w:rsid w:val="00065B3B"/>
    <w:rsid w:val="0006686A"/>
    <w:rsid w:val="000677F4"/>
    <w:rsid w:val="00067E55"/>
    <w:rsid w:val="00070A4D"/>
    <w:rsid w:val="00070BD5"/>
    <w:rsid w:val="00071CD4"/>
    <w:rsid w:val="00071F25"/>
    <w:rsid w:val="0007329F"/>
    <w:rsid w:val="0007359E"/>
    <w:rsid w:val="00073832"/>
    <w:rsid w:val="000739DF"/>
    <w:rsid w:val="00074CEF"/>
    <w:rsid w:val="00075F07"/>
    <w:rsid w:val="00076027"/>
    <w:rsid w:val="000766DC"/>
    <w:rsid w:val="00076FB3"/>
    <w:rsid w:val="000770E3"/>
    <w:rsid w:val="00077AE3"/>
    <w:rsid w:val="00077D22"/>
    <w:rsid w:val="00077D29"/>
    <w:rsid w:val="0008079B"/>
    <w:rsid w:val="0008115A"/>
    <w:rsid w:val="00081165"/>
    <w:rsid w:val="00081569"/>
    <w:rsid w:val="000825A3"/>
    <w:rsid w:val="000835CA"/>
    <w:rsid w:val="00083701"/>
    <w:rsid w:val="00085287"/>
    <w:rsid w:val="0008580B"/>
    <w:rsid w:val="00086AC1"/>
    <w:rsid w:val="00086D00"/>
    <w:rsid w:val="000874A1"/>
    <w:rsid w:val="000905CC"/>
    <w:rsid w:val="00090C37"/>
    <w:rsid w:val="00091BAA"/>
    <w:rsid w:val="00091E1D"/>
    <w:rsid w:val="0009212D"/>
    <w:rsid w:val="00094CA6"/>
    <w:rsid w:val="00095568"/>
    <w:rsid w:val="00095F12"/>
    <w:rsid w:val="0009629D"/>
    <w:rsid w:val="00096720"/>
    <w:rsid w:val="0009779B"/>
    <w:rsid w:val="00097DDB"/>
    <w:rsid w:val="000A02EA"/>
    <w:rsid w:val="000A1953"/>
    <w:rsid w:val="000A2AA4"/>
    <w:rsid w:val="000A318F"/>
    <w:rsid w:val="000A3399"/>
    <w:rsid w:val="000A3A22"/>
    <w:rsid w:val="000A3C71"/>
    <w:rsid w:val="000A3F89"/>
    <w:rsid w:val="000A4793"/>
    <w:rsid w:val="000A5111"/>
    <w:rsid w:val="000A6642"/>
    <w:rsid w:val="000A67D7"/>
    <w:rsid w:val="000A6CF9"/>
    <w:rsid w:val="000A75CC"/>
    <w:rsid w:val="000B1F28"/>
    <w:rsid w:val="000B2155"/>
    <w:rsid w:val="000B2546"/>
    <w:rsid w:val="000B3898"/>
    <w:rsid w:val="000B3CDA"/>
    <w:rsid w:val="000B4426"/>
    <w:rsid w:val="000B5798"/>
    <w:rsid w:val="000B5DCC"/>
    <w:rsid w:val="000B5F7C"/>
    <w:rsid w:val="000B6993"/>
    <w:rsid w:val="000B72AA"/>
    <w:rsid w:val="000B7868"/>
    <w:rsid w:val="000C1890"/>
    <w:rsid w:val="000C1E39"/>
    <w:rsid w:val="000C1EC1"/>
    <w:rsid w:val="000C2628"/>
    <w:rsid w:val="000C2943"/>
    <w:rsid w:val="000C2F12"/>
    <w:rsid w:val="000C3415"/>
    <w:rsid w:val="000C369B"/>
    <w:rsid w:val="000C44D1"/>
    <w:rsid w:val="000C522C"/>
    <w:rsid w:val="000C52F8"/>
    <w:rsid w:val="000C5B63"/>
    <w:rsid w:val="000C5BA8"/>
    <w:rsid w:val="000C5C88"/>
    <w:rsid w:val="000C63EA"/>
    <w:rsid w:val="000D0212"/>
    <w:rsid w:val="000D0D83"/>
    <w:rsid w:val="000D1F69"/>
    <w:rsid w:val="000D2101"/>
    <w:rsid w:val="000D2CC4"/>
    <w:rsid w:val="000D2FA8"/>
    <w:rsid w:val="000D3089"/>
    <w:rsid w:val="000D3FFF"/>
    <w:rsid w:val="000D4D6D"/>
    <w:rsid w:val="000D5B81"/>
    <w:rsid w:val="000D66FE"/>
    <w:rsid w:val="000D6BBD"/>
    <w:rsid w:val="000D6CA3"/>
    <w:rsid w:val="000D7178"/>
    <w:rsid w:val="000D71DB"/>
    <w:rsid w:val="000D7201"/>
    <w:rsid w:val="000E01D4"/>
    <w:rsid w:val="000E091D"/>
    <w:rsid w:val="000E1A2C"/>
    <w:rsid w:val="000E1B40"/>
    <w:rsid w:val="000E21ED"/>
    <w:rsid w:val="000E281C"/>
    <w:rsid w:val="000E3A5E"/>
    <w:rsid w:val="000E488A"/>
    <w:rsid w:val="000E4914"/>
    <w:rsid w:val="000E5135"/>
    <w:rsid w:val="000E543E"/>
    <w:rsid w:val="000E55FC"/>
    <w:rsid w:val="000E57FE"/>
    <w:rsid w:val="000E5E2B"/>
    <w:rsid w:val="000E5F32"/>
    <w:rsid w:val="000E6299"/>
    <w:rsid w:val="000E6D3A"/>
    <w:rsid w:val="000F026C"/>
    <w:rsid w:val="000F03F4"/>
    <w:rsid w:val="000F0B6B"/>
    <w:rsid w:val="000F1B20"/>
    <w:rsid w:val="000F1B58"/>
    <w:rsid w:val="000F32E5"/>
    <w:rsid w:val="000F3634"/>
    <w:rsid w:val="000F6786"/>
    <w:rsid w:val="000F67BF"/>
    <w:rsid w:val="000F72E9"/>
    <w:rsid w:val="000F7643"/>
    <w:rsid w:val="0010003D"/>
    <w:rsid w:val="0010395E"/>
    <w:rsid w:val="00103EDC"/>
    <w:rsid w:val="00104859"/>
    <w:rsid w:val="00104E2D"/>
    <w:rsid w:val="00105F69"/>
    <w:rsid w:val="00106070"/>
    <w:rsid w:val="001060B1"/>
    <w:rsid w:val="00107242"/>
    <w:rsid w:val="00110FC4"/>
    <w:rsid w:val="001110E4"/>
    <w:rsid w:val="001113E1"/>
    <w:rsid w:val="001115E3"/>
    <w:rsid w:val="00111C2C"/>
    <w:rsid w:val="00111C60"/>
    <w:rsid w:val="00112299"/>
    <w:rsid w:val="001122E4"/>
    <w:rsid w:val="00112B26"/>
    <w:rsid w:val="001137CB"/>
    <w:rsid w:val="001140B9"/>
    <w:rsid w:val="00114643"/>
    <w:rsid w:val="0011524D"/>
    <w:rsid w:val="00117600"/>
    <w:rsid w:val="001179D7"/>
    <w:rsid w:val="00117ACE"/>
    <w:rsid w:val="00117CB4"/>
    <w:rsid w:val="00120354"/>
    <w:rsid w:val="00121135"/>
    <w:rsid w:val="001218C4"/>
    <w:rsid w:val="001234F5"/>
    <w:rsid w:val="0012411E"/>
    <w:rsid w:val="00124ADE"/>
    <w:rsid w:val="001256BF"/>
    <w:rsid w:val="001266A2"/>
    <w:rsid w:val="00126C3B"/>
    <w:rsid w:val="0012799F"/>
    <w:rsid w:val="001302A7"/>
    <w:rsid w:val="001305C6"/>
    <w:rsid w:val="00131B07"/>
    <w:rsid w:val="00132C35"/>
    <w:rsid w:val="00132EAB"/>
    <w:rsid w:val="0013306E"/>
    <w:rsid w:val="00133B39"/>
    <w:rsid w:val="001344C5"/>
    <w:rsid w:val="001344EA"/>
    <w:rsid w:val="00134C68"/>
    <w:rsid w:val="00135055"/>
    <w:rsid w:val="00135E2D"/>
    <w:rsid w:val="001362D3"/>
    <w:rsid w:val="00136308"/>
    <w:rsid w:val="00137ECF"/>
    <w:rsid w:val="00140780"/>
    <w:rsid w:val="0014139C"/>
    <w:rsid w:val="001415C3"/>
    <w:rsid w:val="0014218A"/>
    <w:rsid w:val="00142603"/>
    <w:rsid w:val="00143959"/>
    <w:rsid w:val="00144543"/>
    <w:rsid w:val="00145C61"/>
    <w:rsid w:val="00146210"/>
    <w:rsid w:val="001476D0"/>
    <w:rsid w:val="00147A4A"/>
    <w:rsid w:val="00150C19"/>
    <w:rsid w:val="001515B1"/>
    <w:rsid w:val="00151C13"/>
    <w:rsid w:val="00151C65"/>
    <w:rsid w:val="00154155"/>
    <w:rsid w:val="00154326"/>
    <w:rsid w:val="0015516E"/>
    <w:rsid w:val="00155B0C"/>
    <w:rsid w:val="001562A0"/>
    <w:rsid w:val="00156963"/>
    <w:rsid w:val="00157CBB"/>
    <w:rsid w:val="00160747"/>
    <w:rsid w:val="0016099E"/>
    <w:rsid w:val="00161D86"/>
    <w:rsid w:val="00162400"/>
    <w:rsid w:val="00163251"/>
    <w:rsid w:val="00163F6B"/>
    <w:rsid w:val="001646EC"/>
    <w:rsid w:val="00164A9A"/>
    <w:rsid w:val="001658C0"/>
    <w:rsid w:val="00166AF1"/>
    <w:rsid w:val="0016706B"/>
    <w:rsid w:val="00167708"/>
    <w:rsid w:val="00167907"/>
    <w:rsid w:val="0017092C"/>
    <w:rsid w:val="00170F8C"/>
    <w:rsid w:val="00171AD9"/>
    <w:rsid w:val="00171B2E"/>
    <w:rsid w:val="00171B8A"/>
    <w:rsid w:val="001726CD"/>
    <w:rsid w:val="00172828"/>
    <w:rsid w:val="00173772"/>
    <w:rsid w:val="00173E66"/>
    <w:rsid w:val="00174E1D"/>
    <w:rsid w:val="00174ED5"/>
    <w:rsid w:val="00175162"/>
    <w:rsid w:val="00175238"/>
    <w:rsid w:val="00175FD4"/>
    <w:rsid w:val="00176333"/>
    <w:rsid w:val="00176A32"/>
    <w:rsid w:val="0017752F"/>
    <w:rsid w:val="001775EB"/>
    <w:rsid w:val="0018011B"/>
    <w:rsid w:val="001812A6"/>
    <w:rsid w:val="00181433"/>
    <w:rsid w:val="001822A2"/>
    <w:rsid w:val="00182793"/>
    <w:rsid w:val="00183D2C"/>
    <w:rsid w:val="00184124"/>
    <w:rsid w:val="0018671E"/>
    <w:rsid w:val="00187357"/>
    <w:rsid w:val="00187BB3"/>
    <w:rsid w:val="00190112"/>
    <w:rsid w:val="001902A8"/>
    <w:rsid w:val="00190890"/>
    <w:rsid w:val="001909DF"/>
    <w:rsid w:val="00191225"/>
    <w:rsid w:val="00191622"/>
    <w:rsid w:val="0019171B"/>
    <w:rsid w:val="00191A3C"/>
    <w:rsid w:val="00191C22"/>
    <w:rsid w:val="00192A40"/>
    <w:rsid w:val="001947C0"/>
    <w:rsid w:val="00195789"/>
    <w:rsid w:val="001957B4"/>
    <w:rsid w:val="00196AA3"/>
    <w:rsid w:val="001973E1"/>
    <w:rsid w:val="001A08E1"/>
    <w:rsid w:val="001A1656"/>
    <w:rsid w:val="001A16A6"/>
    <w:rsid w:val="001A1F28"/>
    <w:rsid w:val="001A2778"/>
    <w:rsid w:val="001A2E52"/>
    <w:rsid w:val="001A343B"/>
    <w:rsid w:val="001A3959"/>
    <w:rsid w:val="001A3E12"/>
    <w:rsid w:val="001A45DF"/>
    <w:rsid w:val="001A477D"/>
    <w:rsid w:val="001A4839"/>
    <w:rsid w:val="001A50C7"/>
    <w:rsid w:val="001A57CE"/>
    <w:rsid w:val="001A6423"/>
    <w:rsid w:val="001A67E8"/>
    <w:rsid w:val="001A6A24"/>
    <w:rsid w:val="001A6D87"/>
    <w:rsid w:val="001A706D"/>
    <w:rsid w:val="001B0B4E"/>
    <w:rsid w:val="001B0C25"/>
    <w:rsid w:val="001B1DCB"/>
    <w:rsid w:val="001B213D"/>
    <w:rsid w:val="001B4526"/>
    <w:rsid w:val="001B46A3"/>
    <w:rsid w:val="001B52A8"/>
    <w:rsid w:val="001B5896"/>
    <w:rsid w:val="001B65BA"/>
    <w:rsid w:val="001B76FE"/>
    <w:rsid w:val="001B7737"/>
    <w:rsid w:val="001B78ED"/>
    <w:rsid w:val="001C0734"/>
    <w:rsid w:val="001C0AD4"/>
    <w:rsid w:val="001C1652"/>
    <w:rsid w:val="001C3058"/>
    <w:rsid w:val="001C3560"/>
    <w:rsid w:val="001C3A33"/>
    <w:rsid w:val="001C4145"/>
    <w:rsid w:val="001C4AE9"/>
    <w:rsid w:val="001C51B9"/>
    <w:rsid w:val="001C6206"/>
    <w:rsid w:val="001C6217"/>
    <w:rsid w:val="001C625D"/>
    <w:rsid w:val="001C6630"/>
    <w:rsid w:val="001C6F20"/>
    <w:rsid w:val="001C7619"/>
    <w:rsid w:val="001D034B"/>
    <w:rsid w:val="001D369D"/>
    <w:rsid w:val="001D389A"/>
    <w:rsid w:val="001D3968"/>
    <w:rsid w:val="001D413A"/>
    <w:rsid w:val="001D476F"/>
    <w:rsid w:val="001D69A0"/>
    <w:rsid w:val="001D7F8D"/>
    <w:rsid w:val="001E117E"/>
    <w:rsid w:val="001E15CD"/>
    <w:rsid w:val="001E1EE2"/>
    <w:rsid w:val="001E2AAA"/>
    <w:rsid w:val="001E2F1D"/>
    <w:rsid w:val="001E31F5"/>
    <w:rsid w:val="001E4001"/>
    <w:rsid w:val="001E4C84"/>
    <w:rsid w:val="001E569E"/>
    <w:rsid w:val="001E61D8"/>
    <w:rsid w:val="001E6434"/>
    <w:rsid w:val="001E6788"/>
    <w:rsid w:val="001E7372"/>
    <w:rsid w:val="001E7B62"/>
    <w:rsid w:val="001F11D0"/>
    <w:rsid w:val="001F14B5"/>
    <w:rsid w:val="001F1591"/>
    <w:rsid w:val="001F1E8C"/>
    <w:rsid w:val="001F2723"/>
    <w:rsid w:val="001F2943"/>
    <w:rsid w:val="001F3F59"/>
    <w:rsid w:val="001F56A8"/>
    <w:rsid w:val="001F57DA"/>
    <w:rsid w:val="001F5883"/>
    <w:rsid w:val="001F6F6B"/>
    <w:rsid w:val="001F703E"/>
    <w:rsid w:val="001F7348"/>
    <w:rsid w:val="001F74E6"/>
    <w:rsid w:val="001F77B3"/>
    <w:rsid w:val="00200AFC"/>
    <w:rsid w:val="00201289"/>
    <w:rsid w:val="0020157F"/>
    <w:rsid w:val="00201ADC"/>
    <w:rsid w:val="00201B37"/>
    <w:rsid w:val="0020212F"/>
    <w:rsid w:val="00203B7E"/>
    <w:rsid w:val="00205493"/>
    <w:rsid w:val="002059CC"/>
    <w:rsid w:val="0020615F"/>
    <w:rsid w:val="002069CF"/>
    <w:rsid w:val="00206DA0"/>
    <w:rsid w:val="00206F10"/>
    <w:rsid w:val="00206F39"/>
    <w:rsid w:val="00206F85"/>
    <w:rsid w:val="002076DC"/>
    <w:rsid w:val="00207715"/>
    <w:rsid w:val="002079C9"/>
    <w:rsid w:val="00207AB7"/>
    <w:rsid w:val="002101C9"/>
    <w:rsid w:val="00211241"/>
    <w:rsid w:val="00212E7A"/>
    <w:rsid w:val="00213467"/>
    <w:rsid w:val="00213AC6"/>
    <w:rsid w:val="002165AD"/>
    <w:rsid w:val="00217DED"/>
    <w:rsid w:val="00217FBE"/>
    <w:rsid w:val="0022045F"/>
    <w:rsid w:val="00220488"/>
    <w:rsid w:val="002205F2"/>
    <w:rsid w:val="002207AB"/>
    <w:rsid w:val="002207EB"/>
    <w:rsid w:val="00221008"/>
    <w:rsid w:val="0022138D"/>
    <w:rsid w:val="00221F08"/>
    <w:rsid w:val="00222BC8"/>
    <w:rsid w:val="00223587"/>
    <w:rsid w:val="0022438F"/>
    <w:rsid w:val="00225337"/>
    <w:rsid w:val="00225F5C"/>
    <w:rsid w:val="00226181"/>
    <w:rsid w:val="002264A4"/>
    <w:rsid w:val="0022698E"/>
    <w:rsid w:val="00226BFE"/>
    <w:rsid w:val="00226E01"/>
    <w:rsid w:val="00227445"/>
    <w:rsid w:val="002300F7"/>
    <w:rsid w:val="0023020C"/>
    <w:rsid w:val="0023078D"/>
    <w:rsid w:val="00230EDC"/>
    <w:rsid w:val="0023165E"/>
    <w:rsid w:val="0023289A"/>
    <w:rsid w:val="00233C7B"/>
    <w:rsid w:val="002366AA"/>
    <w:rsid w:val="002366E8"/>
    <w:rsid w:val="00236BB2"/>
    <w:rsid w:val="002375FF"/>
    <w:rsid w:val="00237F6E"/>
    <w:rsid w:val="00240461"/>
    <w:rsid w:val="00241AFF"/>
    <w:rsid w:val="00241BD9"/>
    <w:rsid w:val="00241D11"/>
    <w:rsid w:val="00241EAF"/>
    <w:rsid w:val="002454D1"/>
    <w:rsid w:val="002455FA"/>
    <w:rsid w:val="00245FD7"/>
    <w:rsid w:val="00246367"/>
    <w:rsid w:val="0024737D"/>
    <w:rsid w:val="00247ACA"/>
    <w:rsid w:val="00247D8E"/>
    <w:rsid w:val="002512F7"/>
    <w:rsid w:val="00252338"/>
    <w:rsid w:val="002529A3"/>
    <w:rsid w:val="002543BF"/>
    <w:rsid w:val="00255778"/>
    <w:rsid w:val="002559E0"/>
    <w:rsid w:val="002569FD"/>
    <w:rsid w:val="00261217"/>
    <w:rsid w:val="00261961"/>
    <w:rsid w:val="00263831"/>
    <w:rsid w:val="00264654"/>
    <w:rsid w:val="002647B4"/>
    <w:rsid w:val="002652A3"/>
    <w:rsid w:val="00265E08"/>
    <w:rsid w:val="00267686"/>
    <w:rsid w:val="002679B0"/>
    <w:rsid w:val="00267D7C"/>
    <w:rsid w:val="002712EB"/>
    <w:rsid w:val="00271610"/>
    <w:rsid w:val="002716FE"/>
    <w:rsid w:val="00272BEA"/>
    <w:rsid w:val="00272D3A"/>
    <w:rsid w:val="00273A04"/>
    <w:rsid w:val="00274215"/>
    <w:rsid w:val="00274BE7"/>
    <w:rsid w:val="00276549"/>
    <w:rsid w:val="0027730D"/>
    <w:rsid w:val="00277971"/>
    <w:rsid w:val="002779D8"/>
    <w:rsid w:val="00281343"/>
    <w:rsid w:val="002821EF"/>
    <w:rsid w:val="00282552"/>
    <w:rsid w:val="002838A4"/>
    <w:rsid w:val="00283BD7"/>
    <w:rsid w:val="00283F4B"/>
    <w:rsid w:val="00284C44"/>
    <w:rsid w:val="00285ABB"/>
    <w:rsid w:val="002863E8"/>
    <w:rsid w:val="00286AAF"/>
    <w:rsid w:val="00290776"/>
    <w:rsid w:val="00290896"/>
    <w:rsid w:val="00291500"/>
    <w:rsid w:val="002916D7"/>
    <w:rsid w:val="00293491"/>
    <w:rsid w:val="002943EB"/>
    <w:rsid w:val="00294DBA"/>
    <w:rsid w:val="00295528"/>
    <w:rsid w:val="00295D20"/>
    <w:rsid w:val="00295F74"/>
    <w:rsid w:val="002961FE"/>
    <w:rsid w:val="0029765B"/>
    <w:rsid w:val="002A0367"/>
    <w:rsid w:val="002A03AE"/>
    <w:rsid w:val="002A0CAA"/>
    <w:rsid w:val="002A0F33"/>
    <w:rsid w:val="002A20C2"/>
    <w:rsid w:val="002A2557"/>
    <w:rsid w:val="002A26D0"/>
    <w:rsid w:val="002A2DA9"/>
    <w:rsid w:val="002A3268"/>
    <w:rsid w:val="002A3ED7"/>
    <w:rsid w:val="002A432B"/>
    <w:rsid w:val="002A469A"/>
    <w:rsid w:val="002A4761"/>
    <w:rsid w:val="002A48EA"/>
    <w:rsid w:val="002A6F9D"/>
    <w:rsid w:val="002A7461"/>
    <w:rsid w:val="002A7FC0"/>
    <w:rsid w:val="002B0725"/>
    <w:rsid w:val="002B1049"/>
    <w:rsid w:val="002B221A"/>
    <w:rsid w:val="002B23D3"/>
    <w:rsid w:val="002B2C7F"/>
    <w:rsid w:val="002B30A4"/>
    <w:rsid w:val="002B3442"/>
    <w:rsid w:val="002B4674"/>
    <w:rsid w:val="002B49EC"/>
    <w:rsid w:val="002B4A09"/>
    <w:rsid w:val="002B4E3A"/>
    <w:rsid w:val="002B72AB"/>
    <w:rsid w:val="002B781B"/>
    <w:rsid w:val="002C0AEB"/>
    <w:rsid w:val="002C1419"/>
    <w:rsid w:val="002C183C"/>
    <w:rsid w:val="002C2848"/>
    <w:rsid w:val="002C44B6"/>
    <w:rsid w:val="002C68AD"/>
    <w:rsid w:val="002C6B23"/>
    <w:rsid w:val="002C6B8C"/>
    <w:rsid w:val="002C7997"/>
    <w:rsid w:val="002D0611"/>
    <w:rsid w:val="002D0D16"/>
    <w:rsid w:val="002D12BD"/>
    <w:rsid w:val="002D139D"/>
    <w:rsid w:val="002D188C"/>
    <w:rsid w:val="002D1A90"/>
    <w:rsid w:val="002D24C6"/>
    <w:rsid w:val="002D2711"/>
    <w:rsid w:val="002D2BE9"/>
    <w:rsid w:val="002D2C53"/>
    <w:rsid w:val="002D3690"/>
    <w:rsid w:val="002D36CA"/>
    <w:rsid w:val="002D3FC3"/>
    <w:rsid w:val="002D48B9"/>
    <w:rsid w:val="002D4EEF"/>
    <w:rsid w:val="002D52A2"/>
    <w:rsid w:val="002D5FF7"/>
    <w:rsid w:val="002D6872"/>
    <w:rsid w:val="002D7612"/>
    <w:rsid w:val="002E0414"/>
    <w:rsid w:val="002E1982"/>
    <w:rsid w:val="002E2505"/>
    <w:rsid w:val="002E262C"/>
    <w:rsid w:val="002E27E0"/>
    <w:rsid w:val="002E28E6"/>
    <w:rsid w:val="002E3F22"/>
    <w:rsid w:val="002E5BB8"/>
    <w:rsid w:val="002E5D9A"/>
    <w:rsid w:val="002E5E81"/>
    <w:rsid w:val="002E66A4"/>
    <w:rsid w:val="002E7F6F"/>
    <w:rsid w:val="002F168A"/>
    <w:rsid w:val="002F26D7"/>
    <w:rsid w:val="002F3335"/>
    <w:rsid w:val="002F33FF"/>
    <w:rsid w:val="002F4340"/>
    <w:rsid w:val="002F48B2"/>
    <w:rsid w:val="002F50BC"/>
    <w:rsid w:val="002F5934"/>
    <w:rsid w:val="002F5F0C"/>
    <w:rsid w:val="002F631A"/>
    <w:rsid w:val="002F646D"/>
    <w:rsid w:val="002F6C2D"/>
    <w:rsid w:val="002F7202"/>
    <w:rsid w:val="00300323"/>
    <w:rsid w:val="00300A64"/>
    <w:rsid w:val="00301077"/>
    <w:rsid w:val="00301911"/>
    <w:rsid w:val="003021B9"/>
    <w:rsid w:val="0030287B"/>
    <w:rsid w:val="003029B7"/>
    <w:rsid w:val="00303DFE"/>
    <w:rsid w:val="00303F28"/>
    <w:rsid w:val="003048F5"/>
    <w:rsid w:val="00305628"/>
    <w:rsid w:val="003056C8"/>
    <w:rsid w:val="003059FD"/>
    <w:rsid w:val="00306134"/>
    <w:rsid w:val="00306609"/>
    <w:rsid w:val="003068B1"/>
    <w:rsid w:val="00307AF6"/>
    <w:rsid w:val="003105EA"/>
    <w:rsid w:val="003107D7"/>
    <w:rsid w:val="00310BEF"/>
    <w:rsid w:val="003110F4"/>
    <w:rsid w:val="00311420"/>
    <w:rsid w:val="003128BE"/>
    <w:rsid w:val="00312D68"/>
    <w:rsid w:val="003133DF"/>
    <w:rsid w:val="00313C9C"/>
    <w:rsid w:val="0031472A"/>
    <w:rsid w:val="00314FB6"/>
    <w:rsid w:val="00315D00"/>
    <w:rsid w:val="0031713A"/>
    <w:rsid w:val="003204EB"/>
    <w:rsid w:val="003210CA"/>
    <w:rsid w:val="003211DD"/>
    <w:rsid w:val="003214EA"/>
    <w:rsid w:val="00322362"/>
    <w:rsid w:val="003228B9"/>
    <w:rsid w:val="00323F19"/>
    <w:rsid w:val="00325406"/>
    <w:rsid w:val="003263C2"/>
    <w:rsid w:val="00326424"/>
    <w:rsid w:val="0032661E"/>
    <w:rsid w:val="00326AD1"/>
    <w:rsid w:val="00331B62"/>
    <w:rsid w:val="003346C8"/>
    <w:rsid w:val="00334863"/>
    <w:rsid w:val="00334AB1"/>
    <w:rsid w:val="00336151"/>
    <w:rsid w:val="00336929"/>
    <w:rsid w:val="00337756"/>
    <w:rsid w:val="003401F4"/>
    <w:rsid w:val="003402E5"/>
    <w:rsid w:val="003408BD"/>
    <w:rsid w:val="00340D24"/>
    <w:rsid w:val="00340E2D"/>
    <w:rsid w:val="0034173C"/>
    <w:rsid w:val="00341D1B"/>
    <w:rsid w:val="003430F9"/>
    <w:rsid w:val="0034317D"/>
    <w:rsid w:val="00343CE3"/>
    <w:rsid w:val="00345943"/>
    <w:rsid w:val="00345B3D"/>
    <w:rsid w:val="003469D7"/>
    <w:rsid w:val="003470BE"/>
    <w:rsid w:val="0035090B"/>
    <w:rsid w:val="0035214E"/>
    <w:rsid w:val="00354CBA"/>
    <w:rsid w:val="003551F1"/>
    <w:rsid w:val="0035576D"/>
    <w:rsid w:val="00355977"/>
    <w:rsid w:val="003560DF"/>
    <w:rsid w:val="00356E59"/>
    <w:rsid w:val="00357014"/>
    <w:rsid w:val="00357659"/>
    <w:rsid w:val="003602C4"/>
    <w:rsid w:val="003604AD"/>
    <w:rsid w:val="00360960"/>
    <w:rsid w:val="00362D47"/>
    <w:rsid w:val="00362E87"/>
    <w:rsid w:val="00362FE4"/>
    <w:rsid w:val="00363002"/>
    <w:rsid w:val="003632AF"/>
    <w:rsid w:val="00363DF2"/>
    <w:rsid w:val="00364219"/>
    <w:rsid w:val="00364BA6"/>
    <w:rsid w:val="00365C47"/>
    <w:rsid w:val="00365C6A"/>
    <w:rsid w:val="00365F9E"/>
    <w:rsid w:val="00367C33"/>
    <w:rsid w:val="00367F37"/>
    <w:rsid w:val="00370ED9"/>
    <w:rsid w:val="0037111F"/>
    <w:rsid w:val="00372979"/>
    <w:rsid w:val="00373D6F"/>
    <w:rsid w:val="00373DA8"/>
    <w:rsid w:val="003748D4"/>
    <w:rsid w:val="003756F6"/>
    <w:rsid w:val="00377285"/>
    <w:rsid w:val="00380A54"/>
    <w:rsid w:val="00381D1C"/>
    <w:rsid w:val="0038252D"/>
    <w:rsid w:val="00382989"/>
    <w:rsid w:val="00382BE0"/>
    <w:rsid w:val="00382F6F"/>
    <w:rsid w:val="0038397D"/>
    <w:rsid w:val="00383C51"/>
    <w:rsid w:val="00383F18"/>
    <w:rsid w:val="003843C1"/>
    <w:rsid w:val="0038489F"/>
    <w:rsid w:val="003849A7"/>
    <w:rsid w:val="00384E23"/>
    <w:rsid w:val="00384EA0"/>
    <w:rsid w:val="00385082"/>
    <w:rsid w:val="00386A4D"/>
    <w:rsid w:val="00386C68"/>
    <w:rsid w:val="00390161"/>
    <w:rsid w:val="00390E68"/>
    <w:rsid w:val="0039112B"/>
    <w:rsid w:val="00391A24"/>
    <w:rsid w:val="00391B13"/>
    <w:rsid w:val="00391C88"/>
    <w:rsid w:val="00391E46"/>
    <w:rsid w:val="00392370"/>
    <w:rsid w:val="003931B2"/>
    <w:rsid w:val="00393CDA"/>
    <w:rsid w:val="00393E63"/>
    <w:rsid w:val="00394214"/>
    <w:rsid w:val="00394682"/>
    <w:rsid w:val="00394AE1"/>
    <w:rsid w:val="00395FD4"/>
    <w:rsid w:val="003960E3"/>
    <w:rsid w:val="00396123"/>
    <w:rsid w:val="003976A8"/>
    <w:rsid w:val="00397EF7"/>
    <w:rsid w:val="003A013D"/>
    <w:rsid w:val="003A119E"/>
    <w:rsid w:val="003A11E7"/>
    <w:rsid w:val="003A1549"/>
    <w:rsid w:val="003A1624"/>
    <w:rsid w:val="003A2421"/>
    <w:rsid w:val="003A2822"/>
    <w:rsid w:val="003A3445"/>
    <w:rsid w:val="003A421D"/>
    <w:rsid w:val="003A4884"/>
    <w:rsid w:val="003A4AE4"/>
    <w:rsid w:val="003A51DB"/>
    <w:rsid w:val="003A6EE2"/>
    <w:rsid w:val="003A771E"/>
    <w:rsid w:val="003A78AE"/>
    <w:rsid w:val="003B0274"/>
    <w:rsid w:val="003B0752"/>
    <w:rsid w:val="003B0D95"/>
    <w:rsid w:val="003B1081"/>
    <w:rsid w:val="003B344D"/>
    <w:rsid w:val="003B46C1"/>
    <w:rsid w:val="003B49AE"/>
    <w:rsid w:val="003B5F1C"/>
    <w:rsid w:val="003B6D38"/>
    <w:rsid w:val="003B78CC"/>
    <w:rsid w:val="003C0DF6"/>
    <w:rsid w:val="003C16E2"/>
    <w:rsid w:val="003C1A7F"/>
    <w:rsid w:val="003C1ED3"/>
    <w:rsid w:val="003C2593"/>
    <w:rsid w:val="003C38C8"/>
    <w:rsid w:val="003C4E02"/>
    <w:rsid w:val="003C57F9"/>
    <w:rsid w:val="003C7BF9"/>
    <w:rsid w:val="003C7BFA"/>
    <w:rsid w:val="003D005C"/>
    <w:rsid w:val="003D04B5"/>
    <w:rsid w:val="003D0A4D"/>
    <w:rsid w:val="003D0F10"/>
    <w:rsid w:val="003D0F4B"/>
    <w:rsid w:val="003D104B"/>
    <w:rsid w:val="003D20BC"/>
    <w:rsid w:val="003D21CD"/>
    <w:rsid w:val="003D232B"/>
    <w:rsid w:val="003D2DAD"/>
    <w:rsid w:val="003D3F95"/>
    <w:rsid w:val="003D5ED1"/>
    <w:rsid w:val="003D6570"/>
    <w:rsid w:val="003D6AA2"/>
    <w:rsid w:val="003D70D9"/>
    <w:rsid w:val="003D7925"/>
    <w:rsid w:val="003E018A"/>
    <w:rsid w:val="003E084B"/>
    <w:rsid w:val="003E15B9"/>
    <w:rsid w:val="003E1A3A"/>
    <w:rsid w:val="003E3F59"/>
    <w:rsid w:val="003E7CB8"/>
    <w:rsid w:val="003F0F2D"/>
    <w:rsid w:val="003F12A5"/>
    <w:rsid w:val="003F17C1"/>
    <w:rsid w:val="003F1AA4"/>
    <w:rsid w:val="003F3D81"/>
    <w:rsid w:val="003F4278"/>
    <w:rsid w:val="003F56E1"/>
    <w:rsid w:val="003F7CBF"/>
    <w:rsid w:val="0040026C"/>
    <w:rsid w:val="00400B01"/>
    <w:rsid w:val="004023B8"/>
    <w:rsid w:val="00402968"/>
    <w:rsid w:val="00403DF0"/>
    <w:rsid w:val="00404D88"/>
    <w:rsid w:val="00404FE9"/>
    <w:rsid w:val="0040559E"/>
    <w:rsid w:val="004058DF"/>
    <w:rsid w:val="00405F93"/>
    <w:rsid w:val="0040691A"/>
    <w:rsid w:val="00406C66"/>
    <w:rsid w:val="0041064C"/>
    <w:rsid w:val="00410F8A"/>
    <w:rsid w:val="00411238"/>
    <w:rsid w:val="00411D3B"/>
    <w:rsid w:val="004125E6"/>
    <w:rsid w:val="00412E46"/>
    <w:rsid w:val="00413BD0"/>
    <w:rsid w:val="00413CC1"/>
    <w:rsid w:val="00414E8C"/>
    <w:rsid w:val="00416017"/>
    <w:rsid w:val="00416326"/>
    <w:rsid w:val="00416F28"/>
    <w:rsid w:val="0042001B"/>
    <w:rsid w:val="004208CD"/>
    <w:rsid w:val="00421267"/>
    <w:rsid w:val="004215D2"/>
    <w:rsid w:val="00421C99"/>
    <w:rsid w:val="00421EBE"/>
    <w:rsid w:val="00422AE6"/>
    <w:rsid w:val="004237B8"/>
    <w:rsid w:val="00423BF0"/>
    <w:rsid w:val="00423CC4"/>
    <w:rsid w:val="00424D91"/>
    <w:rsid w:val="004257B1"/>
    <w:rsid w:val="004257CF"/>
    <w:rsid w:val="00425822"/>
    <w:rsid w:val="004259A3"/>
    <w:rsid w:val="00427050"/>
    <w:rsid w:val="00427961"/>
    <w:rsid w:val="00427C06"/>
    <w:rsid w:val="00427CFE"/>
    <w:rsid w:val="00430ECC"/>
    <w:rsid w:val="004319A5"/>
    <w:rsid w:val="00431A90"/>
    <w:rsid w:val="00431DC4"/>
    <w:rsid w:val="00431FDB"/>
    <w:rsid w:val="00432099"/>
    <w:rsid w:val="00432461"/>
    <w:rsid w:val="00433A29"/>
    <w:rsid w:val="00433A8A"/>
    <w:rsid w:val="00433E42"/>
    <w:rsid w:val="004350C3"/>
    <w:rsid w:val="004357A0"/>
    <w:rsid w:val="00435EC1"/>
    <w:rsid w:val="00437DE4"/>
    <w:rsid w:val="00437F94"/>
    <w:rsid w:val="004410AD"/>
    <w:rsid w:val="004419D2"/>
    <w:rsid w:val="00442397"/>
    <w:rsid w:val="004442F6"/>
    <w:rsid w:val="00444319"/>
    <w:rsid w:val="004446E5"/>
    <w:rsid w:val="0044480A"/>
    <w:rsid w:val="00445EFB"/>
    <w:rsid w:val="00446AD6"/>
    <w:rsid w:val="0044762E"/>
    <w:rsid w:val="00447F16"/>
    <w:rsid w:val="00450CE7"/>
    <w:rsid w:val="0045159A"/>
    <w:rsid w:val="004529C2"/>
    <w:rsid w:val="00452BE9"/>
    <w:rsid w:val="00453C1B"/>
    <w:rsid w:val="00454B2F"/>
    <w:rsid w:val="0045513F"/>
    <w:rsid w:val="004551A9"/>
    <w:rsid w:val="0045655A"/>
    <w:rsid w:val="004568EB"/>
    <w:rsid w:val="004569B4"/>
    <w:rsid w:val="00456B14"/>
    <w:rsid w:val="00457B3D"/>
    <w:rsid w:val="004603BD"/>
    <w:rsid w:val="00460563"/>
    <w:rsid w:val="004608F0"/>
    <w:rsid w:val="00461377"/>
    <w:rsid w:val="0046292D"/>
    <w:rsid w:val="004642C2"/>
    <w:rsid w:val="004644B5"/>
    <w:rsid w:val="00464D1C"/>
    <w:rsid w:val="004651FE"/>
    <w:rsid w:val="00466090"/>
    <w:rsid w:val="00466890"/>
    <w:rsid w:val="00466CA3"/>
    <w:rsid w:val="00466D1B"/>
    <w:rsid w:val="004702AE"/>
    <w:rsid w:val="004702E1"/>
    <w:rsid w:val="00470624"/>
    <w:rsid w:val="0047076D"/>
    <w:rsid w:val="004710A3"/>
    <w:rsid w:val="004725A0"/>
    <w:rsid w:val="00473ED8"/>
    <w:rsid w:val="004740F1"/>
    <w:rsid w:val="00474157"/>
    <w:rsid w:val="00474B4F"/>
    <w:rsid w:val="00475549"/>
    <w:rsid w:val="00475AA8"/>
    <w:rsid w:val="004761A1"/>
    <w:rsid w:val="00477230"/>
    <w:rsid w:val="00477238"/>
    <w:rsid w:val="004804CE"/>
    <w:rsid w:val="004811F9"/>
    <w:rsid w:val="0048135F"/>
    <w:rsid w:val="00481743"/>
    <w:rsid w:val="00481F64"/>
    <w:rsid w:val="00482594"/>
    <w:rsid w:val="00482712"/>
    <w:rsid w:val="0048337E"/>
    <w:rsid w:val="0048391D"/>
    <w:rsid w:val="00483F2B"/>
    <w:rsid w:val="00484375"/>
    <w:rsid w:val="004843E4"/>
    <w:rsid w:val="00484A83"/>
    <w:rsid w:val="00485170"/>
    <w:rsid w:val="0048551D"/>
    <w:rsid w:val="00485C5A"/>
    <w:rsid w:val="00486AFD"/>
    <w:rsid w:val="00486C6F"/>
    <w:rsid w:val="004875BD"/>
    <w:rsid w:val="00487725"/>
    <w:rsid w:val="004905EF"/>
    <w:rsid w:val="00490706"/>
    <w:rsid w:val="00490FA2"/>
    <w:rsid w:val="0049184F"/>
    <w:rsid w:val="00491995"/>
    <w:rsid w:val="00492A2A"/>
    <w:rsid w:val="00493602"/>
    <w:rsid w:val="004940F8"/>
    <w:rsid w:val="004A046B"/>
    <w:rsid w:val="004A0477"/>
    <w:rsid w:val="004A088E"/>
    <w:rsid w:val="004A1C3F"/>
    <w:rsid w:val="004A3968"/>
    <w:rsid w:val="004A3C83"/>
    <w:rsid w:val="004A4432"/>
    <w:rsid w:val="004A4B5C"/>
    <w:rsid w:val="004A6A91"/>
    <w:rsid w:val="004A6D06"/>
    <w:rsid w:val="004B032C"/>
    <w:rsid w:val="004B12F9"/>
    <w:rsid w:val="004B136A"/>
    <w:rsid w:val="004B16EC"/>
    <w:rsid w:val="004B5CCF"/>
    <w:rsid w:val="004B65E9"/>
    <w:rsid w:val="004B6ED7"/>
    <w:rsid w:val="004B7219"/>
    <w:rsid w:val="004B7489"/>
    <w:rsid w:val="004B74EA"/>
    <w:rsid w:val="004B7519"/>
    <w:rsid w:val="004B7D4A"/>
    <w:rsid w:val="004C05FF"/>
    <w:rsid w:val="004C0D5F"/>
    <w:rsid w:val="004C162C"/>
    <w:rsid w:val="004C2308"/>
    <w:rsid w:val="004C2ADA"/>
    <w:rsid w:val="004C32FC"/>
    <w:rsid w:val="004C3C60"/>
    <w:rsid w:val="004C3DE6"/>
    <w:rsid w:val="004C3F89"/>
    <w:rsid w:val="004C5096"/>
    <w:rsid w:val="004C5A0F"/>
    <w:rsid w:val="004C5B59"/>
    <w:rsid w:val="004C7C93"/>
    <w:rsid w:val="004C7EB7"/>
    <w:rsid w:val="004D0759"/>
    <w:rsid w:val="004D2727"/>
    <w:rsid w:val="004D2A3B"/>
    <w:rsid w:val="004D3037"/>
    <w:rsid w:val="004D3886"/>
    <w:rsid w:val="004D4C09"/>
    <w:rsid w:val="004D5506"/>
    <w:rsid w:val="004D5A6E"/>
    <w:rsid w:val="004D60D8"/>
    <w:rsid w:val="004D6DF4"/>
    <w:rsid w:val="004D7242"/>
    <w:rsid w:val="004D7355"/>
    <w:rsid w:val="004D7774"/>
    <w:rsid w:val="004E184E"/>
    <w:rsid w:val="004E1C81"/>
    <w:rsid w:val="004E1FFF"/>
    <w:rsid w:val="004E2819"/>
    <w:rsid w:val="004E2DE8"/>
    <w:rsid w:val="004E2EA7"/>
    <w:rsid w:val="004E39FD"/>
    <w:rsid w:val="004E4455"/>
    <w:rsid w:val="004E5492"/>
    <w:rsid w:val="004E5920"/>
    <w:rsid w:val="004E5BB5"/>
    <w:rsid w:val="004E5C9A"/>
    <w:rsid w:val="004E5ECE"/>
    <w:rsid w:val="004E5FCA"/>
    <w:rsid w:val="004E623A"/>
    <w:rsid w:val="004E63AC"/>
    <w:rsid w:val="004E6542"/>
    <w:rsid w:val="004F03F3"/>
    <w:rsid w:val="004F0BDF"/>
    <w:rsid w:val="004F0EE5"/>
    <w:rsid w:val="004F0FC0"/>
    <w:rsid w:val="004F1956"/>
    <w:rsid w:val="004F21E9"/>
    <w:rsid w:val="004F3027"/>
    <w:rsid w:val="004F344F"/>
    <w:rsid w:val="004F4013"/>
    <w:rsid w:val="004F5815"/>
    <w:rsid w:val="004F6312"/>
    <w:rsid w:val="004F68DB"/>
    <w:rsid w:val="004F6E0A"/>
    <w:rsid w:val="004F738D"/>
    <w:rsid w:val="004F7CB7"/>
    <w:rsid w:val="0050087A"/>
    <w:rsid w:val="00500DC6"/>
    <w:rsid w:val="00501CC8"/>
    <w:rsid w:val="00502003"/>
    <w:rsid w:val="00502EEB"/>
    <w:rsid w:val="00504317"/>
    <w:rsid w:val="00504799"/>
    <w:rsid w:val="00505512"/>
    <w:rsid w:val="00505631"/>
    <w:rsid w:val="00506348"/>
    <w:rsid w:val="00507C8C"/>
    <w:rsid w:val="005109A0"/>
    <w:rsid w:val="00510F1F"/>
    <w:rsid w:val="00511A7F"/>
    <w:rsid w:val="00511E6B"/>
    <w:rsid w:val="00512179"/>
    <w:rsid w:val="005139A0"/>
    <w:rsid w:val="00513D98"/>
    <w:rsid w:val="00515683"/>
    <w:rsid w:val="005173BA"/>
    <w:rsid w:val="005178EF"/>
    <w:rsid w:val="0052045C"/>
    <w:rsid w:val="00520BAA"/>
    <w:rsid w:val="00521962"/>
    <w:rsid w:val="00521BF8"/>
    <w:rsid w:val="005227DD"/>
    <w:rsid w:val="005231D2"/>
    <w:rsid w:val="00523582"/>
    <w:rsid w:val="00524021"/>
    <w:rsid w:val="0052443B"/>
    <w:rsid w:val="00527A8C"/>
    <w:rsid w:val="00527C3C"/>
    <w:rsid w:val="00530A66"/>
    <w:rsid w:val="00530E40"/>
    <w:rsid w:val="00531B17"/>
    <w:rsid w:val="005329AA"/>
    <w:rsid w:val="00532EDE"/>
    <w:rsid w:val="00533A72"/>
    <w:rsid w:val="00533BC7"/>
    <w:rsid w:val="00533C40"/>
    <w:rsid w:val="0053564F"/>
    <w:rsid w:val="00536294"/>
    <w:rsid w:val="00536C0C"/>
    <w:rsid w:val="00537538"/>
    <w:rsid w:val="0053777E"/>
    <w:rsid w:val="005378ED"/>
    <w:rsid w:val="00540E77"/>
    <w:rsid w:val="00541620"/>
    <w:rsid w:val="00543DAB"/>
    <w:rsid w:val="00543F8F"/>
    <w:rsid w:val="00543F91"/>
    <w:rsid w:val="0054420A"/>
    <w:rsid w:val="005447DD"/>
    <w:rsid w:val="00544E52"/>
    <w:rsid w:val="00545AAD"/>
    <w:rsid w:val="00545D9B"/>
    <w:rsid w:val="00546531"/>
    <w:rsid w:val="0054771F"/>
    <w:rsid w:val="00547D4C"/>
    <w:rsid w:val="00550A5E"/>
    <w:rsid w:val="00550DA5"/>
    <w:rsid w:val="00551B86"/>
    <w:rsid w:val="00551D94"/>
    <w:rsid w:val="0055214B"/>
    <w:rsid w:val="005524A5"/>
    <w:rsid w:val="005543E3"/>
    <w:rsid w:val="005551E7"/>
    <w:rsid w:val="00555430"/>
    <w:rsid w:val="00555DCB"/>
    <w:rsid w:val="00556FF3"/>
    <w:rsid w:val="00557A5D"/>
    <w:rsid w:val="00557B42"/>
    <w:rsid w:val="00560182"/>
    <w:rsid w:val="0056052E"/>
    <w:rsid w:val="00560669"/>
    <w:rsid w:val="0056077A"/>
    <w:rsid w:val="00560A22"/>
    <w:rsid w:val="00560A7C"/>
    <w:rsid w:val="00560ACF"/>
    <w:rsid w:val="00562050"/>
    <w:rsid w:val="0056427F"/>
    <w:rsid w:val="005648E4"/>
    <w:rsid w:val="005678DF"/>
    <w:rsid w:val="0057099E"/>
    <w:rsid w:val="00570CB6"/>
    <w:rsid w:val="00570E80"/>
    <w:rsid w:val="005715ED"/>
    <w:rsid w:val="00571FAC"/>
    <w:rsid w:val="00572451"/>
    <w:rsid w:val="00572FFD"/>
    <w:rsid w:val="00573E39"/>
    <w:rsid w:val="0057412A"/>
    <w:rsid w:val="005756C3"/>
    <w:rsid w:val="005768DE"/>
    <w:rsid w:val="0057698D"/>
    <w:rsid w:val="00576F51"/>
    <w:rsid w:val="00580E0E"/>
    <w:rsid w:val="005814A7"/>
    <w:rsid w:val="005814D9"/>
    <w:rsid w:val="005819D3"/>
    <w:rsid w:val="00581C33"/>
    <w:rsid w:val="00582283"/>
    <w:rsid w:val="00582838"/>
    <w:rsid w:val="00583FC5"/>
    <w:rsid w:val="00584041"/>
    <w:rsid w:val="00584669"/>
    <w:rsid w:val="00585735"/>
    <w:rsid w:val="0058685D"/>
    <w:rsid w:val="00586D9A"/>
    <w:rsid w:val="00590075"/>
    <w:rsid w:val="0059013E"/>
    <w:rsid w:val="0059079E"/>
    <w:rsid w:val="00591473"/>
    <w:rsid w:val="00591D61"/>
    <w:rsid w:val="005920FD"/>
    <w:rsid w:val="00592DED"/>
    <w:rsid w:val="005934E3"/>
    <w:rsid w:val="00594319"/>
    <w:rsid w:val="0059493D"/>
    <w:rsid w:val="00594F76"/>
    <w:rsid w:val="005958F3"/>
    <w:rsid w:val="00595C17"/>
    <w:rsid w:val="005960B3"/>
    <w:rsid w:val="00596598"/>
    <w:rsid w:val="00596833"/>
    <w:rsid w:val="00596C87"/>
    <w:rsid w:val="005A05B6"/>
    <w:rsid w:val="005A1813"/>
    <w:rsid w:val="005A2412"/>
    <w:rsid w:val="005A377A"/>
    <w:rsid w:val="005A3C61"/>
    <w:rsid w:val="005A3DC3"/>
    <w:rsid w:val="005A48FF"/>
    <w:rsid w:val="005A57F2"/>
    <w:rsid w:val="005A68A7"/>
    <w:rsid w:val="005A6F88"/>
    <w:rsid w:val="005A70D0"/>
    <w:rsid w:val="005B0EF6"/>
    <w:rsid w:val="005B1264"/>
    <w:rsid w:val="005B164C"/>
    <w:rsid w:val="005B1BCC"/>
    <w:rsid w:val="005B1C82"/>
    <w:rsid w:val="005B29A9"/>
    <w:rsid w:val="005B3C30"/>
    <w:rsid w:val="005B462A"/>
    <w:rsid w:val="005B55CA"/>
    <w:rsid w:val="005B61F4"/>
    <w:rsid w:val="005B67E0"/>
    <w:rsid w:val="005B7D42"/>
    <w:rsid w:val="005C0964"/>
    <w:rsid w:val="005C0B59"/>
    <w:rsid w:val="005C19E7"/>
    <w:rsid w:val="005C1B8B"/>
    <w:rsid w:val="005C3061"/>
    <w:rsid w:val="005C3364"/>
    <w:rsid w:val="005C3731"/>
    <w:rsid w:val="005C3E77"/>
    <w:rsid w:val="005C4983"/>
    <w:rsid w:val="005C51AE"/>
    <w:rsid w:val="005C6E18"/>
    <w:rsid w:val="005C7182"/>
    <w:rsid w:val="005C7AD9"/>
    <w:rsid w:val="005D05CB"/>
    <w:rsid w:val="005D159B"/>
    <w:rsid w:val="005D1F65"/>
    <w:rsid w:val="005D30BC"/>
    <w:rsid w:val="005D336D"/>
    <w:rsid w:val="005D3959"/>
    <w:rsid w:val="005D4891"/>
    <w:rsid w:val="005D4DDB"/>
    <w:rsid w:val="005D577E"/>
    <w:rsid w:val="005D592A"/>
    <w:rsid w:val="005D5FFD"/>
    <w:rsid w:val="005D637D"/>
    <w:rsid w:val="005D789A"/>
    <w:rsid w:val="005E0790"/>
    <w:rsid w:val="005E1253"/>
    <w:rsid w:val="005E1A84"/>
    <w:rsid w:val="005E2192"/>
    <w:rsid w:val="005E3632"/>
    <w:rsid w:val="005E47FC"/>
    <w:rsid w:val="005E4967"/>
    <w:rsid w:val="005E64D7"/>
    <w:rsid w:val="005E692E"/>
    <w:rsid w:val="005E6C44"/>
    <w:rsid w:val="005E6C7F"/>
    <w:rsid w:val="005E6D8A"/>
    <w:rsid w:val="005E6E52"/>
    <w:rsid w:val="005E743B"/>
    <w:rsid w:val="005E76A8"/>
    <w:rsid w:val="005F08D0"/>
    <w:rsid w:val="005F0EBD"/>
    <w:rsid w:val="005F1CFE"/>
    <w:rsid w:val="005F3294"/>
    <w:rsid w:val="005F3A0E"/>
    <w:rsid w:val="005F3B58"/>
    <w:rsid w:val="005F3EA5"/>
    <w:rsid w:val="005F4A1C"/>
    <w:rsid w:val="005F4E16"/>
    <w:rsid w:val="005F516B"/>
    <w:rsid w:val="005F5BED"/>
    <w:rsid w:val="005F67B4"/>
    <w:rsid w:val="005F6F78"/>
    <w:rsid w:val="005F6FCC"/>
    <w:rsid w:val="00602E1B"/>
    <w:rsid w:val="0060318E"/>
    <w:rsid w:val="0060379C"/>
    <w:rsid w:val="00603BEB"/>
    <w:rsid w:val="00605DA1"/>
    <w:rsid w:val="00607A46"/>
    <w:rsid w:val="00607D05"/>
    <w:rsid w:val="006102F7"/>
    <w:rsid w:val="0061242B"/>
    <w:rsid w:val="00614B46"/>
    <w:rsid w:val="006153DC"/>
    <w:rsid w:val="00615A22"/>
    <w:rsid w:val="006167C0"/>
    <w:rsid w:val="0061704F"/>
    <w:rsid w:val="00617467"/>
    <w:rsid w:val="0062033C"/>
    <w:rsid w:val="00621269"/>
    <w:rsid w:val="00622703"/>
    <w:rsid w:val="006238A4"/>
    <w:rsid w:val="00623ECA"/>
    <w:rsid w:val="00624297"/>
    <w:rsid w:val="006242DA"/>
    <w:rsid w:val="0062482F"/>
    <w:rsid w:val="00625091"/>
    <w:rsid w:val="006252E5"/>
    <w:rsid w:val="00625CC5"/>
    <w:rsid w:val="0062644A"/>
    <w:rsid w:val="00626815"/>
    <w:rsid w:val="006276F5"/>
    <w:rsid w:val="006308CE"/>
    <w:rsid w:val="00630CE2"/>
    <w:rsid w:val="006310EA"/>
    <w:rsid w:val="00631737"/>
    <w:rsid w:val="00631B61"/>
    <w:rsid w:val="00631E3B"/>
    <w:rsid w:val="00632718"/>
    <w:rsid w:val="006330CF"/>
    <w:rsid w:val="00633D73"/>
    <w:rsid w:val="006352C5"/>
    <w:rsid w:val="0063558B"/>
    <w:rsid w:val="00636AB6"/>
    <w:rsid w:val="0063760A"/>
    <w:rsid w:val="006379F1"/>
    <w:rsid w:val="006405AF"/>
    <w:rsid w:val="00640E0E"/>
    <w:rsid w:val="0064132A"/>
    <w:rsid w:val="00641A7B"/>
    <w:rsid w:val="00642379"/>
    <w:rsid w:val="006433E9"/>
    <w:rsid w:val="00645F9E"/>
    <w:rsid w:val="006460AC"/>
    <w:rsid w:val="0064677D"/>
    <w:rsid w:val="0064685E"/>
    <w:rsid w:val="00652131"/>
    <w:rsid w:val="006521A8"/>
    <w:rsid w:val="006532F2"/>
    <w:rsid w:val="00653AA3"/>
    <w:rsid w:val="006551BF"/>
    <w:rsid w:val="00655270"/>
    <w:rsid w:val="00655B84"/>
    <w:rsid w:val="00655B9C"/>
    <w:rsid w:val="0065690E"/>
    <w:rsid w:val="00656CCD"/>
    <w:rsid w:val="00656FDD"/>
    <w:rsid w:val="00657622"/>
    <w:rsid w:val="00661873"/>
    <w:rsid w:val="00661A82"/>
    <w:rsid w:val="0066356C"/>
    <w:rsid w:val="006643B3"/>
    <w:rsid w:val="00666B38"/>
    <w:rsid w:val="00667C80"/>
    <w:rsid w:val="006702A4"/>
    <w:rsid w:val="00670597"/>
    <w:rsid w:val="00670C33"/>
    <w:rsid w:val="00670DBA"/>
    <w:rsid w:val="00673139"/>
    <w:rsid w:val="00673877"/>
    <w:rsid w:val="006744B6"/>
    <w:rsid w:val="006758E3"/>
    <w:rsid w:val="00676B06"/>
    <w:rsid w:val="00676DD6"/>
    <w:rsid w:val="00676E74"/>
    <w:rsid w:val="00677C42"/>
    <w:rsid w:val="006803A0"/>
    <w:rsid w:val="00680482"/>
    <w:rsid w:val="00680C3C"/>
    <w:rsid w:val="00680DD0"/>
    <w:rsid w:val="00680DF7"/>
    <w:rsid w:val="00680EC5"/>
    <w:rsid w:val="00680F1A"/>
    <w:rsid w:val="0068153E"/>
    <w:rsid w:val="006815C1"/>
    <w:rsid w:val="006825F6"/>
    <w:rsid w:val="00682BA8"/>
    <w:rsid w:val="00682FCE"/>
    <w:rsid w:val="006831DE"/>
    <w:rsid w:val="006832B8"/>
    <w:rsid w:val="006839AB"/>
    <w:rsid w:val="00684250"/>
    <w:rsid w:val="0068463F"/>
    <w:rsid w:val="0068691A"/>
    <w:rsid w:val="006869F7"/>
    <w:rsid w:val="00687F39"/>
    <w:rsid w:val="0069000F"/>
    <w:rsid w:val="00690892"/>
    <w:rsid w:val="006925C7"/>
    <w:rsid w:val="00693AF7"/>
    <w:rsid w:val="0069455C"/>
    <w:rsid w:val="0069553B"/>
    <w:rsid w:val="00695F30"/>
    <w:rsid w:val="0069612C"/>
    <w:rsid w:val="00696821"/>
    <w:rsid w:val="00696933"/>
    <w:rsid w:val="006973FE"/>
    <w:rsid w:val="006978F9"/>
    <w:rsid w:val="00697F81"/>
    <w:rsid w:val="006A0A27"/>
    <w:rsid w:val="006A19C1"/>
    <w:rsid w:val="006A1CE1"/>
    <w:rsid w:val="006A2A59"/>
    <w:rsid w:val="006A2B5E"/>
    <w:rsid w:val="006A2DEA"/>
    <w:rsid w:val="006A2ED5"/>
    <w:rsid w:val="006A2F4F"/>
    <w:rsid w:val="006A2FE0"/>
    <w:rsid w:val="006A36B7"/>
    <w:rsid w:val="006A37A5"/>
    <w:rsid w:val="006A3D59"/>
    <w:rsid w:val="006A4793"/>
    <w:rsid w:val="006A4BFB"/>
    <w:rsid w:val="006A4CD2"/>
    <w:rsid w:val="006A5179"/>
    <w:rsid w:val="006A5C5C"/>
    <w:rsid w:val="006A5E3B"/>
    <w:rsid w:val="006A6733"/>
    <w:rsid w:val="006A6CE5"/>
    <w:rsid w:val="006B0186"/>
    <w:rsid w:val="006B03B7"/>
    <w:rsid w:val="006B0437"/>
    <w:rsid w:val="006B0896"/>
    <w:rsid w:val="006B0D7E"/>
    <w:rsid w:val="006B10FD"/>
    <w:rsid w:val="006B124D"/>
    <w:rsid w:val="006B1A55"/>
    <w:rsid w:val="006B1F35"/>
    <w:rsid w:val="006B3447"/>
    <w:rsid w:val="006B3852"/>
    <w:rsid w:val="006B3CFA"/>
    <w:rsid w:val="006B44DD"/>
    <w:rsid w:val="006B49EF"/>
    <w:rsid w:val="006B747C"/>
    <w:rsid w:val="006B79AE"/>
    <w:rsid w:val="006C38BC"/>
    <w:rsid w:val="006C43BD"/>
    <w:rsid w:val="006C4F49"/>
    <w:rsid w:val="006C50D5"/>
    <w:rsid w:val="006C5A67"/>
    <w:rsid w:val="006C5FD7"/>
    <w:rsid w:val="006C6067"/>
    <w:rsid w:val="006C62C8"/>
    <w:rsid w:val="006C66D3"/>
    <w:rsid w:val="006C66F6"/>
    <w:rsid w:val="006C6B24"/>
    <w:rsid w:val="006C6D63"/>
    <w:rsid w:val="006C77BD"/>
    <w:rsid w:val="006C7B77"/>
    <w:rsid w:val="006C7B9A"/>
    <w:rsid w:val="006D035E"/>
    <w:rsid w:val="006D04A5"/>
    <w:rsid w:val="006D0CEB"/>
    <w:rsid w:val="006D1EDE"/>
    <w:rsid w:val="006D21FD"/>
    <w:rsid w:val="006D2A29"/>
    <w:rsid w:val="006D31D7"/>
    <w:rsid w:val="006D3841"/>
    <w:rsid w:val="006D4083"/>
    <w:rsid w:val="006D5107"/>
    <w:rsid w:val="006D5557"/>
    <w:rsid w:val="006D6152"/>
    <w:rsid w:val="006D6C60"/>
    <w:rsid w:val="006D6EAD"/>
    <w:rsid w:val="006D7808"/>
    <w:rsid w:val="006E0581"/>
    <w:rsid w:val="006E0C72"/>
    <w:rsid w:val="006E0D5F"/>
    <w:rsid w:val="006E1065"/>
    <w:rsid w:val="006E1667"/>
    <w:rsid w:val="006E19AF"/>
    <w:rsid w:val="006E1BA6"/>
    <w:rsid w:val="006E200A"/>
    <w:rsid w:val="006E297E"/>
    <w:rsid w:val="006E3029"/>
    <w:rsid w:val="006E3375"/>
    <w:rsid w:val="006E3555"/>
    <w:rsid w:val="006E391F"/>
    <w:rsid w:val="006E3C84"/>
    <w:rsid w:val="006E4128"/>
    <w:rsid w:val="006E4F2E"/>
    <w:rsid w:val="006E600A"/>
    <w:rsid w:val="006E6AEC"/>
    <w:rsid w:val="006E7070"/>
    <w:rsid w:val="006F0789"/>
    <w:rsid w:val="006F0955"/>
    <w:rsid w:val="006F11DE"/>
    <w:rsid w:val="006F1A0B"/>
    <w:rsid w:val="006F20DD"/>
    <w:rsid w:val="006F3B1B"/>
    <w:rsid w:val="006F3EBC"/>
    <w:rsid w:val="006F5037"/>
    <w:rsid w:val="006F6B6D"/>
    <w:rsid w:val="006F71C3"/>
    <w:rsid w:val="006F7225"/>
    <w:rsid w:val="006F7A0F"/>
    <w:rsid w:val="007005C9"/>
    <w:rsid w:val="00700D44"/>
    <w:rsid w:val="00701054"/>
    <w:rsid w:val="0070183D"/>
    <w:rsid w:val="00701BA5"/>
    <w:rsid w:val="00701E1B"/>
    <w:rsid w:val="00702D60"/>
    <w:rsid w:val="00703277"/>
    <w:rsid w:val="00703A74"/>
    <w:rsid w:val="00703FD6"/>
    <w:rsid w:val="007049E7"/>
    <w:rsid w:val="00705976"/>
    <w:rsid w:val="00706939"/>
    <w:rsid w:val="007077C6"/>
    <w:rsid w:val="007077E7"/>
    <w:rsid w:val="007078DF"/>
    <w:rsid w:val="00707E60"/>
    <w:rsid w:val="00707F2A"/>
    <w:rsid w:val="00707FC7"/>
    <w:rsid w:val="007109D7"/>
    <w:rsid w:val="00711F40"/>
    <w:rsid w:val="00713BD2"/>
    <w:rsid w:val="00713E25"/>
    <w:rsid w:val="00714048"/>
    <w:rsid w:val="0071464A"/>
    <w:rsid w:val="00714CDF"/>
    <w:rsid w:val="00714D72"/>
    <w:rsid w:val="00715ADF"/>
    <w:rsid w:val="00716600"/>
    <w:rsid w:val="00716846"/>
    <w:rsid w:val="00716952"/>
    <w:rsid w:val="0071781D"/>
    <w:rsid w:val="00720896"/>
    <w:rsid w:val="00720920"/>
    <w:rsid w:val="00721F97"/>
    <w:rsid w:val="00723203"/>
    <w:rsid w:val="007238CE"/>
    <w:rsid w:val="00723957"/>
    <w:rsid w:val="007239D3"/>
    <w:rsid w:val="00723B39"/>
    <w:rsid w:val="00723DFD"/>
    <w:rsid w:val="00724514"/>
    <w:rsid w:val="00724977"/>
    <w:rsid w:val="00724E89"/>
    <w:rsid w:val="00725B56"/>
    <w:rsid w:val="00726B57"/>
    <w:rsid w:val="007271C4"/>
    <w:rsid w:val="00727965"/>
    <w:rsid w:val="00727E56"/>
    <w:rsid w:val="00730346"/>
    <w:rsid w:val="00730678"/>
    <w:rsid w:val="00730EBE"/>
    <w:rsid w:val="00732119"/>
    <w:rsid w:val="00732439"/>
    <w:rsid w:val="007328D1"/>
    <w:rsid w:val="00732DCF"/>
    <w:rsid w:val="0073462F"/>
    <w:rsid w:val="007346EE"/>
    <w:rsid w:val="00735A69"/>
    <w:rsid w:val="00736F17"/>
    <w:rsid w:val="007375B8"/>
    <w:rsid w:val="00737A0A"/>
    <w:rsid w:val="00737B7C"/>
    <w:rsid w:val="007402AF"/>
    <w:rsid w:val="007416CE"/>
    <w:rsid w:val="00741D86"/>
    <w:rsid w:val="00742857"/>
    <w:rsid w:val="00743217"/>
    <w:rsid w:val="00743977"/>
    <w:rsid w:val="00743B2D"/>
    <w:rsid w:val="007448C2"/>
    <w:rsid w:val="00744EDE"/>
    <w:rsid w:val="007451C1"/>
    <w:rsid w:val="00745681"/>
    <w:rsid w:val="00745B39"/>
    <w:rsid w:val="00746A58"/>
    <w:rsid w:val="0074766F"/>
    <w:rsid w:val="007478E4"/>
    <w:rsid w:val="00750DA4"/>
    <w:rsid w:val="00752BFD"/>
    <w:rsid w:val="00752EA8"/>
    <w:rsid w:val="00753506"/>
    <w:rsid w:val="0075357F"/>
    <w:rsid w:val="00753EA2"/>
    <w:rsid w:val="00754194"/>
    <w:rsid w:val="007544D0"/>
    <w:rsid w:val="007547AB"/>
    <w:rsid w:val="0075506D"/>
    <w:rsid w:val="00756F0B"/>
    <w:rsid w:val="007574C0"/>
    <w:rsid w:val="00760AE5"/>
    <w:rsid w:val="00760E4A"/>
    <w:rsid w:val="00760F2B"/>
    <w:rsid w:val="00761B3E"/>
    <w:rsid w:val="00762234"/>
    <w:rsid w:val="00762894"/>
    <w:rsid w:val="00762CF0"/>
    <w:rsid w:val="00763E67"/>
    <w:rsid w:val="0076436D"/>
    <w:rsid w:val="00764667"/>
    <w:rsid w:val="00770417"/>
    <w:rsid w:val="007707D7"/>
    <w:rsid w:val="00770C0F"/>
    <w:rsid w:val="007736EE"/>
    <w:rsid w:val="0077437A"/>
    <w:rsid w:val="00774937"/>
    <w:rsid w:val="007758CA"/>
    <w:rsid w:val="00776BF5"/>
    <w:rsid w:val="00776FB8"/>
    <w:rsid w:val="00777207"/>
    <w:rsid w:val="0077772E"/>
    <w:rsid w:val="0078081F"/>
    <w:rsid w:val="00780A81"/>
    <w:rsid w:val="00780AEE"/>
    <w:rsid w:val="00781752"/>
    <w:rsid w:val="00782C3A"/>
    <w:rsid w:val="0078322F"/>
    <w:rsid w:val="007833C1"/>
    <w:rsid w:val="007842F7"/>
    <w:rsid w:val="00784A3C"/>
    <w:rsid w:val="00784C56"/>
    <w:rsid w:val="00785266"/>
    <w:rsid w:val="00785410"/>
    <w:rsid w:val="00785AA5"/>
    <w:rsid w:val="0078604B"/>
    <w:rsid w:val="007865F3"/>
    <w:rsid w:val="00786734"/>
    <w:rsid w:val="00786E6C"/>
    <w:rsid w:val="00787F73"/>
    <w:rsid w:val="00791F69"/>
    <w:rsid w:val="0079201B"/>
    <w:rsid w:val="0079277B"/>
    <w:rsid w:val="00792CB2"/>
    <w:rsid w:val="007940E9"/>
    <w:rsid w:val="00795C97"/>
    <w:rsid w:val="00795EC7"/>
    <w:rsid w:val="007960CA"/>
    <w:rsid w:val="00796640"/>
    <w:rsid w:val="00796CA3"/>
    <w:rsid w:val="00797EFD"/>
    <w:rsid w:val="007A0206"/>
    <w:rsid w:val="007A0538"/>
    <w:rsid w:val="007A0EB0"/>
    <w:rsid w:val="007A2472"/>
    <w:rsid w:val="007A259D"/>
    <w:rsid w:val="007A2DA2"/>
    <w:rsid w:val="007A34CB"/>
    <w:rsid w:val="007A38DD"/>
    <w:rsid w:val="007A3C39"/>
    <w:rsid w:val="007A442E"/>
    <w:rsid w:val="007A4AB8"/>
    <w:rsid w:val="007A5617"/>
    <w:rsid w:val="007A69D5"/>
    <w:rsid w:val="007A6CB9"/>
    <w:rsid w:val="007B0A25"/>
    <w:rsid w:val="007B1093"/>
    <w:rsid w:val="007B1978"/>
    <w:rsid w:val="007B1ADE"/>
    <w:rsid w:val="007B1B6B"/>
    <w:rsid w:val="007B345E"/>
    <w:rsid w:val="007B3621"/>
    <w:rsid w:val="007B36C1"/>
    <w:rsid w:val="007B36C3"/>
    <w:rsid w:val="007B3CE2"/>
    <w:rsid w:val="007B461E"/>
    <w:rsid w:val="007B6B34"/>
    <w:rsid w:val="007B790C"/>
    <w:rsid w:val="007B7A0B"/>
    <w:rsid w:val="007C05EA"/>
    <w:rsid w:val="007C08C1"/>
    <w:rsid w:val="007C096E"/>
    <w:rsid w:val="007C12B4"/>
    <w:rsid w:val="007C153E"/>
    <w:rsid w:val="007C232B"/>
    <w:rsid w:val="007C277E"/>
    <w:rsid w:val="007C2987"/>
    <w:rsid w:val="007C2D4B"/>
    <w:rsid w:val="007C2EAA"/>
    <w:rsid w:val="007C316D"/>
    <w:rsid w:val="007C3356"/>
    <w:rsid w:val="007C4E68"/>
    <w:rsid w:val="007C54BC"/>
    <w:rsid w:val="007C5911"/>
    <w:rsid w:val="007C59A0"/>
    <w:rsid w:val="007C5D83"/>
    <w:rsid w:val="007C6A13"/>
    <w:rsid w:val="007C7299"/>
    <w:rsid w:val="007C76FB"/>
    <w:rsid w:val="007D0164"/>
    <w:rsid w:val="007D0A93"/>
    <w:rsid w:val="007D0F1E"/>
    <w:rsid w:val="007D1806"/>
    <w:rsid w:val="007D18F3"/>
    <w:rsid w:val="007D1A81"/>
    <w:rsid w:val="007D221E"/>
    <w:rsid w:val="007D24BF"/>
    <w:rsid w:val="007D33B2"/>
    <w:rsid w:val="007D4464"/>
    <w:rsid w:val="007D694F"/>
    <w:rsid w:val="007D6BD5"/>
    <w:rsid w:val="007D7159"/>
    <w:rsid w:val="007D761B"/>
    <w:rsid w:val="007D7772"/>
    <w:rsid w:val="007D7975"/>
    <w:rsid w:val="007E0428"/>
    <w:rsid w:val="007E08D9"/>
    <w:rsid w:val="007E0C67"/>
    <w:rsid w:val="007E174F"/>
    <w:rsid w:val="007E2263"/>
    <w:rsid w:val="007E24A0"/>
    <w:rsid w:val="007E3335"/>
    <w:rsid w:val="007E3689"/>
    <w:rsid w:val="007E514D"/>
    <w:rsid w:val="007E5CA4"/>
    <w:rsid w:val="007E754A"/>
    <w:rsid w:val="007F149B"/>
    <w:rsid w:val="007F2689"/>
    <w:rsid w:val="007F30FD"/>
    <w:rsid w:val="007F40F0"/>
    <w:rsid w:val="007F47B0"/>
    <w:rsid w:val="007F4E57"/>
    <w:rsid w:val="007F5F31"/>
    <w:rsid w:val="007F65FF"/>
    <w:rsid w:val="007F6E7F"/>
    <w:rsid w:val="007F7156"/>
    <w:rsid w:val="007F7338"/>
    <w:rsid w:val="00801B21"/>
    <w:rsid w:val="0080288B"/>
    <w:rsid w:val="00802F90"/>
    <w:rsid w:val="0080347E"/>
    <w:rsid w:val="00803801"/>
    <w:rsid w:val="008039C7"/>
    <w:rsid w:val="00805CD7"/>
    <w:rsid w:val="00806726"/>
    <w:rsid w:val="008068E6"/>
    <w:rsid w:val="008077C3"/>
    <w:rsid w:val="00807E35"/>
    <w:rsid w:val="00810A92"/>
    <w:rsid w:val="00810F3B"/>
    <w:rsid w:val="00810FE5"/>
    <w:rsid w:val="00811192"/>
    <w:rsid w:val="0081234C"/>
    <w:rsid w:val="00812576"/>
    <w:rsid w:val="00813628"/>
    <w:rsid w:val="00813806"/>
    <w:rsid w:val="00813A9B"/>
    <w:rsid w:val="00813F25"/>
    <w:rsid w:val="00814BE9"/>
    <w:rsid w:val="00815360"/>
    <w:rsid w:val="00815977"/>
    <w:rsid w:val="0081604F"/>
    <w:rsid w:val="008160C9"/>
    <w:rsid w:val="00817AA5"/>
    <w:rsid w:val="00820FBF"/>
    <w:rsid w:val="008225C0"/>
    <w:rsid w:val="0082297F"/>
    <w:rsid w:val="00822D87"/>
    <w:rsid w:val="00822E12"/>
    <w:rsid w:val="00823645"/>
    <w:rsid w:val="00823E75"/>
    <w:rsid w:val="00826A5E"/>
    <w:rsid w:val="0082757E"/>
    <w:rsid w:val="00827C50"/>
    <w:rsid w:val="00827E43"/>
    <w:rsid w:val="0083033C"/>
    <w:rsid w:val="0083122B"/>
    <w:rsid w:val="0083286F"/>
    <w:rsid w:val="0083317A"/>
    <w:rsid w:val="00833640"/>
    <w:rsid w:val="00834B95"/>
    <w:rsid w:val="00835464"/>
    <w:rsid w:val="00835D5A"/>
    <w:rsid w:val="008360E8"/>
    <w:rsid w:val="008372B8"/>
    <w:rsid w:val="00840224"/>
    <w:rsid w:val="008402C1"/>
    <w:rsid w:val="00840BCE"/>
    <w:rsid w:val="00840FC5"/>
    <w:rsid w:val="008417F9"/>
    <w:rsid w:val="008425B6"/>
    <w:rsid w:val="00843167"/>
    <w:rsid w:val="0084521D"/>
    <w:rsid w:val="00845488"/>
    <w:rsid w:val="00845DC1"/>
    <w:rsid w:val="00846A64"/>
    <w:rsid w:val="00846E9B"/>
    <w:rsid w:val="00846F41"/>
    <w:rsid w:val="00846FF6"/>
    <w:rsid w:val="00850420"/>
    <w:rsid w:val="00851156"/>
    <w:rsid w:val="00851231"/>
    <w:rsid w:val="00851945"/>
    <w:rsid w:val="00851ABF"/>
    <w:rsid w:val="00851BF8"/>
    <w:rsid w:val="008543C9"/>
    <w:rsid w:val="00855D18"/>
    <w:rsid w:val="008570AB"/>
    <w:rsid w:val="00857BD9"/>
    <w:rsid w:val="00857C28"/>
    <w:rsid w:val="00860116"/>
    <w:rsid w:val="008608B7"/>
    <w:rsid w:val="00860F2A"/>
    <w:rsid w:val="008613FB"/>
    <w:rsid w:val="00862973"/>
    <w:rsid w:val="00863377"/>
    <w:rsid w:val="00863BD0"/>
    <w:rsid w:val="00865324"/>
    <w:rsid w:val="008662AD"/>
    <w:rsid w:val="00866449"/>
    <w:rsid w:val="00866609"/>
    <w:rsid w:val="0086680A"/>
    <w:rsid w:val="00867C79"/>
    <w:rsid w:val="00867FF3"/>
    <w:rsid w:val="00870226"/>
    <w:rsid w:val="0087050D"/>
    <w:rsid w:val="00870757"/>
    <w:rsid w:val="008718AF"/>
    <w:rsid w:val="00872243"/>
    <w:rsid w:val="00872546"/>
    <w:rsid w:val="008728E3"/>
    <w:rsid w:val="00873888"/>
    <w:rsid w:val="00874537"/>
    <w:rsid w:val="00874E32"/>
    <w:rsid w:val="008752CF"/>
    <w:rsid w:val="00875440"/>
    <w:rsid w:val="0087639D"/>
    <w:rsid w:val="00876902"/>
    <w:rsid w:val="00876FDB"/>
    <w:rsid w:val="00877067"/>
    <w:rsid w:val="008774BF"/>
    <w:rsid w:val="00880A81"/>
    <w:rsid w:val="0088152C"/>
    <w:rsid w:val="008815FA"/>
    <w:rsid w:val="0088225E"/>
    <w:rsid w:val="00882386"/>
    <w:rsid w:val="008850A3"/>
    <w:rsid w:val="00885346"/>
    <w:rsid w:val="00886CA3"/>
    <w:rsid w:val="00887832"/>
    <w:rsid w:val="00890BA0"/>
    <w:rsid w:val="008913FE"/>
    <w:rsid w:val="00891BAD"/>
    <w:rsid w:val="00892395"/>
    <w:rsid w:val="008927E9"/>
    <w:rsid w:val="00892C7A"/>
    <w:rsid w:val="00893306"/>
    <w:rsid w:val="00893322"/>
    <w:rsid w:val="00893582"/>
    <w:rsid w:val="00893BA3"/>
    <w:rsid w:val="00894151"/>
    <w:rsid w:val="00895523"/>
    <w:rsid w:val="00895F3D"/>
    <w:rsid w:val="0089659C"/>
    <w:rsid w:val="00897005"/>
    <w:rsid w:val="008978BF"/>
    <w:rsid w:val="008A0948"/>
    <w:rsid w:val="008A0F46"/>
    <w:rsid w:val="008A185B"/>
    <w:rsid w:val="008A1960"/>
    <w:rsid w:val="008A2A7B"/>
    <w:rsid w:val="008A358B"/>
    <w:rsid w:val="008A3FEE"/>
    <w:rsid w:val="008A4A15"/>
    <w:rsid w:val="008A4DC5"/>
    <w:rsid w:val="008A55D7"/>
    <w:rsid w:val="008A6461"/>
    <w:rsid w:val="008A73C4"/>
    <w:rsid w:val="008A7BAF"/>
    <w:rsid w:val="008A7DF0"/>
    <w:rsid w:val="008B020E"/>
    <w:rsid w:val="008B063F"/>
    <w:rsid w:val="008B1A6C"/>
    <w:rsid w:val="008B2CB6"/>
    <w:rsid w:val="008B336B"/>
    <w:rsid w:val="008B3681"/>
    <w:rsid w:val="008B3C25"/>
    <w:rsid w:val="008B4668"/>
    <w:rsid w:val="008B495B"/>
    <w:rsid w:val="008B4C42"/>
    <w:rsid w:val="008B53B0"/>
    <w:rsid w:val="008B5B85"/>
    <w:rsid w:val="008B5E4F"/>
    <w:rsid w:val="008B6E6D"/>
    <w:rsid w:val="008B732F"/>
    <w:rsid w:val="008B7A92"/>
    <w:rsid w:val="008C0517"/>
    <w:rsid w:val="008C12EC"/>
    <w:rsid w:val="008C1D25"/>
    <w:rsid w:val="008C2C9F"/>
    <w:rsid w:val="008C5985"/>
    <w:rsid w:val="008C6B8D"/>
    <w:rsid w:val="008C7110"/>
    <w:rsid w:val="008C7CE6"/>
    <w:rsid w:val="008D058E"/>
    <w:rsid w:val="008D064E"/>
    <w:rsid w:val="008D0682"/>
    <w:rsid w:val="008D0AE9"/>
    <w:rsid w:val="008D1AB5"/>
    <w:rsid w:val="008D1F01"/>
    <w:rsid w:val="008D26D4"/>
    <w:rsid w:val="008D3A6F"/>
    <w:rsid w:val="008D524B"/>
    <w:rsid w:val="008D53CA"/>
    <w:rsid w:val="008D5B93"/>
    <w:rsid w:val="008D741C"/>
    <w:rsid w:val="008D79EE"/>
    <w:rsid w:val="008D7F0A"/>
    <w:rsid w:val="008E0A88"/>
    <w:rsid w:val="008E2B4A"/>
    <w:rsid w:val="008E3772"/>
    <w:rsid w:val="008E3FEE"/>
    <w:rsid w:val="008E4C67"/>
    <w:rsid w:val="008E5561"/>
    <w:rsid w:val="008E5A15"/>
    <w:rsid w:val="008E61E9"/>
    <w:rsid w:val="008E67F1"/>
    <w:rsid w:val="008E68F8"/>
    <w:rsid w:val="008E7565"/>
    <w:rsid w:val="008E79CF"/>
    <w:rsid w:val="008E7A16"/>
    <w:rsid w:val="008E7CF4"/>
    <w:rsid w:val="008F099B"/>
    <w:rsid w:val="008F0AD2"/>
    <w:rsid w:val="008F172B"/>
    <w:rsid w:val="008F18CD"/>
    <w:rsid w:val="008F2EE4"/>
    <w:rsid w:val="008F443D"/>
    <w:rsid w:val="008F4E72"/>
    <w:rsid w:val="008F66F9"/>
    <w:rsid w:val="008F6999"/>
    <w:rsid w:val="008F7DEC"/>
    <w:rsid w:val="008F7E7A"/>
    <w:rsid w:val="00900179"/>
    <w:rsid w:val="00901555"/>
    <w:rsid w:val="00902B50"/>
    <w:rsid w:val="00903020"/>
    <w:rsid w:val="00903514"/>
    <w:rsid w:val="00904490"/>
    <w:rsid w:val="00904C3D"/>
    <w:rsid w:val="009051CF"/>
    <w:rsid w:val="0090554C"/>
    <w:rsid w:val="00906090"/>
    <w:rsid w:val="00906F4A"/>
    <w:rsid w:val="00907584"/>
    <w:rsid w:val="00907876"/>
    <w:rsid w:val="00910274"/>
    <w:rsid w:val="0091048E"/>
    <w:rsid w:val="00910D39"/>
    <w:rsid w:val="00912012"/>
    <w:rsid w:val="00912046"/>
    <w:rsid w:val="00912C17"/>
    <w:rsid w:val="009148CA"/>
    <w:rsid w:val="00914932"/>
    <w:rsid w:val="00914AA1"/>
    <w:rsid w:val="0091556C"/>
    <w:rsid w:val="009163B0"/>
    <w:rsid w:val="00916A7D"/>
    <w:rsid w:val="0092031E"/>
    <w:rsid w:val="00920C1C"/>
    <w:rsid w:val="0092219A"/>
    <w:rsid w:val="00922D4E"/>
    <w:rsid w:val="00922DDC"/>
    <w:rsid w:val="009231D0"/>
    <w:rsid w:val="0092335B"/>
    <w:rsid w:val="009233BD"/>
    <w:rsid w:val="00923763"/>
    <w:rsid w:val="00923946"/>
    <w:rsid w:val="00923CAE"/>
    <w:rsid w:val="00923E4F"/>
    <w:rsid w:val="00925C07"/>
    <w:rsid w:val="00925F87"/>
    <w:rsid w:val="00926294"/>
    <w:rsid w:val="00927651"/>
    <w:rsid w:val="009300D1"/>
    <w:rsid w:val="009309D9"/>
    <w:rsid w:val="009319EB"/>
    <w:rsid w:val="00931FFB"/>
    <w:rsid w:val="009325CB"/>
    <w:rsid w:val="0093269D"/>
    <w:rsid w:val="00932923"/>
    <w:rsid w:val="00932BB5"/>
    <w:rsid w:val="00936F14"/>
    <w:rsid w:val="00937398"/>
    <w:rsid w:val="00937AA3"/>
    <w:rsid w:val="009401D7"/>
    <w:rsid w:val="009404CF"/>
    <w:rsid w:val="00940756"/>
    <w:rsid w:val="009416D0"/>
    <w:rsid w:val="00942178"/>
    <w:rsid w:val="009425FC"/>
    <w:rsid w:val="00943677"/>
    <w:rsid w:val="00943C7B"/>
    <w:rsid w:val="00944ED2"/>
    <w:rsid w:val="0094513B"/>
    <w:rsid w:val="00945E54"/>
    <w:rsid w:val="0094678B"/>
    <w:rsid w:val="00946DDA"/>
    <w:rsid w:val="0094751C"/>
    <w:rsid w:val="0095134F"/>
    <w:rsid w:val="009513D5"/>
    <w:rsid w:val="00951939"/>
    <w:rsid w:val="009521F3"/>
    <w:rsid w:val="00952964"/>
    <w:rsid w:val="00952DAC"/>
    <w:rsid w:val="00952E17"/>
    <w:rsid w:val="00953AAC"/>
    <w:rsid w:val="00953C43"/>
    <w:rsid w:val="00954284"/>
    <w:rsid w:val="00954901"/>
    <w:rsid w:val="00955F23"/>
    <w:rsid w:val="00956358"/>
    <w:rsid w:val="00957090"/>
    <w:rsid w:val="009576D5"/>
    <w:rsid w:val="00957FB2"/>
    <w:rsid w:val="00960287"/>
    <w:rsid w:val="009604EF"/>
    <w:rsid w:val="009618FE"/>
    <w:rsid w:val="0096223D"/>
    <w:rsid w:val="00962438"/>
    <w:rsid w:val="00962702"/>
    <w:rsid w:val="00962E2E"/>
    <w:rsid w:val="00962F33"/>
    <w:rsid w:val="00963206"/>
    <w:rsid w:val="00963550"/>
    <w:rsid w:val="00963ED0"/>
    <w:rsid w:val="00964253"/>
    <w:rsid w:val="009645DF"/>
    <w:rsid w:val="00964829"/>
    <w:rsid w:val="00965705"/>
    <w:rsid w:val="00965DC0"/>
    <w:rsid w:val="0096672E"/>
    <w:rsid w:val="00966780"/>
    <w:rsid w:val="00966814"/>
    <w:rsid w:val="00966C55"/>
    <w:rsid w:val="009712B9"/>
    <w:rsid w:val="009715F2"/>
    <w:rsid w:val="00971A89"/>
    <w:rsid w:val="009726E2"/>
    <w:rsid w:val="00972724"/>
    <w:rsid w:val="00972BCE"/>
    <w:rsid w:val="00973260"/>
    <w:rsid w:val="00974362"/>
    <w:rsid w:val="00974B95"/>
    <w:rsid w:val="009752A6"/>
    <w:rsid w:val="0097597D"/>
    <w:rsid w:val="00975EAD"/>
    <w:rsid w:val="00975EC2"/>
    <w:rsid w:val="0097645F"/>
    <w:rsid w:val="00976F88"/>
    <w:rsid w:val="00977328"/>
    <w:rsid w:val="00980209"/>
    <w:rsid w:val="00980AA6"/>
    <w:rsid w:val="0098275A"/>
    <w:rsid w:val="0098362E"/>
    <w:rsid w:val="0098409C"/>
    <w:rsid w:val="0098494E"/>
    <w:rsid w:val="00985090"/>
    <w:rsid w:val="00985557"/>
    <w:rsid w:val="00985AB8"/>
    <w:rsid w:val="00985ECB"/>
    <w:rsid w:val="00986117"/>
    <w:rsid w:val="00986177"/>
    <w:rsid w:val="0098671C"/>
    <w:rsid w:val="00986812"/>
    <w:rsid w:val="0098689F"/>
    <w:rsid w:val="009902AA"/>
    <w:rsid w:val="009903A8"/>
    <w:rsid w:val="00990BDF"/>
    <w:rsid w:val="00991A38"/>
    <w:rsid w:val="00991F4B"/>
    <w:rsid w:val="00992656"/>
    <w:rsid w:val="00993227"/>
    <w:rsid w:val="00993238"/>
    <w:rsid w:val="009941DC"/>
    <w:rsid w:val="00994497"/>
    <w:rsid w:val="009961E8"/>
    <w:rsid w:val="00997E84"/>
    <w:rsid w:val="009A0FD4"/>
    <w:rsid w:val="009A154C"/>
    <w:rsid w:val="009A1994"/>
    <w:rsid w:val="009A281C"/>
    <w:rsid w:val="009A2EA6"/>
    <w:rsid w:val="009A302C"/>
    <w:rsid w:val="009A332F"/>
    <w:rsid w:val="009A40E0"/>
    <w:rsid w:val="009A4C08"/>
    <w:rsid w:val="009A6062"/>
    <w:rsid w:val="009A62FA"/>
    <w:rsid w:val="009A6733"/>
    <w:rsid w:val="009A6F86"/>
    <w:rsid w:val="009A7036"/>
    <w:rsid w:val="009A7C37"/>
    <w:rsid w:val="009B0069"/>
    <w:rsid w:val="009B01F3"/>
    <w:rsid w:val="009B0D2E"/>
    <w:rsid w:val="009B0F9C"/>
    <w:rsid w:val="009B1574"/>
    <w:rsid w:val="009B1DDF"/>
    <w:rsid w:val="009B22FC"/>
    <w:rsid w:val="009B27DE"/>
    <w:rsid w:val="009B2A53"/>
    <w:rsid w:val="009B3730"/>
    <w:rsid w:val="009B3C91"/>
    <w:rsid w:val="009B3E12"/>
    <w:rsid w:val="009B4A0A"/>
    <w:rsid w:val="009B53FD"/>
    <w:rsid w:val="009B5703"/>
    <w:rsid w:val="009B6F9A"/>
    <w:rsid w:val="009B716A"/>
    <w:rsid w:val="009B72E8"/>
    <w:rsid w:val="009C066B"/>
    <w:rsid w:val="009C12DF"/>
    <w:rsid w:val="009C17AD"/>
    <w:rsid w:val="009C208C"/>
    <w:rsid w:val="009C2091"/>
    <w:rsid w:val="009C31A8"/>
    <w:rsid w:val="009C3679"/>
    <w:rsid w:val="009C4993"/>
    <w:rsid w:val="009C4D9A"/>
    <w:rsid w:val="009C5556"/>
    <w:rsid w:val="009C64D7"/>
    <w:rsid w:val="009C6C3A"/>
    <w:rsid w:val="009D1472"/>
    <w:rsid w:val="009D15D7"/>
    <w:rsid w:val="009D1CA8"/>
    <w:rsid w:val="009D1CCF"/>
    <w:rsid w:val="009D3364"/>
    <w:rsid w:val="009D3632"/>
    <w:rsid w:val="009D392C"/>
    <w:rsid w:val="009D411B"/>
    <w:rsid w:val="009D413D"/>
    <w:rsid w:val="009D46B3"/>
    <w:rsid w:val="009D470D"/>
    <w:rsid w:val="009D4C1F"/>
    <w:rsid w:val="009D65FA"/>
    <w:rsid w:val="009D66AE"/>
    <w:rsid w:val="009D6874"/>
    <w:rsid w:val="009D68DD"/>
    <w:rsid w:val="009D6D29"/>
    <w:rsid w:val="009D6F03"/>
    <w:rsid w:val="009D7C2C"/>
    <w:rsid w:val="009E0303"/>
    <w:rsid w:val="009E1B50"/>
    <w:rsid w:val="009E1C29"/>
    <w:rsid w:val="009E1FF5"/>
    <w:rsid w:val="009E3348"/>
    <w:rsid w:val="009E369E"/>
    <w:rsid w:val="009E3F2E"/>
    <w:rsid w:val="009E4236"/>
    <w:rsid w:val="009E45D2"/>
    <w:rsid w:val="009E50B3"/>
    <w:rsid w:val="009E5738"/>
    <w:rsid w:val="009E5D93"/>
    <w:rsid w:val="009E61FC"/>
    <w:rsid w:val="009E6DFB"/>
    <w:rsid w:val="009E7269"/>
    <w:rsid w:val="009E763B"/>
    <w:rsid w:val="009E7A2E"/>
    <w:rsid w:val="009E7ACC"/>
    <w:rsid w:val="009E7C94"/>
    <w:rsid w:val="009E7F91"/>
    <w:rsid w:val="009F086E"/>
    <w:rsid w:val="009F1E2A"/>
    <w:rsid w:val="009F28B0"/>
    <w:rsid w:val="009F3CED"/>
    <w:rsid w:val="009F49E3"/>
    <w:rsid w:val="009F4EA1"/>
    <w:rsid w:val="009F5A39"/>
    <w:rsid w:val="009F5A91"/>
    <w:rsid w:val="009F5C4F"/>
    <w:rsid w:val="009F7126"/>
    <w:rsid w:val="00A01476"/>
    <w:rsid w:val="00A01A39"/>
    <w:rsid w:val="00A0280A"/>
    <w:rsid w:val="00A03342"/>
    <w:rsid w:val="00A04248"/>
    <w:rsid w:val="00A04ACC"/>
    <w:rsid w:val="00A063F7"/>
    <w:rsid w:val="00A066AE"/>
    <w:rsid w:val="00A06943"/>
    <w:rsid w:val="00A07C1F"/>
    <w:rsid w:val="00A10174"/>
    <w:rsid w:val="00A1041E"/>
    <w:rsid w:val="00A1170D"/>
    <w:rsid w:val="00A1171A"/>
    <w:rsid w:val="00A11E26"/>
    <w:rsid w:val="00A12273"/>
    <w:rsid w:val="00A12BB8"/>
    <w:rsid w:val="00A12C8A"/>
    <w:rsid w:val="00A1373F"/>
    <w:rsid w:val="00A14415"/>
    <w:rsid w:val="00A14463"/>
    <w:rsid w:val="00A14C94"/>
    <w:rsid w:val="00A16F84"/>
    <w:rsid w:val="00A17ADC"/>
    <w:rsid w:val="00A21853"/>
    <w:rsid w:val="00A2278B"/>
    <w:rsid w:val="00A22909"/>
    <w:rsid w:val="00A238CE"/>
    <w:rsid w:val="00A23B36"/>
    <w:rsid w:val="00A24968"/>
    <w:rsid w:val="00A25217"/>
    <w:rsid w:val="00A25C1F"/>
    <w:rsid w:val="00A2715C"/>
    <w:rsid w:val="00A30D35"/>
    <w:rsid w:val="00A31936"/>
    <w:rsid w:val="00A31969"/>
    <w:rsid w:val="00A31AD8"/>
    <w:rsid w:val="00A31CB0"/>
    <w:rsid w:val="00A32CBE"/>
    <w:rsid w:val="00A33FD7"/>
    <w:rsid w:val="00A340A5"/>
    <w:rsid w:val="00A346F8"/>
    <w:rsid w:val="00A364A3"/>
    <w:rsid w:val="00A36727"/>
    <w:rsid w:val="00A36B94"/>
    <w:rsid w:val="00A426FE"/>
    <w:rsid w:val="00A433C0"/>
    <w:rsid w:val="00A43BCA"/>
    <w:rsid w:val="00A444ED"/>
    <w:rsid w:val="00A4605C"/>
    <w:rsid w:val="00A47CBA"/>
    <w:rsid w:val="00A504B8"/>
    <w:rsid w:val="00A51AD3"/>
    <w:rsid w:val="00A52223"/>
    <w:rsid w:val="00A52E97"/>
    <w:rsid w:val="00A5392D"/>
    <w:rsid w:val="00A53F4C"/>
    <w:rsid w:val="00A54178"/>
    <w:rsid w:val="00A545BD"/>
    <w:rsid w:val="00A545E6"/>
    <w:rsid w:val="00A552DC"/>
    <w:rsid w:val="00A56207"/>
    <w:rsid w:val="00A5681A"/>
    <w:rsid w:val="00A5735B"/>
    <w:rsid w:val="00A57A42"/>
    <w:rsid w:val="00A60721"/>
    <w:rsid w:val="00A60779"/>
    <w:rsid w:val="00A612EC"/>
    <w:rsid w:val="00A614ED"/>
    <w:rsid w:val="00A61914"/>
    <w:rsid w:val="00A629E9"/>
    <w:rsid w:val="00A62AFF"/>
    <w:rsid w:val="00A64AE6"/>
    <w:rsid w:val="00A65008"/>
    <w:rsid w:val="00A66D2D"/>
    <w:rsid w:val="00A66D78"/>
    <w:rsid w:val="00A67797"/>
    <w:rsid w:val="00A67A98"/>
    <w:rsid w:val="00A67AD3"/>
    <w:rsid w:val="00A703AE"/>
    <w:rsid w:val="00A70649"/>
    <w:rsid w:val="00A7188C"/>
    <w:rsid w:val="00A7190A"/>
    <w:rsid w:val="00A71F1E"/>
    <w:rsid w:val="00A730AE"/>
    <w:rsid w:val="00A73324"/>
    <w:rsid w:val="00A738FE"/>
    <w:rsid w:val="00A74819"/>
    <w:rsid w:val="00A756C3"/>
    <w:rsid w:val="00A76A1F"/>
    <w:rsid w:val="00A77609"/>
    <w:rsid w:val="00A77A4D"/>
    <w:rsid w:val="00A77A58"/>
    <w:rsid w:val="00A81BEA"/>
    <w:rsid w:val="00A81EA7"/>
    <w:rsid w:val="00A82ECC"/>
    <w:rsid w:val="00A82FC4"/>
    <w:rsid w:val="00A831C6"/>
    <w:rsid w:val="00A83292"/>
    <w:rsid w:val="00A83A4F"/>
    <w:rsid w:val="00A84157"/>
    <w:rsid w:val="00A84B43"/>
    <w:rsid w:val="00A84EF6"/>
    <w:rsid w:val="00A866F0"/>
    <w:rsid w:val="00A87245"/>
    <w:rsid w:val="00A907C5"/>
    <w:rsid w:val="00A90AC8"/>
    <w:rsid w:val="00A91397"/>
    <w:rsid w:val="00A915CA"/>
    <w:rsid w:val="00A91ABD"/>
    <w:rsid w:val="00A91F5F"/>
    <w:rsid w:val="00A92233"/>
    <w:rsid w:val="00A92A6C"/>
    <w:rsid w:val="00A93F7B"/>
    <w:rsid w:val="00A94B98"/>
    <w:rsid w:val="00A967BA"/>
    <w:rsid w:val="00A975AC"/>
    <w:rsid w:val="00A978A5"/>
    <w:rsid w:val="00A978BB"/>
    <w:rsid w:val="00AA07B2"/>
    <w:rsid w:val="00AA090F"/>
    <w:rsid w:val="00AA0AE9"/>
    <w:rsid w:val="00AA0BCD"/>
    <w:rsid w:val="00AA0C81"/>
    <w:rsid w:val="00AA23CD"/>
    <w:rsid w:val="00AA2F58"/>
    <w:rsid w:val="00AA42B7"/>
    <w:rsid w:val="00AA4CB4"/>
    <w:rsid w:val="00AA4EC7"/>
    <w:rsid w:val="00AA4EEC"/>
    <w:rsid w:val="00AA649E"/>
    <w:rsid w:val="00AA692C"/>
    <w:rsid w:val="00AA6CB2"/>
    <w:rsid w:val="00AB09E4"/>
    <w:rsid w:val="00AB0F00"/>
    <w:rsid w:val="00AB1659"/>
    <w:rsid w:val="00AB1EF7"/>
    <w:rsid w:val="00AB22DB"/>
    <w:rsid w:val="00AB2B81"/>
    <w:rsid w:val="00AB2D97"/>
    <w:rsid w:val="00AB368D"/>
    <w:rsid w:val="00AB37AB"/>
    <w:rsid w:val="00AB4566"/>
    <w:rsid w:val="00AB490B"/>
    <w:rsid w:val="00AB5137"/>
    <w:rsid w:val="00AB6F49"/>
    <w:rsid w:val="00AC046C"/>
    <w:rsid w:val="00AC05E1"/>
    <w:rsid w:val="00AC1283"/>
    <w:rsid w:val="00AC1EC1"/>
    <w:rsid w:val="00AC2A1B"/>
    <w:rsid w:val="00AC2B33"/>
    <w:rsid w:val="00AC320D"/>
    <w:rsid w:val="00AC5424"/>
    <w:rsid w:val="00AC6A7E"/>
    <w:rsid w:val="00AC7194"/>
    <w:rsid w:val="00AC7AB1"/>
    <w:rsid w:val="00AD091E"/>
    <w:rsid w:val="00AD0BF7"/>
    <w:rsid w:val="00AD1190"/>
    <w:rsid w:val="00AD13EB"/>
    <w:rsid w:val="00AD1764"/>
    <w:rsid w:val="00AD27BC"/>
    <w:rsid w:val="00AD38CD"/>
    <w:rsid w:val="00AD3C2F"/>
    <w:rsid w:val="00AD3DBB"/>
    <w:rsid w:val="00AD47B4"/>
    <w:rsid w:val="00AD4DC4"/>
    <w:rsid w:val="00AD5552"/>
    <w:rsid w:val="00AD66DC"/>
    <w:rsid w:val="00AD6EB6"/>
    <w:rsid w:val="00AD75BD"/>
    <w:rsid w:val="00AD76AB"/>
    <w:rsid w:val="00AE15A5"/>
    <w:rsid w:val="00AE1CFF"/>
    <w:rsid w:val="00AE1FDA"/>
    <w:rsid w:val="00AE259B"/>
    <w:rsid w:val="00AE35F2"/>
    <w:rsid w:val="00AE48E7"/>
    <w:rsid w:val="00AE52AF"/>
    <w:rsid w:val="00AE5369"/>
    <w:rsid w:val="00AE67CF"/>
    <w:rsid w:val="00AE7041"/>
    <w:rsid w:val="00AE7AB6"/>
    <w:rsid w:val="00AE7AE9"/>
    <w:rsid w:val="00AF00B7"/>
    <w:rsid w:val="00AF0248"/>
    <w:rsid w:val="00AF083F"/>
    <w:rsid w:val="00AF0D5D"/>
    <w:rsid w:val="00AF1B26"/>
    <w:rsid w:val="00AF1B7F"/>
    <w:rsid w:val="00AF1CBE"/>
    <w:rsid w:val="00AF2671"/>
    <w:rsid w:val="00AF49BB"/>
    <w:rsid w:val="00AF6408"/>
    <w:rsid w:val="00AF6D2B"/>
    <w:rsid w:val="00AF6FB4"/>
    <w:rsid w:val="00AF797E"/>
    <w:rsid w:val="00AF7DA2"/>
    <w:rsid w:val="00B00586"/>
    <w:rsid w:val="00B00DC8"/>
    <w:rsid w:val="00B02B65"/>
    <w:rsid w:val="00B0304E"/>
    <w:rsid w:val="00B03572"/>
    <w:rsid w:val="00B05CF2"/>
    <w:rsid w:val="00B06C0E"/>
    <w:rsid w:val="00B06EAD"/>
    <w:rsid w:val="00B07162"/>
    <w:rsid w:val="00B074F1"/>
    <w:rsid w:val="00B07BAF"/>
    <w:rsid w:val="00B11996"/>
    <w:rsid w:val="00B11A58"/>
    <w:rsid w:val="00B12312"/>
    <w:rsid w:val="00B12326"/>
    <w:rsid w:val="00B12CEA"/>
    <w:rsid w:val="00B12E2D"/>
    <w:rsid w:val="00B14989"/>
    <w:rsid w:val="00B15F9A"/>
    <w:rsid w:val="00B1654F"/>
    <w:rsid w:val="00B165F9"/>
    <w:rsid w:val="00B16F69"/>
    <w:rsid w:val="00B176CE"/>
    <w:rsid w:val="00B2109F"/>
    <w:rsid w:val="00B213CD"/>
    <w:rsid w:val="00B21B79"/>
    <w:rsid w:val="00B22082"/>
    <w:rsid w:val="00B24114"/>
    <w:rsid w:val="00B24346"/>
    <w:rsid w:val="00B24823"/>
    <w:rsid w:val="00B2529C"/>
    <w:rsid w:val="00B25FB5"/>
    <w:rsid w:val="00B26E50"/>
    <w:rsid w:val="00B27D1C"/>
    <w:rsid w:val="00B27D3B"/>
    <w:rsid w:val="00B30E1D"/>
    <w:rsid w:val="00B31134"/>
    <w:rsid w:val="00B313C9"/>
    <w:rsid w:val="00B314DE"/>
    <w:rsid w:val="00B31981"/>
    <w:rsid w:val="00B319BA"/>
    <w:rsid w:val="00B337F9"/>
    <w:rsid w:val="00B35170"/>
    <w:rsid w:val="00B35200"/>
    <w:rsid w:val="00B3648C"/>
    <w:rsid w:val="00B4019B"/>
    <w:rsid w:val="00B4105E"/>
    <w:rsid w:val="00B4143F"/>
    <w:rsid w:val="00B42239"/>
    <w:rsid w:val="00B42A90"/>
    <w:rsid w:val="00B44397"/>
    <w:rsid w:val="00B44883"/>
    <w:rsid w:val="00B461A5"/>
    <w:rsid w:val="00B462E3"/>
    <w:rsid w:val="00B463FF"/>
    <w:rsid w:val="00B465EE"/>
    <w:rsid w:val="00B46DF2"/>
    <w:rsid w:val="00B5094D"/>
    <w:rsid w:val="00B50EA4"/>
    <w:rsid w:val="00B523D3"/>
    <w:rsid w:val="00B5299C"/>
    <w:rsid w:val="00B52D8C"/>
    <w:rsid w:val="00B534AC"/>
    <w:rsid w:val="00B54784"/>
    <w:rsid w:val="00B548D5"/>
    <w:rsid w:val="00B54A91"/>
    <w:rsid w:val="00B54CDB"/>
    <w:rsid w:val="00B5554F"/>
    <w:rsid w:val="00B55DAA"/>
    <w:rsid w:val="00B55E96"/>
    <w:rsid w:val="00B55FA8"/>
    <w:rsid w:val="00B57BC9"/>
    <w:rsid w:val="00B57C6B"/>
    <w:rsid w:val="00B610DF"/>
    <w:rsid w:val="00B61864"/>
    <w:rsid w:val="00B61CD8"/>
    <w:rsid w:val="00B61DC1"/>
    <w:rsid w:val="00B61F1D"/>
    <w:rsid w:val="00B624D9"/>
    <w:rsid w:val="00B62947"/>
    <w:rsid w:val="00B6378B"/>
    <w:rsid w:val="00B64456"/>
    <w:rsid w:val="00B64C6E"/>
    <w:rsid w:val="00B65E45"/>
    <w:rsid w:val="00B65F0E"/>
    <w:rsid w:val="00B66114"/>
    <w:rsid w:val="00B66298"/>
    <w:rsid w:val="00B66645"/>
    <w:rsid w:val="00B66AA9"/>
    <w:rsid w:val="00B67D05"/>
    <w:rsid w:val="00B7092D"/>
    <w:rsid w:val="00B70D34"/>
    <w:rsid w:val="00B722E6"/>
    <w:rsid w:val="00B7258C"/>
    <w:rsid w:val="00B73130"/>
    <w:rsid w:val="00B73CFD"/>
    <w:rsid w:val="00B74F26"/>
    <w:rsid w:val="00B758D3"/>
    <w:rsid w:val="00B767D1"/>
    <w:rsid w:val="00B770D2"/>
    <w:rsid w:val="00B77183"/>
    <w:rsid w:val="00B776CC"/>
    <w:rsid w:val="00B77B6E"/>
    <w:rsid w:val="00B81AA7"/>
    <w:rsid w:val="00B81C7F"/>
    <w:rsid w:val="00B84321"/>
    <w:rsid w:val="00B8474A"/>
    <w:rsid w:val="00B84815"/>
    <w:rsid w:val="00B85857"/>
    <w:rsid w:val="00B86C3C"/>
    <w:rsid w:val="00B8757C"/>
    <w:rsid w:val="00B87E2F"/>
    <w:rsid w:val="00B90857"/>
    <w:rsid w:val="00B909C3"/>
    <w:rsid w:val="00B91F25"/>
    <w:rsid w:val="00B91F5C"/>
    <w:rsid w:val="00B92E24"/>
    <w:rsid w:val="00B930AE"/>
    <w:rsid w:val="00B936CA"/>
    <w:rsid w:val="00B938A7"/>
    <w:rsid w:val="00B9446A"/>
    <w:rsid w:val="00B948A1"/>
    <w:rsid w:val="00B94CEE"/>
    <w:rsid w:val="00B9601E"/>
    <w:rsid w:val="00B9610D"/>
    <w:rsid w:val="00B96264"/>
    <w:rsid w:val="00B96667"/>
    <w:rsid w:val="00B9685E"/>
    <w:rsid w:val="00B969AA"/>
    <w:rsid w:val="00BA049F"/>
    <w:rsid w:val="00BA0535"/>
    <w:rsid w:val="00BA1CF8"/>
    <w:rsid w:val="00BA1DEF"/>
    <w:rsid w:val="00BA1F24"/>
    <w:rsid w:val="00BA213C"/>
    <w:rsid w:val="00BA23BF"/>
    <w:rsid w:val="00BA23F0"/>
    <w:rsid w:val="00BA2AFE"/>
    <w:rsid w:val="00BA311E"/>
    <w:rsid w:val="00BA3409"/>
    <w:rsid w:val="00BA3464"/>
    <w:rsid w:val="00BA3903"/>
    <w:rsid w:val="00BA3CEA"/>
    <w:rsid w:val="00BA4A1F"/>
    <w:rsid w:val="00BA5530"/>
    <w:rsid w:val="00BA5990"/>
    <w:rsid w:val="00BA617C"/>
    <w:rsid w:val="00BA718F"/>
    <w:rsid w:val="00BA7880"/>
    <w:rsid w:val="00BB025B"/>
    <w:rsid w:val="00BB04D8"/>
    <w:rsid w:val="00BB0556"/>
    <w:rsid w:val="00BB1E77"/>
    <w:rsid w:val="00BB2354"/>
    <w:rsid w:val="00BB26DB"/>
    <w:rsid w:val="00BB2C30"/>
    <w:rsid w:val="00BB309C"/>
    <w:rsid w:val="00BB3131"/>
    <w:rsid w:val="00BB31EB"/>
    <w:rsid w:val="00BB35B6"/>
    <w:rsid w:val="00BB387D"/>
    <w:rsid w:val="00BB46A5"/>
    <w:rsid w:val="00BB4926"/>
    <w:rsid w:val="00BB4AA0"/>
    <w:rsid w:val="00BB62A4"/>
    <w:rsid w:val="00BB6A5D"/>
    <w:rsid w:val="00BB6D43"/>
    <w:rsid w:val="00BB6FB3"/>
    <w:rsid w:val="00BB7032"/>
    <w:rsid w:val="00BB7284"/>
    <w:rsid w:val="00BC0C7E"/>
    <w:rsid w:val="00BC199B"/>
    <w:rsid w:val="00BC1D03"/>
    <w:rsid w:val="00BC36CB"/>
    <w:rsid w:val="00BC3786"/>
    <w:rsid w:val="00BC4447"/>
    <w:rsid w:val="00BC49FD"/>
    <w:rsid w:val="00BC50EB"/>
    <w:rsid w:val="00BC56F8"/>
    <w:rsid w:val="00BC5889"/>
    <w:rsid w:val="00BC58FA"/>
    <w:rsid w:val="00BC60F4"/>
    <w:rsid w:val="00BC614E"/>
    <w:rsid w:val="00BC617A"/>
    <w:rsid w:val="00BC62F7"/>
    <w:rsid w:val="00BC6CD1"/>
    <w:rsid w:val="00BC6E52"/>
    <w:rsid w:val="00BC7F17"/>
    <w:rsid w:val="00BD00A1"/>
    <w:rsid w:val="00BD04F2"/>
    <w:rsid w:val="00BD062C"/>
    <w:rsid w:val="00BD0692"/>
    <w:rsid w:val="00BD1237"/>
    <w:rsid w:val="00BD28D9"/>
    <w:rsid w:val="00BD4DDB"/>
    <w:rsid w:val="00BD61E1"/>
    <w:rsid w:val="00BD641A"/>
    <w:rsid w:val="00BD798F"/>
    <w:rsid w:val="00BE00DF"/>
    <w:rsid w:val="00BE0200"/>
    <w:rsid w:val="00BE0561"/>
    <w:rsid w:val="00BE10F8"/>
    <w:rsid w:val="00BE1163"/>
    <w:rsid w:val="00BE1FA7"/>
    <w:rsid w:val="00BE2E6F"/>
    <w:rsid w:val="00BE5376"/>
    <w:rsid w:val="00BE55A3"/>
    <w:rsid w:val="00BE6835"/>
    <w:rsid w:val="00BE711A"/>
    <w:rsid w:val="00BE77E1"/>
    <w:rsid w:val="00BF00CC"/>
    <w:rsid w:val="00BF04E6"/>
    <w:rsid w:val="00BF11BE"/>
    <w:rsid w:val="00BF1E23"/>
    <w:rsid w:val="00BF2046"/>
    <w:rsid w:val="00BF2085"/>
    <w:rsid w:val="00BF32C8"/>
    <w:rsid w:val="00BF3C48"/>
    <w:rsid w:val="00BF3FB5"/>
    <w:rsid w:val="00BF3FBF"/>
    <w:rsid w:val="00BF4AFB"/>
    <w:rsid w:val="00BF6023"/>
    <w:rsid w:val="00BF68FE"/>
    <w:rsid w:val="00C00246"/>
    <w:rsid w:val="00C007FE"/>
    <w:rsid w:val="00C012E7"/>
    <w:rsid w:val="00C014FE"/>
    <w:rsid w:val="00C0398A"/>
    <w:rsid w:val="00C03D89"/>
    <w:rsid w:val="00C04417"/>
    <w:rsid w:val="00C04F6D"/>
    <w:rsid w:val="00C04FF0"/>
    <w:rsid w:val="00C05347"/>
    <w:rsid w:val="00C054A3"/>
    <w:rsid w:val="00C05DE8"/>
    <w:rsid w:val="00C05E26"/>
    <w:rsid w:val="00C06546"/>
    <w:rsid w:val="00C068F2"/>
    <w:rsid w:val="00C06A34"/>
    <w:rsid w:val="00C07886"/>
    <w:rsid w:val="00C07FD0"/>
    <w:rsid w:val="00C10082"/>
    <w:rsid w:val="00C10093"/>
    <w:rsid w:val="00C1078A"/>
    <w:rsid w:val="00C10E81"/>
    <w:rsid w:val="00C11582"/>
    <w:rsid w:val="00C11DA1"/>
    <w:rsid w:val="00C11E81"/>
    <w:rsid w:val="00C11E9A"/>
    <w:rsid w:val="00C127C7"/>
    <w:rsid w:val="00C133A3"/>
    <w:rsid w:val="00C134AE"/>
    <w:rsid w:val="00C13EE2"/>
    <w:rsid w:val="00C14DC4"/>
    <w:rsid w:val="00C1528E"/>
    <w:rsid w:val="00C1553B"/>
    <w:rsid w:val="00C15DFB"/>
    <w:rsid w:val="00C1757F"/>
    <w:rsid w:val="00C1791D"/>
    <w:rsid w:val="00C204DD"/>
    <w:rsid w:val="00C22EAF"/>
    <w:rsid w:val="00C23916"/>
    <w:rsid w:val="00C23DD3"/>
    <w:rsid w:val="00C27616"/>
    <w:rsid w:val="00C27E21"/>
    <w:rsid w:val="00C302AA"/>
    <w:rsid w:val="00C31222"/>
    <w:rsid w:val="00C31C4D"/>
    <w:rsid w:val="00C3339B"/>
    <w:rsid w:val="00C334E3"/>
    <w:rsid w:val="00C35FE9"/>
    <w:rsid w:val="00C36F4A"/>
    <w:rsid w:val="00C374D9"/>
    <w:rsid w:val="00C4102E"/>
    <w:rsid w:val="00C41EA7"/>
    <w:rsid w:val="00C4272F"/>
    <w:rsid w:val="00C427BF"/>
    <w:rsid w:val="00C42DF0"/>
    <w:rsid w:val="00C435D7"/>
    <w:rsid w:val="00C44A6A"/>
    <w:rsid w:val="00C45444"/>
    <w:rsid w:val="00C45515"/>
    <w:rsid w:val="00C46635"/>
    <w:rsid w:val="00C46755"/>
    <w:rsid w:val="00C47E8A"/>
    <w:rsid w:val="00C505B9"/>
    <w:rsid w:val="00C5098B"/>
    <w:rsid w:val="00C51FA3"/>
    <w:rsid w:val="00C52EED"/>
    <w:rsid w:val="00C539F6"/>
    <w:rsid w:val="00C54940"/>
    <w:rsid w:val="00C55127"/>
    <w:rsid w:val="00C55351"/>
    <w:rsid w:val="00C55809"/>
    <w:rsid w:val="00C56602"/>
    <w:rsid w:val="00C56C67"/>
    <w:rsid w:val="00C56FCC"/>
    <w:rsid w:val="00C5742A"/>
    <w:rsid w:val="00C5784B"/>
    <w:rsid w:val="00C608E2"/>
    <w:rsid w:val="00C61C9D"/>
    <w:rsid w:val="00C627DD"/>
    <w:rsid w:val="00C64DE3"/>
    <w:rsid w:val="00C65F2A"/>
    <w:rsid w:val="00C66027"/>
    <w:rsid w:val="00C666DF"/>
    <w:rsid w:val="00C66746"/>
    <w:rsid w:val="00C667CA"/>
    <w:rsid w:val="00C66D91"/>
    <w:rsid w:val="00C673FA"/>
    <w:rsid w:val="00C67E09"/>
    <w:rsid w:val="00C67FC1"/>
    <w:rsid w:val="00C718E5"/>
    <w:rsid w:val="00C71F41"/>
    <w:rsid w:val="00C72518"/>
    <w:rsid w:val="00C72C8A"/>
    <w:rsid w:val="00C73761"/>
    <w:rsid w:val="00C73F00"/>
    <w:rsid w:val="00C75419"/>
    <w:rsid w:val="00C75E36"/>
    <w:rsid w:val="00C76033"/>
    <w:rsid w:val="00C76B8C"/>
    <w:rsid w:val="00C770A6"/>
    <w:rsid w:val="00C77162"/>
    <w:rsid w:val="00C77600"/>
    <w:rsid w:val="00C80CB2"/>
    <w:rsid w:val="00C80E1E"/>
    <w:rsid w:val="00C81536"/>
    <w:rsid w:val="00C82624"/>
    <w:rsid w:val="00C82D43"/>
    <w:rsid w:val="00C8350B"/>
    <w:rsid w:val="00C8366B"/>
    <w:rsid w:val="00C84DF6"/>
    <w:rsid w:val="00C85295"/>
    <w:rsid w:val="00C856AD"/>
    <w:rsid w:val="00C87A8D"/>
    <w:rsid w:val="00C87C28"/>
    <w:rsid w:val="00C905F9"/>
    <w:rsid w:val="00C90B63"/>
    <w:rsid w:val="00C919DD"/>
    <w:rsid w:val="00C922FA"/>
    <w:rsid w:val="00C923D7"/>
    <w:rsid w:val="00C94D6B"/>
    <w:rsid w:val="00C95896"/>
    <w:rsid w:val="00C9596B"/>
    <w:rsid w:val="00C9661E"/>
    <w:rsid w:val="00C96633"/>
    <w:rsid w:val="00C968DA"/>
    <w:rsid w:val="00C97882"/>
    <w:rsid w:val="00C97BB9"/>
    <w:rsid w:val="00CA04A7"/>
    <w:rsid w:val="00CA06EA"/>
    <w:rsid w:val="00CA097E"/>
    <w:rsid w:val="00CA09A1"/>
    <w:rsid w:val="00CA0FDD"/>
    <w:rsid w:val="00CA11A6"/>
    <w:rsid w:val="00CA156A"/>
    <w:rsid w:val="00CA2101"/>
    <w:rsid w:val="00CA29E1"/>
    <w:rsid w:val="00CA2A50"/>
    <w:rsid w:val="00CA372C"/>
    <w:rsid w:val="00CA4B0A"/>
    <w:rsid w:val="00CA5090"/>
    <w:rsid w:val="00CA52DD"/>
    <w:rsid w:val="00CA5461"/>
    <w:rsid w:val="00CB01B1"/>
    <w:rsid w:val="00CB0448"/>
    <w:rsid w:val="00CB1B4A"/>
    <w:rsid w:val="00CB1BE6"/>
    <w:rsid w:val="00CB1FBF"/>
    <w:rsid w:val="00CB2459"/>
    <w:rsid w:val="00CB25D4"/>
    <w:rsid w:val="00CB4406"/>
    <w:rsid w:val="00CB4E73"/>
    <w:rsid w:val="00CB5CD5"/>
    <w:rsid w:val="00CB5D99"/>
    <w:rsid w:val="00CB6EB9"/>
    <w:rsid w:val="00CB7BF1"/>
    <w:rsid w:val="00CC049F"/>
    <w:rsid w:val="00CC1793"/>
    <w:rsid w:val="00CC31AF"/>
    <w:rsid w:val="00CC3585"/>
    <w:rsid w:val="00CC4BED"/>
    <w:rsid w:val="00CC60C3"/>
    <w:rsid w:val="00CC694B"/>
    <w:rsid w:val="00CD0299"/>
    <w:rsid w:val="00CD0584"/>
    <w:rsid w:val="00CD0C67"/>
    <w:rsid w:val="00CD124F"/>
    <w:rsid w:val="00CD262B"/>
    <w:rsid w:val="00CD264F"/>
    <w:rsid w:val="00CD35F9"/>
    <w:rsid w:val="00CD43CC"/>
    <w:rsid w:val="00CD48F6"/>
    <w:rsid w:val="00CD4E2D"/>
    <w:rsid w:val="00CD4E6D"/>
    <w:rsid w:val="00CD62AC"/>
    <w:rsid w:val="00CD63BE"/>
    <w:rsid w:val="00CD661E"/>
    <w:rsid w:val="00CD6666"/>
    <w:rsid w:val="00CD6ACE"/>
    <w:rsid w:val="00CD6C23"/>
    <w:rsid w:val="00CD6D37"/>
    <w:rsid w:val="00CD6DFD"/>
    <w:rsid w:val="00CD712B"/>
    <w:rsid w:val="00CE0304"/>
    <w:rsid w:val="00CE114A"/>
    <w:rsid w:val="00CE1300"/>
    <w:rsid w:val="00CE19F9"/>
    <w:rsid w:val="00CE289B"/>
    <w:rsid w:val="00CE3AD0"/>
    <w:rsid w:val="00CE3BC0"/>
    <w:rsid w:val="00CE44F2"/>
    <w:rsid w:val="00CE459D"/>
    <w:rsid w:val="00CE45B2"/>
    <w:rsid w:val="00CE5150"/>
    <w:rsid w:val="00CE6A72"/>
    <w:rsid w:val="00CE7152"/>
    <w:rsid w:val="00CF0477"/>
    <w:rsid w:val="00CF0F33"/>
    <w:rsid w:val="00CF1596"/>
    <w:rsid w:val="00CF1699"/>
    <w:rsid w:val="00CF170A"/>
    <w:rsid w:val="00CF24A8"/>
    <w:rsid w:val="00CF356E"/>
    <w:rsid w:val="00CF5038"/>
    <w:rsid w:val="00CF5522"/>
    <w:rsid w:val="00CF57A1"/>
    <w:rsid w:val="00CF5BB9"/>
    <w:rsid w:val="00CF5E8C"/>
    <w:rsid w:val="00CF5F91"/>
    <w:rsid w:val="00CF655E"/>
    <w:rsid w:val="00CF6B3A"/>
    <w:rsid w:val="00CF6CE4"/>
    <w:rsid w:val="00CF70D6"/>
    <w:rsid w:val="00CF762E"/>
    <w:rsid w:val="00D00927"/>
    <w:rsid w:val="00D0156F"/>
    <w:rsid w:val="00D01B7F"/>
    <w:rsid w:val="00D01E1F"/>
    <w:rsid w:val="00D02B98"/>
    <w:rsid w:val="00D0321E"/>
    <w:rsid w:val="00D03335"/>
    <w:rsid w:val="00D03621"/>
    <w:rsid w:val="00D03B2A"/>
    <w:rsid w:val="00D05222"/>
    <w:rsid w:val="00D054FC"/>
    <w:rsid w:val="00D058FF"/>
    <w:rsid w:val="00D05E3E"/>
    <w:rsid w:val="00D06AAD"/>
    <w:rsid w:val="00D105BB"/>
    <w:rsid w:val="00D10DA7"/>
    <w:rsid w:val="00D11AEB"/>
    <w:rsid w:val="00D1434E"/>
    <w:rsid w:val="00D14B65"/>
    <w:rsid w:val="00D1582F"/>
    <w:rsid w:val="00D15964"/>
    <w:rsid w:val="00D16535"/>
    <w:rsid w:val="00D170BF"/>
    <w:rsid w:val="00D1756C"/>
    <w:rsid w:val="00D17908"/>
    <w:rsid w:val="00D203ED"/>
    <w:rsid w:val="00D211BA"/>
    <w:rsid w:val="00D2223A"/>
    <w:rsid w:val="00D23FFE"/>
    <w:rsid w:val="00D2472A"/>
    <w:rsid w:val="00D2493D"/>
    <w:rsid w:val="00D2553B"/>
    <w:rsid w:val="00D26665"/>
    <w:rsid w:val="00D27168"/>
    <w:rsid w:val="00D2761E"/>
    <w:rsid w:val="00D27ABC"/>
    <w:rsid w:val="00D305CD"/>
    <w:rsid w:val="00D30691"/>
    <w:rsid w:val="00D30776"/>
    <w:rsid w:val="00D30B74"/>
    <w:rsid w:val="00D30DCD"/>
    <w:rsid w:val="00D31952"/>
    <w:rsid w:val="00D31C47"/>
    <w:rsid w:val="00D31E56"/>
    <w:rsid w:val="00D32842"/>
    <w:rsid w:val="00D3291B"/>
    <w:rsid w:val="00D33230"/>
    <w:rsid w:val="00D33B66"/>
    <w:rsid w:val="00D345EA"/>
    <w:rsid w:val="00D34654"/>
    <w:rsid w:val="00D34992"/>
    <w:rsid w:val="00D362DF"/>
    <w:rsid w:val="00D371DF"/>
    <w:rsid w:val="00D37AAC"/>
    <w:rsid w:val="00D41AA1"/>
    <w:rsid w:val="00D422A7"/>
    <w:rsid w:val="00D426EB"/>
    <w:rsid w:val="00D429E4"/>
    <w:rsid w:val="00D42C16"/>
    <w:rsid w:val="00D4345B"/>
    <w:rsid w:val="00D43815"/>
    <w:rsid w:val="00D4387C"/>
    <w:rsid w:val="00D453FB"/>
    <w:rsid w:val="00D45F3C"/>
    <w:rsid w:val="00D461ED"/>
    <w:rsid w:val="00D46600"/>
    <w:rsid w:val="00D46E49"/>
    <w:rsid w:val="00D47018"/>
    <w:rsid w:val="00D471B4"/>
    <w:rsid w:val="00D47C21"/>
    <w:rsid w:val="00D5079F"/>
    <w:rsid w:val="00D50EAE"/>
    <w:rsid w:val="00D50F41"/>
    <w:rsid w:val="00D51318"/>
    <w:rsid w:val="00D524FE"/>
    <w:rsid w:val="00D53110"/>
    <w:rsid w:val="00D5374B"/>
    <w:rsid w:val="00D53B79"/>
    <w:rsid w:val="00D5410B"/>
    <w:rsid w:val="00D5503E"/>
    <w:rsid w:val="00D56273"/>
    <w:rsid w:val="00D562BD"/>
    <w:rsid w:val="00D562DD"/>
    <w:rsid w:val="00D56A9B"/>
    <w:rsid w:val="00D56D57"/>
    <w:rsid w:val="00D575D4"/>
    <w:rsid w:val="00D57884"/>
    <w:rsid w:val="00D601B6"/>
    <w:rsid w:val="00D601CA"/>
    <w:rsid w:val="00D6044B"/>
    <w:rsid w:val="00D608F7"/>
    <w:rsid w:val="00D60DEA"/>
    <w:rsid w:val="00D61EE7"/>
    <w:rsid w:val="00D63708"/>
    <w:rsid w:val="00D63BA3"/>
    <w:rsid w:val="00D650E6"/>
    <w:rsid w:val="00D663D4"/>
    <w:rsid w:val="00D665ED"/>
    <w:rsid w:val="00D66657"/>
    <w:rsid w:val="00D66E63"/>
    <w:rsid w:val="00D67A2B"/>
    <w:rsid w:val="00D702D7"/>
    <w:rsid w:val="00D702FC"/>
    <w:rsid w:val="00D736CF"/>
    <w:rsid w:val="00D7409C"/>
    <w:rsid w:val="00D757ED"/>
    <w:rsid w:val="00D762FA"/>
    <w:rsid w:val="00D76793"/>
    <w:rsid w:val="00D76C85"/>
    <w:rsid w:val="00D77A5D"/>
    <w:rsid w:val="00D80070"/>
    <w:rsid w:val="00D80BB2"/>
    <w:rsid w:val="00D81971"/>
    <w:rsid w:val="00D820CD"/>
    <w:rsid w:val="00D82EE6"/>
    <w:rsid w:val="00D83ACE"/>
    <w:rsid w:val="00D8562A"/>
    <w:rsid w:val="00D85651"/>
    <w:rsid w:val="00D85972"/>
    <w:rsid w:val="00D85BE8"/>
    <w:rsid w:val="00D8644E"/>
    <w:rsid w:val="00D86502"/>
    <w:rsid w:val="00D872FF"/>
    <w:rsid w:val="00D90FEE"/>
    <w:rsid w:val="00D91D4F"/>
    <w:rsid w:val="00D92002"/>
    <w:rsid w:val="00D9228A"/>
    <w:rsid w:val="00D92E53"/>
    <w:rsid w:val="00D93BC1"/>
    <w:rsid w:val="00D948A5"/>
    <w:rsid w:val="00D9502A"/>
    <w:rsid w:val="00D95B40"/>
    <w:rsid w:val="00D96AC8"/>
    <w:rsid w:val="00DA0CC9"/>
    <w:rsid w:val="00DA1C51"/>
    <w:rsid w:val="00DA1FBC"/>
    <w:rsid w:val="00DA2288"/>
    <w:rsid w:val="00DA368C"/>
    <w:rsid w:val="00DA390C"/>
    <w:rsid w:val="00DA396A"/>
    <w:rsid w:val="00DA4179"/>
    <w:rsid w:val="00DA5315"/>
    <w:rsid w:val="00DA5AB0"/>
    <w:rsid w:val="00DA6081"/>
    <w:rsid w:val="00DA6EF8"/>
    <w:rsid w:val="00DB11DE"/>
    <w:rsid w:val="00DB179E"/>
    <w:rsid w:val="00DB188F"/>
    <w:rsid w:val="00DB1E81"/>
    <w:rsid w:val="00DB1F2C"/>
    <w:rsid w:val="00DB2807"/>
    <w:rsid w:val="00DB2878"/>
    <w:rsid w:val="00DB338C"/>
    <w:rsid w:val="00DB3493"/>
    <w:rsid w:val="00DB3563"/>
    <w:rsid w:val="00DB3C3C"/>
    <w:rsid w:val="00DB4BDD"/>
    <w:rsid w:val="00DB5BA8"/>
    <w:rsid w:val="00DB7AB0"/>
    <w:rsid w:val="00DB7BA4"/>
    <w:rsid w:val="00DC0628"/>
    <w:rsid w:val="00DC08E3"/>
    <w:rsid w:val="00DC1F92"/>
    <w:rsid w:val="00DC22CC"/>
    <w:rsid w:val="00DC2B54"/>
    <w:rsid w:val="00DC311A"/>
    <w:rsid w:val="00DC459F"/>
    <w:rsid w:val="00DC5AD4"/>
    <w:rsid w:val="00DC5C28"/>
    <w:rsid w:val="00DC6C93"/>
    <w:rsid w:val="00DC7CE1"/>
    <w:rsid w:val="00DD01B4"/>
    <w:rsid w:val="00DD1A49"/>
    <w:rsid w:val="00DD1A72"/>
    <w:rsid w:val="00DD36F0"/>
    <w:rsid w:val="00DD3791"/>
    <w:rsid w:val="00DD459E"/>
    <w:rsid w:val="00DD49ED"/>
    <w:rsid w:val="00DD4F97"/>
    <w:rsid w:val="00DD54AA"/>
    <w:rsid w:val="00DD5693"/>
    <w:rsid w:val="00DD56A4"/>
    <w:rsid w:val="00DD5820"/>
    <w:rsid w:val="00DD760B"/>
    <w:rsid w:val="00DE09EB"/>
    <w:rsid w:val="00DE0A72"/>
    <w:rsid w:val="00DE1046"/>
    <w:rsid w:val="00DE136C"/>
    <w:rsid w:val="00DE14D4"/>
    <w:rsid w:val="00DE29C7"/>
    <w:rsid w:val="00DE34C6"/>
    <w:rsid w:val="00DE42BC"/>
    <w:rsid w:val="00DE4D41"/>
    <w:rsid w:val="00DE5376"/>
    <w:rsid w:val="00DE61D8"/>
    <w:rsid w:val="00DE72DD"/>
    <w:rsid w:val="00DE73C3"/>
    <w:rsid w:val="00DF0489"/>
    <w:rsid w:val="00DF10F3"/>
    <w:rsid w:val="00DF14BB"/>
    <w:rsid w:val="00DF270F"/>
    <w:rsid w:val="00DF3F61"/>
    <w:rsid w:val="00DF4690"/>
    <w:rsid w:val="00DF496B"/>
    <w:rsid w:val="00DF4A8B"/>
    <w:rsid w:val="00DF4B4B"/>
    <w:rsid w:val="00DF55A4"/>
    <w:rsid w:val="00DF5CA8"/>
    <w:rsid w:val="00DF5CAD"/>
    <w:rsid w:val="00DF6226"/>
    <w:rsid w:val="00DF6995"/>
    <w:rsid w:val="00DF7376"/>
    <w:rsid w:val="00DF78D3"/>
    <w:rsid w:val="00DF7999"/>
    <w:rsid w:val="00DF7E7C"/>
    <w:rsid w:val="00E003D7"/>
    <w:rsid w:val="00E004A3"/>
    <w:rsid w:val="00E010D1"/>
    <w:rsid w:val="00E016FE"/>
    <w:rsid w:val="00E01B43"/>
    <w:rsid w:val="00E03202"/>
    <w:rsid w:val="00E034B0"/>
    <w:rsid w:val="00E04134"/>
    <w:rsid w:val="00E04F10"/>
    <w:rsid w:val="00E05314"/>
    <w:rsid w:val="00E1086F"/>
    <w:rsid w:val="00E11F5F"/>
    <w:rsid w:val="00E11FD0"/>
    <w:rsid w:val="00E124C9"/>
    <w:rsid w:val="00E13073"/>
    <w:rsid w:val="00E13595"/>
    <w:rsid w:val="00E15118"/>
    <w:rsid w:val="00E15965"/>
    <w:rsid w:val="00E16569"/>
    <w:rsid w:val="00E16D83"/>
    <w:rsid w:val="00E20652"/>
    <w:rsid w:val="00E2074E"/>
    <w:rsid w:val="00E208BE"/>
    <w:rsid w:val="00E212F9"/>
    <w:rsid w:val="00E213E3"/>
    <w:rsid w:val="00E21418"/>
    <w:rsid w:val="00E21CC7"/>
    <w:rsid w:val="00E22371"/>
    <w:rsid w:val="00E22919"/>
    <w:rsid w:val="00E23023"/>
    <w:rsid w:val="00E251D7"/>
    <w:rsid w:val="00E255E8"/>
    <w:rsid w:val="00E261CD"/>
    <w:rsid w:val="00E26254"/>
    <w:rsid w:val="00E26CC0"/>
    <w:rsid w:val="00E26E20"/>
    <w:rsid w:val="00E27383"/>
    <w:rsid w:val="00E30C58"/>
    <w:rsid w:val="00E317A3"/>
    <w:rsid w:val="00E31C81"/>
    <w:rsid w:val="00E322E9"/>
    <w:rsid w:val="00E3282E"/>
    <w:rsid w:val="00E331B5"/>
    <w:rsid w:val="00E339BC"/>
    <w:rsid w:val="00E3437C"/>
    <w:rsid w:val="00E34483"/>
    <w:rsid w:val="00E34AB8"/>
    <w:rsid w:val="00E35179"/>
    <w:rsid w:val="00E35380"/>
    <w:rsid w:val="00E355B0"/>
    <w:rsid w:val="00E35889"/>
    <w:rsid w:val="00E35C01"/>
    <w:rsid w:val="00E37B52"/>
    <w:rsid w:val="00E401D4"/>
    <w:rsid w:val="00E40489"/>
    <w:rsid w:val="00E406BF"/>
    <w:rsid w:val="00E41A29"/>
    <w:rsid w:val="00E4287A"/>
    <w:rsid w:val="00E42B88"/>
    <w:rsid w:val="00E452D5"/>
    <w:rsid w:val="00E45439"/>
    <w:rsid w:val="00E458C6"/>
    <w:rsid w:val="00E46E21"/>
    <w:rsid w:val="00E47486"/>
    <w:rsid w:val="00E504A1"/>
    <w:rsid w:val="00E51F6A"/>
    <w:rsid w:val="00E52603"/>
    <w:rsid w:val="00E5288C"/>
    <w:rsid w:val="00E529A6"/>
    <w:rsid w:val="00E52A8A"/>
    <w:rsid w:val="00E52C21"/>
    <w:rsid w:val="00E52CA6"/>
    <w:rsid w:val="00E545E6"/>
    <w:rsid w:val="00E54B92"/>
    <w:rsid w:val="00E550FB"/>
    <w:rsid w:val="00E5536F"/>
    <w:rsid w:val="00E554FD"/>
    <w:rsid w:val="00E565A9"/>
    <w:rsid w:val="00E56A8C"/>
    <w:rsid w:val="00E56C2C"/>
    <w:rsid w:val="00E56DE3"/>
    <w:rsid w:val="00E57090"/>
    <w:rsid w:val="00E57215"/>
    <w:rsid w:val="00E57556"/>
    <w:rsid w:val="00E57A26"/>
    <w:rsid w:val="00E61818"/>
    <w:rsid w:val="00E61C79"/>
    <w:rsid w:val="00E62052"/>
    <w:rsid w:val="00E635C9"/>
    <w:rsid w:val="00E63FF9"/>
    <w:rsid w:val="00E6406F"/>
    <w:rsid w:val="00E643B2"/>
    <w:rsid w:val="00E64419"/>
    <w:rsid w:val="00E6470E"/>
    <w:rsid w:val="00E65094"/>
    <w:rsid w:val="00E66189"/>
    <w:rsid w:val="00E706FC"/>
    <w:rsid w:val="00E723E8"/>
    <w:rsid w:val="00E72FA0"/>
    <w:rsid w:val="00E7328C"/>
    <w:rsid w:val="00E733EB"/>
    <w:rsid w:val="00E73657"/>
    <w:rsid w:val="00E738FC"/>
    <w:rsid w:val="00E73B2C"/>
    <w:rsid w:val="00E74AA9"/>
    <w:rsid w:val="00E75158"/>
    <w:rsid w:val="00E751A1"/>
    <w:rsid w:val="00E756CB"/>
    <w:rsid w:val="00E77397"/>
    <w:rsid w:val="00E77614"/>
    <w:rsid w:val="00E77DF2"/>
    <w:rsid w:val="00E807AF"/>
    <w:rsid w:val="00E817DB"/>
    <w:rsid w:val="00E82017"/>
    <w:rsid w:val="00E8212C"/>
    <w:rsid w:val="00E823F8"/>
    <w:rsid w:val="00E82508"/>
    <w:rsid w:val="00E82A24"/>
    <w:rsid w:val="00E83579"/>
    <w:rsid w:val="00E8433E"/>
    <w:rsid w:val="00E845DE"/>
    <w:rsid w:val="00E86C8F"/>
    <w:rsid w:val="00E86F1E"/>
    <w:rsid w:val="00E8721E"/>
    <w:rsid w:val="00E87F93"/>
    <w:rsid w:val="00E90BB9"/>
    <w:rsid w:val="00E90CD9"/>
    <w:rsid w:val="00E91CE3"/>
    <w:rsid w:val="00E91D6E"/>
    <w:rsid w:val="00E9225E"/>
    <w:rsid w:val="00E92F1B"/>
    <w:rsid w:val="00E938BD"/>
    <w:rsid w:val="00E94333"/>
    <w:rsid w:val="00E955C2"/>
    <w:rsid w:val="00E95FE7"/>
    <w:rsid w:val="00EA0484"/>
    <w:rsid w:val="00EA0F49"/>
    <w:rsid w:val="00EA10F3"/>
    <w:rsid w:val="00EA17D6"/>
    <w:rsid w:val="00EA3011"/>
    <w:rsid w:val="00EA3774"/>
    <w:rsid w:val="00EA3BBF"/>
    <w:rsid w:val="00EA436E"/>
    <w:rsid w:val="00EA4F66"/>
    <w:rsid w:val="00EA5633"/>
    <w:rsid w:val="00EA6873"/>
    <w:rsid w:val="00EA6A86"/>
    <w:rsid w:val="00EA70B0"/>
    <w:rsid w:val="00EA7827"/>
    <w:rsid w:val="00EB00EA"/>
    <w:rsid w:val="00EB0BBD"/>
    <w:rsid w:val="00EB2264"/>
    <w:rsid w:val="00EB22C6"/>
    <w:rsid w:val="00EB2C32"/>
    <w:rsid w:val="00EB46E3"/>
    <w:rsid w:val="00EB4747"/>
    <w:rsid w:val="00EB54A6"/>
    <w:rsid w:val="00EB552E"/>
    <w:rsid w:val="00EB59EE"/>
    <w:rsid w:val="00EB5B1F"/>
    <w:rsid w:val="00EB668F"/>
    <w:rsid w:val="00EB6E59"/>
    <w:rsid w:val="00EB772C"/>
    <w:rsid w:val="00EB7E14"/>
    <w:rsid w:val="00EC023F"/>
    <w:rsid w:val="00EC1795"/>
    <w:rsid w:val="00EC1848"/>
    <w:rsid w:val="00EC424A"/>
    <w:rsid w:val="00EC43C5"/>
    <w:rsid w:val="00EC4952"/>
    <w:rsid w:val="00EC49A1"/>
    <w:rsid w:val="00EC51A1"/>
    <w:rsid w:val="00EC52F1"/>
    <w:rsid w:val="00EC6143"/>
    <w:rsid w:val="00EC68DF"/>
    <w:rsid w:val="00EC709C"/>
    <w:rsid w:val="00EC75ED"/>
    <w:rsid w:val="00EC779B"/>
    <w:rsid w:val="00EC7E57"/>
    <w:rsid w:val="00EC7FDE"/>
    <w:rsid w:val="00ED0824"/>
    <w:rsid w:val="00ED1226"/>
    <w:rsid w:val="00ED1F02"/>
    <w:rsid w:val="00ED2293"/>
    <w:rsid w:val="00ED2671"/>
    <w:rsid w:val="00ED29B4"/>
    <w:rsid w:val="00ED3DA9"/>
    <w:rsid w:val="00ED4353"/>
    <w:rsid w:val="00ED6183"/>
    <w:rsid w:val="00ED622D"/>
    <w:rsid w:val="00ED7EAB"/>
    <w:rsid w:val="00EE0A02"/>
    <w:rsid w:val="00EE2A6B"/>
    <w:rsid w:val="00EE32D3"/>
    <w:rsid w:val="00EE4B4D"/>
    <w:rsid w:val="00EE4B53"/>
    <w:rsid w:val="00EE52F6"/>
    <w:rsid w:val="00EE54B4"/>
    <w:rsid w:val="00EE644A"/>
    <w:rsid w:val="00EE75E5"/>
    <w:rsid w:val="00EF047E"/>
    <w:rsid w:val="00EF0A9E"/>
    <w:rsid w:val="00EF0F2E"/>
    <w:rsid w:val="00EF181E"/>
    <w:rsid w:val="00EF2068"/>
    <w:rsid w:val="00EF2F41"/>
    <w:rsid w:val="00EF498D"/>
    <w:rsid w:val="00EF540C"/>
    <w:rsid w:val="00EF63A0"/>
    <w:rsid w:val="00EF7292"/>
    <w:rsid w:val="00EF7C27"/>
    <w:rsid w:val="00F0032A"/>
    <w:rsid w:val="00F010C2"/>
    <w:rsid w:val="00F01C4D"/>
    <w:rsid w:val="00F02E1D"/>
    <w:rsid w:val="00F03324"/>
    <w:rsid w:val="00F03376"/>
    <w:rsid w:val="00F03902"/>
    <w:rsid w:val="00F03B98"/>
    <w:rsid w:val="00F04102"/>
    <w:rsid w:val="00F046EE"/>
    <w:rsid w:val="00F0484D"/>
    <w:rsid w:val="00F05495"/>
    <w:rsid w:val="00F05814"/>
    <w:rsid w:val="00F066C5"/>
    <w:rsid w:val="00F07156"/>
    <w:rsid w:val="00F07289"/>
    <w:rsid w:val="00F07C25"/>
    <w:rsid w:val="00F10296"/>
    <w:rsid w:val="00F108E8"/>
    <w:rsid w:val="00F1120D"/>
    <w:rsid w:val="00F11BBA"/>
    <w:rsid w:val="00F13282"/>
    <w:rsid w:val="00F14220"/>
    <w:rsid w:val="00F14B9E"/>
    <w:rsid w:val="00F20175"/>
    <w:rsid w:val="00F20AC8"/>
    <w:rsid w:val="00F20ED7"/>
    <w:rsid w:val="00F21607"/>
    <w:rsid w:val="00F224FE"/>
    <w:rsid w:val="00F233F5"/>
    <w:rsid w:val="00F23BEF"/>
    <w:rsid w:val="00F24BF2"/>
    <w:rsid w:val="00F2513B"/>
    <w:rsid w:val="00F25E90"/>
    <w:rsid w:val="00F2601D"/>
    <w:rsid w:val="00F26758"/>
    <w:rsid w:val="00F26FDF"/>
    <w:rsid w:val="00F27901"/>
    <w:rsid w:val="00F27AF9"/>
    <w:rsid w:val="00F27E4C"/>
    <w:rsid w:val="00F302D7"/>
    <w:rsid w:val="00F3152A"/>
    <w:rsid w:val="00F3157F"/>
    <w:rsid w:val="00F325DD"/>
    <w:rsid w:val="00F3267D"/>
    <w:rsid w:val="00F32D47"/>
    <w:rsid w:val="00F345C4"/>
    <w:rsid w:val="00F3477B"/>
    <w:rsid w:val="00F3506A"/>
    <w:rsid w:val="00F351BD"/>
    <w:rsid w:val="00F35AB1"/>
    <w:rsid w:val="00F35CA0"/>
    <w:rsid w:val="00F362BC"/>
    <w:rsid w:val="00F371C6"/>
    <w:rsid w:val="00F37260"/>
    <w:rsid w:val="00F37269"/>
    <w:rsid w:val="00F378F5"/>
    <w:rsid w:val="00F37BBF"/>
    <w:rsid w:val="00F41CE9"/>
    <w:rsid w:val="00F41F4F"/>
    <w:rsid w:val="00F42124"/>
    <w:rsid w:val="00F4224D"/>
    <w:rsid w:val="00F42D29"/>
    <w:rsid w:val="00F4351C"/>
    <w:rsid w:val="00F44E13"/>
    <w:rsid w:val="00F45557"/>
    <w:rsid w:val="00F469E4"/>
    <w:rsid w:val="00F47B16"/>
    <w:rsid w:val="00F47E6E"/>
    <w:rsid w:val="00F504B5"/>
    <w:rsid w:val="00F513B8"/>
    <w:rsid w:val="00F52672"/>
    <w:rsid w:val="00F53312"/>
    <w:rsid w:val="00F5392C"/>
    <w:rsid w:val="00F54BBD"/>
    <w:rsid w:val="00F56211"/>
    <w:rsid w:val="00F56609"/>
    <w:rsid w:val="00F57A81"/>
    <w:rsid w:val="00F57D11"/>
    <w:rsid w:val="00F60596"/>
    <w:rsid w:val="00F609BC"/>
    <w:rsid w:val="00F60C80"/>
    <w:rsid w:val="00F61FE5"/>
    <w:rsid w:val="00F6478D"/>
    <w:rsid w:val="00F6538F"/>
    <w:rsid w:val="00F66506"/>
    <w:rsid w:val="00F66AEF"/>
    <w:rsid w:val="00F674CD"/>
    <w:rsid w:val="00F67BB7"/>
    <w:rsid w:val="00F67EE6"/>
    <w:rsid w:val="00F70657"/>
    <w:rsid w:val="00F707A2"/>
    <w:rsid w:val="00F708CA"/>
    <w:rsid w:val="00F70BDC"/>
    <w:rsid w:val="00F71607"/>
    <w:rsid w:val="00F71C8E"/>
    <w:rsid w:val="00F727F7"/>
    <w:rsid w:val="00F73139"/>
    <w:rsid w:val="00F73729"/>
    <w:rsid w:val="00F73F63"/>
    <w:rsid w:val="00F756F0"/>
    <w:rsid w:val="00F7585A"/>
    <w:rsid w:val="00F75C2A"/>
    <w:rsid w:val="00F802D2"/>
    <w:rsid w:val="00F807D9"/>
    <w:rsid w:val="00F8159F"/>
    <w:rsid w:val="00F82457"/>
    <w:rsid w:val="00F82773"/>
    <w:rsid w:val="00F82B73"/>
    <w:rsid w:val="00F82BE8"/>
    <w:rsid w:val="00F83A10"/>
    <w:rsid w:val="00F83E81"/>
    <w:rsid w:val="00F84053"/>
    <w:rsid w:val="00F856C8"/>
    <w:rsid w:val="00F863DB"/>
    <w:rsid w:val="00F86991"/>
    <w:rsid w:val="00F87216"/>
    <w:rsid w:val="00F87795"/>
    <w:rsid w:val="00F877B8"/>
    <w:rsid w:val="00F90B79"/>
    <w:rsid w:val="00F911C0"/>
    <w:rsid w:val="00F93099"/>
    <w:rsid w:val="00F9374C"/>
    <w:rsid w:val="00F93CAA"/>
    <w:rsid w:val="00F94872"/>
    <w:rsid w:val="00F94C00"/>
    <w:rsid w:val="00F95D19"/>
    <w:rsid w:val="00F96671"/>
    <w:rsid w:val="00F97126"/>
    <w:rsid w:val="00FA0E38"/>
    <w:rsid w:val="00FA1519"/>
    <w:rsid w:val="00FA179C"/>
    <w:rsid w:val="00FA1BA0"/>
    <w:rsid w:val="00FA2577"/>
    <w:rsid w:val="00FA27D9"/>
    <w:rsid w:val="00FA323C"/>
    <w:rsid w:val="00FA3304"/>
    <w:rsid w:val="00FA45AD"/>
    <w:rsid w:val="00FA48FB"/>
    <w:rsid w:val="00FA5322"/>
    <w:rsid w:val="00FA55CE"/>
    <w:rsid w:val="00FA574E"/>
    <w:rsid w:val="00FA68BA"/>
    <w:rsid w:val="00FB0382"/>
    <w:rsid w:val="00FB1510"/>
    <w:rsid w:val="00FB1D6B"/>
    <w:rsid w:val="00FB2F30"/>
    <w:rsid w:val="00FB4039"/>
    <w:rsid w:val="00FB4542"/>
    <w:rsid w:val="00FB5214"/>
    <w:rsid w:val="00FB61CF"/>
    <w:rsid w:val="00FB7693"/>
    <w:rsid w:val="00FB7923"/>
    <w:rsid w:val="00FB79C3"/>
    <w:rsid w:val="00FB7CFE"/>
    <w:rsid w:val="00FC0294"/>
    <w:rsid w:val="00FC048B"/>
    <w:rsid w:val="00FC0535"/>
    <w:rsid w:val="00FC10EC"/>
    <w:rsid w:val="00FC1906"/>
    <w:rsid w:val="00FC1A78"/>
    <w:rsid w:val="00FC245C"/>
    <w:rsid w:val="00FC2B24"/>
    <w:rsid w:val="00FC34CB"/>
    <w:rsid w:val="00FC4C9D"/>
    <w:rsid w:val="00FC4E21"/>
    <w:rsid w:val="00FC5739"/>
    <w:rsid w:val="00FC5CA1"/>
    <w:rsid w:val="00FC6335"/>
    <w:rsid w:val="00FC6F45"/>
    <w:rsid w:val="00FC74FC"/>
    <w:rsid w:val="00FC7B8A"/>
    <w:rsid w:val="00FD1054"/>
    <w:rsid w:val="00FD132E"/>
    <w:rsid w:val="00FD22DA"/>
    <w:rsid w:val="00FD2353"/>
    <w:rsid w:val="00FD26E5"/>
    <w:rsid w:val="00FD31D8"/>
    <w:rsid w:val="00FD50F2"/>
    <w:rsid w:val="00FD5963"/>
    <w:rsid w:val="00FD5DEF"/>
    <w:rsid w:val="00FD6B6C"/>
    <w:rsid w:val="00FE0016"/>
    <w:rsid w:val="00FE108C"/>
    <w:rsid w:val="00FE15A7"/>
    <w:rsid w:val="00FE1A82"/>
    <w:rsid w:val="00FE3008"/>
    <w:rsid w:val="00FE33BB"/>
    <w:rsid w:val="00FE3FA8"/>
    <w:rsid w:val="00FE5006"/>
    <w:rsid w:val="00FE6CF6"/>
    <w:rsid w:val="00FE6E8D"/>
    <w:rsid w:val="00FE7AF4"/>
    <w:rsid w:val="00FF0D29"/>
    <w:rsid w:val="00FF1847"/>
    <w:rsid w:val="00FF1B91"/>
    <w:rsid w:val="00FF3131"/>
    <w:rsid w:val="00FF3AF9"/>
    <w:rsid w:val="00FF3C80"/>
    <w:rsid w:val="00FF3F2A"/>
    <w:rsid w:val="00FF4EAE"/>
    <w:rsid w:val="00FF64CC"/>
    <w:rsid w:val="00FF7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A29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13</Words>
  <Characters>75</Characters>
  <Application>Microsoft Office Outlook</Application>
  <DocSecurity>0</DocSecurity>
  <Lines>0</Lines>
  <Paragraphs>0</Paragraphs>
  <ScaleCrop>false</ScaleCrop>
  <Company>米沢工業会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⇒　住所不明の可能性がありますので、送付先住所をご連絡ください</dc:title>
  <dc:subject/>
  <dc:creator>user-01</dc:creator>
  <cp:keywords/>
  <dc:description/>
  <cp:lastModifiedBy>user-01</cp:lastModifiedBy>
  <cp:revision>2</cp:revision>
  <dcterms:created xsi:type="dcterms:W3CDTF">2020-01-29T02:50:00Z</dcterms:created>
  <dcterms:modified xsi:type="dcterms:W3CDTF">2020-01-29T04:14:00Z</dcterms:modified>
</cp:coreProperties>
</file>