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DB" w:rsidRDefault="00E934DB" w:rsidP="006B7D1F">
      <w:pPr>
        <w:ind w:left="224" w:hangingChars="100" w:hanging="224"/>
        <w:rPr>
          <w:rFonts w:eastAsia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⇒　入会をご希望される方は、本会本部</w:t>
      </w:r>
      <w:r>
        <w:rPr>
          <w:rFonts w:eastAsia="ＭＳ ゴシック" w:hint="eastAsia"/>
          <w:b/>
          <w:sz w:val="24"/>
          <w:szCs w:val="24"/>
        </w:rPr>
        <w:t>事務局（</w:t>
      </w:r>
      <w:r>
        <w:rPr>
          <w:rFonts w:ascii="ＭＳ ゴシック" w:eastAsia="ＭＳ ゴシック" w:hAnsi="ＭＳ ゴシック"/>
          <w:b/>
          <w:i/>
          <w:sz w:val="24"/>
          <w:szCs w:val="24"/>
          <w:u w:val="single"/>
        </w:rPr>
        <w:t>Email</w:t>
      </w:r>
      <w:r>
        <w:rPr>
          <w:rFonts w:ascii="ＭＳ ゴシック" w:eastAsia="ＭＳ ゴシック" w:hAnsi="ＭＳ ゴシック" w:hint="eastAsia"/>
          <w:b/>
          <w:i/>
          <w:sz w:val="24"/>
          <w:szCs w:val="24"/>
          <w:u w:val="single"/>
        </w:rPr>
        <w:t>：</w:t>
      </w:r>
      <w:smartTag w:uri="urn:schemas-microsoft-com:office:smarttags" w:element="PersonName">
        <w:r>
          <w:rPr>
            <w:rFonts w:ascii="ＭＳ ゴシック" w:eastAsia="ＭＳ ゴシック" w:hAnsi="ＭＳ ゴシック"/>
            <w:b/>
            <w:i/>
            <w:sz w:val="24"/>
            <w:szCs w:val="24"/>
            <w:u w:val="single"/>
          </w:rPr>
          <w:t>yzkgkai@ykk1910.jp</w:t>
        </w:r>
      </w:smartTag>
      <w:r w:rsidRPr="00DE5989">
        <w:rPr>
          <w:rFonts w:ascii="ＭＳ ゴシック" w:eastAsia="ＭＳ ゴシック" w:hAnsi="ＭＳ ゴシック" w:hint="eastAsia"/>
          <w:b/>
          <w:i/>
          <w:sz w:val="24"/>
          <w:szCs w:val="24"/>
          <w:u w:val="single"/>
        </w:rPr>
        <w:t>）</w:t>
      </w:r>
      <w:r>
        <w:rPr>
          <w:rFonts w:eastAsia="ＭＳ ゴシック" w:hint="eastAsia"/>
          <w:b/>
          <w:sz w:val="24"/>
          <w:szCs w:val="24"/>
        </w:rPr>
        <w:t>までご連絡ください。</w:t>
      </w:r>
    </w:p>
    <w:p w:rsidR="00E934DB" w:rsidRDefault="00E934DB" w:rsidP="007D056E">
      <w:pPr>
        <w:rPr>
          <w:rFonts w:ascii="ＭＳ ゴシック" w:eastAsia="ＭＳ ゴシック" w:hAnsi="ＭＳ ゴシック"/>
          <w:b/>
          <w:i/>
          <w:sz w:val="24"/>
          <w:szCs w:val="24"/>
          <w:u w:val="single"/>
        </w:rPr>
      </w:pPr>
    </w:p>
    <w:p w:rsidR="00E934DB" w:rsidRDefault="00E934DB" w:rsidP="007D056E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hint="eastAsia"/>
        </w:rPr>
        <w:t xml:space="preserve">　　</w:t>
      </w:r>
      <w:r w:rsidRPr="0039072D">
        <w:rPr>
          <w:rFonts w:ascii="ＭＳ ゴシック" w:eastAsia="ＭＳ ゴシック" w:hAnsi="ＭＳ ゴシック" w:hint="eastAsia"/>
          <w:b/>
          <w:sz w:val="24"/>
          <w:szCs w:val="24"/>
        </w:rPr>
        <w:t>特典</w:t>
      </w:r>
      <w:r>
        <w:rPr>
          <w:rFonts w:ascii="ＭＳ ゴシック" w:eastAsia="ＭＳ ゴシック" w:hAnsi="ＭＳ ゴシック"/>
          <w:b/>
          <w:sz w:val="24"/>
          <w:szCs w:val="24"/>
        </w:rPr>
        <w:t xml:space="preserve">  </w:t>
      </w:r>
      <w:r w:rsidRPr="0039072D">
        <w:rPr>
          <w:rFonts w:ascii="ＭＳ ゴシック" w:eastAsia="ＭＳ ゴシック" w:hAnsi="ＭＳ ゴシック" w:hint="eastAsia"/>
          <w:b/>
          <w:sz w:val="24"/>
          <w:szCs w:val="24"/>
        </w:rPr>
        <w:t>①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本会会誌</w:t>
      </w:r>
      <w:r w:rsidRPr="00E73951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Pr="00E73951">
        <w:rPr>
          <w:rFonts w:ascii="ＭＳ ゴシック" w:eastAsia="ＭＳ ゴシック" w:hAnsi="ＭＳ ゴシック"/>
          <w:b/>
          <w:sz w:val="24"/>
          <w:szCs w:val="24"/>
        </w:rPr>
        <w:t>6</w:t>
      </w:r>
      <w:r w:rsidRPr="00E73951">
        <w:rPr>
          <w:rFonts w:ascii="ＭＳ ゴシック" w:eastAsia="ＭＳ ゴシック" w:hAnsi="ＭＳ ゴシック" w:hint="eastAsia"/>
          <w:b/>
          <w:sz w:val="24"/>
          <w:szCs w:val="24"/>
        </w:rPr>
        <w:t>月発行）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と本会会報</w:t>
      </w:r>
      <w:bookmarkStart w:id="0" w:name="_GoBack"/>
      <w:r w:rsidRPr="00E73951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Pr="00E73951">
        <w:rPr>
          <w:rFonts w:ascii="ＭＳ ゴシック" w:eastAsia="ＭＳ ゴシック" w:hAnsi="ＭＳ ゴシック"/>
          <w:b/>
          <w:sz w:val="24"/>
          <w:szCs w:val="24"/>
        </w:rPr>
        <w:t>12</w:t>
      </w:r>
      <w:r w:rsidRPr="00E73951">
        <w:rPr>
          <w:rFonts w:ascii="ＭＳ ゴシック" w:eastAsia="ＭＳ ゴシック" w:hAnsi="ＭＳ ゴシック" w:hint="eastAsia"/>
          <w:b/>
          <w:sz w:val="24"/>
          <w:szCs w:val="24"/>
        </w:rPr>
        <w:t>月発行）</w:t>
      </w:r>
      <w:bookmarkEnd w:id="0"/>
      <w:r>
        <w:rPr>
          <w:rFonts w:ascii="ＭＳ ゴシック" w:eastAsia="ＭＳ ゴシック" w:hAnsi="ＭＳ ゴシック" w:hint="eastAsia"/>
          <w:b/>
          <w:sz w:val="24"/>
          <w:szCs w:val="24"/>
        </w:rPr>
        <w:t>をお届けします。</w:t>
      </w:r>
    </w:p>
    <w:p w:rsidR="00E934DB" w:rsidRPr="0039072D" w:rsidRDefault="00E934DB" w:rsidP="007D056E">
      <w:pPr>
        <w:ind w:firstLineChars="445" w:firstLine="995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②</w:t>
      </w:r>
      <w:r w:rsidRPr="0039072D">
        <w:rPr>
          <w:rFonts w:ascii="ＭＳ ゴシック" w:eastAsia="ＭＳ ゴシック" w:hAnsi="ＭＳ ゴシック" w:hint="eastAsia"/>
          <w:b/>
          <w:sz w:val="24"/>
          <w:szCs w:val="24"/>
        </w:rPr>
        <w:t>会誌と会報に無料で｢求人情報コーナー｣に掲載致します。</w:t>
      </w:r>
    </w:p>
    <w:p w:rsidR="00E934DB" w:rsidRPr="0039072D" w:rsidRDefault="00E934DB" w:rsidP="007D056E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39072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</w:t>
      </w:r>
      <w:r w:rsidRPr="0039072D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Pr="0039072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③ご希望に応じて、</w:t>
      </w:r>
      <w:r w:rsidRPr="0039072D">
        <w:rPr>
          <w:rFonts w:ascii="ＭＳ ゴシック" w:eastAsia="ＭＳ ゴシック" w:hAnsi="ＭＳ ゴシック" w:hint="eastAsia"/>
          <w:b/>
          <w:sz w:val="24"/>
          <w:szCs w:val="24"/>
        </w:rPr>
        <w:t>山形大学工学部合同企業説明会でのご便宜を計らいます。</w:t>
      </w:r>
    </w:p>
    <w:p w:rsidR="00E934DB" w:rsidRPr="0039072D" w:rsidRDefault="00E934DB" w:rsidP="007D056E">
      <w:pPr>
        <w:ind w:firstLineChars="448" w:firstLine="1002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④</w:t>
      </w:r>
      <w:r w:rsidRPr="0039072D">
        <w:rPr>
          <w:rFonts w:ascii="ＭＳ ゴシック" w:eastAsia="ＭＳ ゴシック" w:hAnsi="ＭＳ ゴシック" w:hint="eastAsia"/>
          <w:b/>
          <w:sz w:val="24"/>
          <w:szCs w:val="24"/>
        </w:rPr>
        <w:t>本会定時総会後の懇親会でご紹介を致します。</w:t>
      </w:r>
    </w:p>
    <w:p w:rsidR="00E934DB" w:rsidRPr="0039072D" w:rsidRDefault="00E934DB" w:rsidP="007D056E">
      <w:pPr>
        <w:ind w:firstLineChars="448" w:firstLine="1002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⑤</w:t>
      </w:r>
      <w:r w:rsidRPr="0039072D">
        <w:rPr>
          <w:rFonts w:ascii="ＭＳ ゴシック" w:eastAsia="ＭＳ ゴシック" w:hAnsi="ＭＳ ゴシック" w:hint="eastAsia"/>
          <w:b/>
          <w:sz w:val="24"/>
          <w:szCs w:val="24"/>
        </w:rPr>
        <w:t>適宜、大学からの研修情報等をお伝えします。</w:t>
      </w:r>
    </w:p>
    <w:p w:rsidR="00E934DB" w:rsidRPr="0039072D" w:rsidRDefault="00E934DB" w:rsidP="007D056E">
      <w:pPr>
        <w:ind w:firstLineChars="399" w:firstLine="893"/>
        <w:rPr>
          <w:rFonts w:ascii="ＭＳ ゴシック" w:eastAsia="ＭＳ ゴシック" w:hAnsi="ＭＳ ゴシック"/>
          <w:b/>
          <w:sz w:val="24"/>
          <w:szCs w:val="24"/>
        </w:rPr>
      </w:pPr>
    </w:p>
    <w:p w:rsidR="00E934DB" w:rsidRPr="0039072D" w:rsidRDefault="00E934DB" w:rsidP="007D056E">
      <w:pPr>
        <w:ind w:firstLineChars="200" w:firstLine="447"/>
        <w:rPr>
          <w:rFonts w:ascii="ＭＳ ゴシック" w:eastAsia="ＭＳ ゴシック" w:hAnsi="ＭＳ ゴシック"/>
          <w:b/>
          <w:sz w:val="24"/>
          <w:szCs w:val="24"/>
        </w:rPr>
      </w:pPr>
      <w:r w:rsidRPr="0039072D">
        <w:rPr>
          <w:rFonts w:ascii="ＭＳ ゴシック" w:eastAsia="ＭＳ ゴシック" w:hAnsi="ＭＳ ゴシック" w:hint="eastAsia"/>
          <w:b/>
          <w:sz w:val="24"/>
          <w:szCs w:val="24"/>
        </w:rPr>
        <w:t>会費　法人賛助会員会費は年額</w:t>
      </w:r>
      <w:r w:rsidRPr="0039072D">
        <w:rPr>
          <w:rFonts w:ascii="ＭＳ ゴシック" w:eastAsia="ＭＳ ゴシック" w:hAnsi="ＭＳ ゴシック"/>
          <w:b/>
          <w:sz w:val="24"/>
          <w:szCs w:val="24"/>
        </w:rPr>
        <w:t>30,000</w:t>
      </w:r>
      <w:r w:rsidRPr="0039072D">
        <w:rPr>
          <w:rFonts w:ascii="ＭＳ ゴシック" w:eastAsia="ＭＳ ゴシック" w:hAnsi="ＭＳ ゴシック" w:hint="eastAsia"/>
          <w:b/>
          <w:sz w:val="24"/>
          <w:szCs w:val="24"/>
        </w:rPr>
        <w:t>円です</w:t>
      </w:r>
    </w:p>
    <w:p w:rsidR="00E934DB" w:rsidRPr="007D056E" w:rsidRDefault="00E934DB"/>
    <w:sectPr w:rsidR="00E934DB" w:rsidRPr="007D056E" w:rsidSect="003815B1">
      <w:pgSz w:w="11906" w:h="16838" w:code="9"/>
      <w:pgMar w:top="1134" w:right="1134" w:bottom="1134" w:left="1134" w:header="851" w:footer="992" w:gutter="0"/>
      <w:cols w:space="425"/>
      <w:docGrid w:type="linesAndChars" w:linePitch="355" w:charSpace="-353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56E"/>
    <w:rsid w:val="0000010C"/>
    <w:rsid w:val="00000376"/>
    <w:rsid w:val="00001650"/>
    <w:rsid w:val="00002D36"/>
    <w:rsid w:val="0000658A"/>
    <w:rsid w:val="00006861"/>
    <w:rsid w:val="000107C0"/>
    <w:rsid w:val="00011B9B"/>
    <w:rsid w:val="00012C1F"/>
    <w:rsid w:val="00013030"/>
    <w:rsid w:val="000139BF"/>
    <w:rsid w:val="000139CD"/>
    <w:rsid w:val="00013FF9"/>
    <w:rsid w:val="0001453B"/>
    <w:rsid w:val="00015B16"/>
    <w:rsid w:val="00016582"/>
    <w:rsid w:val="000168FF"/>
    <w:rsid w:val="00016ADC"/>
    <w:rsid w:val="00016E9D"/>
    <w:rsid w:val="000172AA"/>
    <w:rsid w:val="00017BAD"/>
    <w:rsid w:val="00022C17"/>
    <w:rsid w:val="0002472D"/>
    <w:rsid w:val="0002502D"/>
    <w:rsid w:val="000263B8"/>
    <w:rsid w:val="00026B23"/>
    <w:rsid w:val="00027435"/>
    <w:rsid w:val="00027489"/>
    <w:rsid w:val="00027598"/>
    <w:rsid w:val="00030234"/>
    <w:rsid w:val="0003148B"/>
    <w:rsid w:val="000315A8"/>
    <w:rsid w:val="000316F1"/>
    <w:rsid w:val="0003197F"/>
    <w:rsid w:val="000319AF"/>
    <w:rsid w:val="00031A71"/>
    <w:rsid w:val="00031B73"/>
    <w:rsid w:val="000323C2"/>
    <w:rsid w:val="0003318A"/>
    <w:rsid w:val="000331CA"/>
    <w:rsid w:val="000343C1"/>
    <w:rsid w:val="00035E46"/>
    <w:rsid w:val="00036DF0"/>
    <w:rsid w:val="00037576"/>
    <w:rsid w:val="0004024E"/>
    <w:rsid w:val="00041770"/>
    <w:rsid w:val="00042C6A"/>
    <w:rsid w:val="00043000"/>
    <w:rsid w:val="000430FD"/>
    <w:rsid w:val="00043EBC"/>
    <w:rsid w:val="00044514"/>
    <w:rsid w:val="00045172"/>
    <w:rsid w:val="00046BFE"/>
    <w:rsid w:val="000470B6"/>
    <w:rsid w:val="00047219"/>
    <w:rsid w:val="00047271"/>
    <w:rsid w:val="000477A0"/>
    <w:rsid w:val="000504FA"/>
    <w:rsid w:val="00050552"/>
    <w:rsid w:val="00050B24"/>
    <w:rsid w:val="00051A10"/>
    <w:rsid w:val="00051C58"/>
    <w:rsid w:val="0005278C"/>
    <w:rsid w:val="000528A0"/>
    <w:rsid w:val="00052AF2"/>
    <w:rsid w:val="00052DEF"/>
    <w:rsid w:val="0005363E"/>
    <w:rsid w:val="0005366E"/>
    <w:rsid w:val="0005537C"/>
    <w:rsid w:val="000561E8"/>
    <w:rsid w:val="0005630D"/>
    <w:rsid w:val="00056550"/>
    <w:rsid w:val="00056E2A"/>
    <w:rsid w:val="000571FD"/>
    <w:rsid w:val="00057243"/>
    <w:rsid w:val="000605B4"/>
    <w:rsid w:val="000613CB"/>
    <w:rsid w:val="000622D3"/>
    <w:rsid w:val="00062401"/>
    <w:rsid w:val="00062714"/>
    <w:rsid w:val="00062780"/>
    <w:rsid w:val="00062DD1"/>
    <w:rsid w:val="00062F45"/>
    <w:rsid w:val="00063926"/>
    <w:rsid w:val="00063EEA"/>
    <w:rsid w:val="0006484E"/>
    <w:rsid w:val="00065062"/>
    <w:rsid w:val="0006587E"/>
    <w:rsid w:val="00065B3B"/>
    <w:rsid w:val="0006686A"/>
    <w:rsid w:val="000677F4"/>
    <w:rsid w:val="00067E55"/>
    <w:rsid w:val="00070A4D"/>
    <w:rsid w:val="00070BD5"/>
    <w:rsid w:val="00071CD4"/>
    <w:rsid w:val="00071F25"/>
    <w:rsid w:val="0007329F"/>
    <w:rsid w:val="0007359E"/>
    <w:rsid w:val="00073832"/>
    <w:rsid w:val="000739DF"/>
    <w:rsid w:val="00074CEF"/>
    <w:rsid w:val="00075F07"/>
    <w:rsid w:val="00076027"/>
    <w:rsid w:val="000766DC"/>
    <w:rsid w:val="00076FB3"/>
    <w:rsid w:val="000770E3"/>
    <w:rsid w:val="00077AE3"/>
    <w:rsid w:val="00077D22"/>
    <w:rsid w:val="00077D29"/>
    <w:rsid w:val="0008079B"/>
    <w:rsid w:val="0008115A"/>
    <w:rsid w:val="00081165"/>
    <w:rsid w:val="00081569"/>
    <w:rsid w:val="000825A3"/>
    <w:rsid w:val="000835CA"/>
    <w:rsid w:val="00083701"/>
    <w:rsid w:val="00085287"/>
    <w:rsid w:val="0008580B"/>
    <w:rsid w:val="00086AC1"/>
    <w:rsid w:val="00086D00"/>
    <w:rsid w:val="000874A1"/>
    <w:rsid w:val="000905CC"/>
    <w:rsid w:val="00090C37"/>
    <w:rsid w:val="00091BAA"/>
    <w:rsid w:val="00091E1D"/>
    <w:rsid w:val="0009212D"/>
    <w:rsid w:val="00094CA6"/>
    <w:rsid w:val="00095568"/>
    <w:rsid w:val="00095F12"/>
    <w:rsid w:val="0009629D"/>
    <w:rsid w:val="00096720"/>
    <w:rsid w:val="0009779B"/>
    <w:rsid w:val="00097DDB"/>
    <w:rsid w:val="000A02EA"/>
    <w:rsid w:val="000A1953"/>
    <w:rsid w:val="000A2AA4"/>
    <w:rsid w:val="000A318F"/>
    <w:rsid w:val="000A3399"/>
    <w:rsid w:val="000A3A22"/>
    <w:rsid w:val="000A3C71"/>
    <w:rsid w:val="000A3F89"/>
    <w:rsid w:val="000A4793"/>
    <w:rsid w:val="000A5111"/>
    <w:rsid w:val="000A6642"/>
    <w:rsid w:val="000A67D7"/>
    <w:rsid w:val="000A6CF9"/>
    <w:rsid w:val="000A75CC"/>
    <w:rsid w:val="000B1F28"/>
    <w:rsid w:val="000B2155"/>
    <w:rsid w:val="000B2546"/>
    <w:rsid w:val="000B3898"/>
    <w:rsid w:val="000B3CDA"/>
    <w:rsid w:val="000B4426"/>
    <w:rsid w:val="000B5798"/>
    <w:rsid w:val="000B5DCC"/>
    <w:rsid w:val="000B5F7C"/>
    <w:rsid w:val="000B6993"/>
    <w:rsid w:val="000B72AA"/>
    <w:rsid w:val="000B7868"/>
    <w:rsid w:val="000C1890"/>
    <w:rsid w:val="000C1E39"/>
    <w:rsid w:val="000C1EC1"/>
    <w:rsid w:val="000C2628"/>
    <w:rsid w:val="000C2943"/>
    <w:rsid w:val="000C2F12"/>
    <w:rsid w:val="000C3415"/>
    <w:rsid w:val="000C369B"/>
    <w:rsid w:val="000C44D1"/>
    <w:rsid w:val="000C522C"/>
    <w:rsid w:val="000C52F8"/>
    <w:rsid w:val="000C5B63"/>
    <w:rsid w:val="000C5BA8"/>
    <w:rsid w:val="000C5C88"/>
    <w:rsid w:val="000C63EA"/>
    <w:rsid w:val="000D0212"/>
    <w:rsid w:val="000D0D83"/>
    <w:rsid w:val="000D1F69"/>
    <w:rsid w:val="000D2101"/>
    <w:rsid w:val="000D2CC4"/>
    <w:rsid w:val="000D2FA8"/>
    <w:rsid w:val="000D3089"/>
    <w:rsid w:val="000D3FFF"/>
    <w:rsid w:val="000D4D6D"/>
    <w:rsid w:val="000D5B81"/>
    <w:rsid w:val="000D66FE"/>
    <w:rsid w:val="000D6BBD"/>
    <w:rsid w:val="000D6CA3"/>
    <w:rsid w:val="000D7178"/>
    <w:rsid w:val="000D71DB"/>
    <w:rsid w:val="000D7201"/>
    <w:rsid w:val="000E01D4"/>
    <w:rsid w:val="000E091D"/>
    <w:rsid w:val="000E1A2C"/>
    <w:rsid w:val="000E1B40"/>
    <w:rsid w:val="000E21ED"/>
    <w:rsid w:val="000E281C"/>
    <w:rsid w:val="000E3A5E"/>
    <w:rsid w:val="000E488A"/>
    <w:rsid w:val="000E4914"/>
    <w:rsid w:val="000E5135"/>
    <w:rsid w:val="000E543E"/>
    <w:rsid w:val="000E55FC"/>
    <w:rsid w:val="000E57FE"/>
    <w:rsid w:val="000E5E2B"/>
    <w:rsid w:val="000E5F32"/>
    <w:rsid w:val="000E6299"/>
    <w:rsid w:val="000E6D3A"/>
    <w:rsid w:val="000F026C"/>
    <w:rsid w:val="000F03F4"/>
    <w:rsid w:val="000F0B6B"/>
    <w:rsid w:val="000F1B20"/>
    <w:rsid w:val="000F1B58"/>
    <w:rsid w:val="000F32E5"/>
    <w:rsid w:val="000F3634"/>
    <w:rsid w:val="000F6786"/>
    <w:rsid w:val="000F67BF"/>
    <w:rsid w:val="000F72E9"/>
    <w:rsid w:val="000F7643"/>
    <w:rsid w:val="0010003D"/>
    <w:rsid w:val="0010395E"/>
    <w:rsid w:val="00103EDC"/>
    <w:rsid w:val="00104859"/>
    <w:rsid w:val="00104E2D"/>
    <w:rsid w:val="00105F69"/>
    <w:rsid w:val="00106070"/>
    <w:rsid w:val="001060B1"/>
    <w:rsid w:val="00107242"/>
    <w:rsid w:val="00110FC4"/>
    <w:rsid w:val="001110E4"/>
    <w:rsid w:val="001113E1"/>
    <w:rsid w:val="001115E3"/>
    <w:rsid w:val="00111C2C"/>
    <w:rsid w:val="00111C60"/>
    <w:rsid w:val="00112299"/>
    <w:rsid w:val="001122E4"/>
    <w:rsid w:val="00112B26"/>
    <w:rsid w:val="001137CB"/>
    <w:rsid w:val="001140B9"/>
    <w:rsid w:val="00114643"/>
    <w:rsid w:val="0011524D"/>
    <w:rsid w:val="00117600"/>
    <w:rsid w:val="001179D7"/>
    <w:rsid w:val="00117ACE"/>
    <w:rsid w:val="00117CB4"/>
    <w:rsid w:val="00120354"/>
    <w:rsid w:val="00121135"/>
    <w:rsid w:val="001218C4"/>
    <w:rsid w:val="001234F5"/>
    <w:rsid w:val="0012411E"/>
    <w:rsid w:val="00124ADE"/>
    <w:rsid w:val="001256BF"/>
    <w:rsid w:val="001266A2"/>
    <w:rsid w:val="00126C3B"/>
    <w:rsid w:val="0012799F"/>
    <w:rsid w:val="001302A7"/>
    <w:rsid w:val="001305C6"/>
    <w:rsid w:val="00131B07"/>
    <w:rsid w:val="00132C35"/>
    <w:rsid w:val="00132EAB"/>
    <w:rsid w:val="0013306E"/>
    <w:rsid w:val="00133B39"/>
    <w:rsid w:val="001344C5"/>
    <w:rsid w:val="001344EA"/>
    <w:rsid w:val="00134C68"/>
    <w:rsid w:val="00135055"/>
    <w:rsid w:val="00135E2D"/>
    <w:rsid w:val="001362D3"/>
    <w:rsid w:val="00136308"/>
    <w:rsid w:val="00137ECF"/>
    <w:rsid w:val="00140780"/>
    <w:rsid w:val="0014139C"/>
    <w:rsid w:val="001415C3"/>
    <w:rsid w:val="0014218A"/>
    <w:rsid w:val="00142603"/>
    <w:rsid w:val="00143959"/>
    <w:rsid w:val="00144543"/>
    <w:rsid w:val="00145C61"/>
    <w:rsid w:val="00146210"/>
    <w:rsid w:val="001476D0"/>
    <w:rsid w:val="00147A4A"/>
    <w:rsid w:val="00150C19"/>
    <w:rsid w:val="001515B1"/>
    <w:rsid w:val="00151C13"/>
    <w:rsid w:val="00151C65"/>
    <w:rsid w:val="00154155"/>
    <w:rsid w:val="00154326"/>
    <w:rsid w:val="0015516E"/>
    <w:rsid w:val="00155B0C"/>
    <w:rsid w:val="001562A0"/>
    <w:rsid w:val="00156963"/>
    <w:rsid w:val="00157CBB"/>
    <w:rsid w:val="00160747"/>
    <w:rsid w:val="0016099E"/>
    <w:rsid w:val="00161D86"/>
    <w:rsid w:val="00162400"/>
    <w:rsid w:val="00163251"/>
    <w:rsid w:val="00163F6B"/>
    <w:rsid w:val="001646EC"/>
    <w:rsid w:val="00164A9A"/>
    <w:rsid w:val="001658C0"/>
    <w:rsid w:val="00166AF1"/>
    <w:rsid w:val="0016706B"/>
    <w:rsid w:val="00167708"/>
    <w:rsid w:val="00167907"/>
    <w:rsid w:val="0017092C"/>
    <w:rsid w:val="00170F8C"/>
    <w:rsid w:val="00171AD9"/>
    <w:rsid w:val="00171B2E"/>
    <w:rsid w:val="00171B8A"/>
    <w:rsid w:val="001726CD"/>
    <w:rsid w:val="00172828"/>
    <w:rsid w:val="00173772"/>
    <w:rsid w:val="00173E66"/>
    <w:rsid w:val="00174E1D"/>
    <w:rsid w:val="00174ED5"/>
    <w:rsid w:val="00175162"/>
    <w:rsid w:val="00175238"/>
    <w:rsid w:val="00175FD4"/>
    <w:rsid w:val="00176333"/>
    <w:rsid w:val="00176A32"/>
    <w:rsid w:val="0017752F"/>
    <w:rsid w:val="001775EB"/>
    <w:rsid w:val="0018011B"/>
    <w:rsid w:val="001812A6"/>
    <w:rsid w:val="00181433"/>
    <w:rsid w:val="001822A2"/>
    <w:rsid w:val="00182793"/>
    <w:rsid w:val="00183D2C"/>
    <w:rsid w:val="00184124"/>
    <w:rsid w:val="0018671E"/>
    <w:rsid w:val="00187357"/>
    <w:rsid w:val="00187BB3"/>
    <w:rsid w:val="00190112"/>
    <w:rsid w:val="001902A8"/>
    <w:rsid w:val="00190890"/>
    <w:rsid w:val="001909DF"/>
    <w:rsid w:val="00191225"/>
    <w:rsid w:val="00191622"/>
    <w:rsid w:val="0019171B"/>
    <w:rsid w:val="00191A3C"/>
    <w:rsid w:val="00191C22"/>
    <w:rsid w:val="00192A40"/>
    <w:rsid w:val="001947C0"/>
    <w:rsid w:val="00195789"/>
    <w:rsid w:val="001957B4"/>
    <w:rsid w:val="00196AA3"/>
    <w:rsid w:val="001973E1"/>
    <w:rsid w:val="001A08E1"/>
    <w:rsid w:val="001A1656"/>
    <w:rsid w:val="001A16A6"/>
    <w:rsid w:val="001A1F28"/>
    <w:rsid w:val="001A2778"/>
    <w:rsid w:val="001A2E52"/>
    <w:rsid w:val="001A343B"/>
    <w:rsid w:val="001A3959"/>
    <w:rsid w:val="001A3E12"/>
    <w:rsid w:val="001A45DF"/>
    <w:rsid w:val="001A477D"/>
    <w:rsid w:val="001A4839"/>
    <w:rsid w:val="001A50C7"/>
    <w:rsid w:val="001A57CE"/>
    <w:rsid w:val="001A6423"/>
    <w:rsid w:val="001A67E8"/>
    <w:rsid w:val="001A6A24"/>
    <w:rsid w:val="001A6D87"/>
    <w:rsid w:val="001A706D"/>
    <w:rsid w:val="001B0B4E"/>
    <w:rsid w:val="001B0C25"/>
    <w:rsid w:val="001B1DCB"/>
    <w:rsid w:val="001B213D"/>
    <w:rsid w:val="001B4526"/>
    <w:rsid w:val="001B46A3"/>
    <w:rsid w:val="001B52A8"/>
    <w:rsid w:val="001B5896"/>
    <w:rsid w:val="001B65BA"/>
    <w:rsid w:val="001B76FE"/>
    <w:rsid w:val="001B7737"/>
    <w:rsid w:val="001B78ED"/>
    <w:rsid w:val="001C0734"/>
    <w:rsid w:val="001C0AD4"/>
    <w:rsid w:val="001C1652"/>
    <w:rsid w:val="001C3058"/>
    <w:rsid w:val="001C3560"/>
    <w:rsid w:val="001C3A33"/>
    <w:rsid w:val="001C4145"/>
    <w:rsid w:val="001C4AE9"/>
    <w:rsid w:val="001C51B9"/>
    <w:rsid w:val="001C6206"/>
    <w:rsid w:val="001C6217"/>
    <w:rsid w:val="001C625D"/>
    <w:rsid w:val="001C6630"/>
    <w:rsid w:val="001C6F20"/>
    <w:rsid w:val="001C7619"/>
    <w:rsid w:val="001D034B"/>
    <w:rsid w:val="001D369D"/>
    <w:rsid w:val="001D389A"/>
    <w:rsid w:val="001D3968"/>
    <w:rsid w:val="001D413A"/>
    <w:rsid w:val="001D476F"/>
    <w:rsid w:val="001D69A0"/>
    <w:rsid w:val="001D7F8D"/>
    <w:rsid w:val="001E117E"/>
    <w:rsid w:val="001E15CD"/>
    <w:rsid w:val="001E1EE2"/>
    <w:rsid w:val="001E2AAA"/>
    <w:rsid w:val="001E2F1D"/>
    <w:rsid w:val="001E31F5"/>
    <w:rsid w:val="001E4001"/>
    <w:rsid w:val="001E4C84"/>
    <w:rsid w:val="001E569E"/>
    <w:rsid w:val="001E61D8"/>
    <w:rsid w:val="001E6434"/>
    <w:rsid w:val="001E6788"/>
    <w:rsid w:val="001E7372"/>
    <w:rsid w:val="001E7B62"/>
    <w:rsid w:val="001F11D0"/>
    <w:rsid w:val="001F14B5"/>
    <w:rsid w:val="001F1591"/>
    <w:rsid w:val="001F1E8C"/>
    <w:rsid w:val="001F2723"/>
    <w:rsid w:val="001F2943"/>
    <w:rsid w:val="001F3F59"/>
    <w:rsid w:val="001F56A8"/>
    <w:rsid w:val="001F57DA"/>
    <w:rsid w:val="001F5883"/>
    <w:rsid w:val="001F6F6B"/>
    <w:rsid w:val="001F703E"/>
    <w:rsid w:val="001F7348"/>
    <w:rsid w:val="001F74E6"/>
    <w:rsid w:val="001F77B3"/>
    <w:rsid w:val="001F77B7"/>
    <w:rsid w:val="00200AFC"/>
    <w:rsid w:val="00201289"/>
    <w:rsid w:val="0020157F"/>
    <w:rsid w:val="00201ADC"/>
    <w:rsid w:val="00201B37"/>
    <w:rsid w:val="0020212F"/>
    <w:rsid w:val="00203B7E"/>
    <w:rsid w:val="00205493"/>
    <w:rsid w:val="002059CC"/>
    <w:rsid w:val="0020615F"/>
    <w:rsid w:val="002069CF"/>
    <w:rsid w:val="00206DA0"/>
    <w:rsid w:val="00206F10"/>
    <w:rsid w:val="00206F39"/>
    <w:rsid w:val="00206F85"/>
    <w:rsid w:val="002076DC"/>
    <w:rsid w:val="00207715"/>
    <w:rsid w:val="002079C9"/>
    <w:rsid w:val="00207AB7"/>
    <w:rsid w:val="002101C9"/>
    <w:rsid w:val="00211241"/>
    <w:rsid w:val="00212E7A"/>
    <w:rsid w:val="00213467"/>
    <w:rsid w:val="00213AC6"/>
    <w:rsid w:val="002165AD"/>
    <w:rsid w:val="00217DED"/>
    <w:rsid w:val="00217FBE"/>
    <w:rsid w:val="0022045F"/>
    <w:rsid w:val="00220488"/>
    <w:rsid w:val="002205F2"/>
    <w:rsid w:val="002207AB"/>
    <w:rsid w:val="002207EB"/>
    <w:rsid w:val="00221008"/>
    <w:rsid w:val="0022138D"/>
    <w:rsid w:val="00221F08"/>
    <w:rsid w:val="00222BC8"/>
    <w:rsid w:val="00223587"/>
    <w:rsid w:val="0022438F"/>
    <w:rsid w:val="00225337"/>
    <w:rsid w:val="00225F5C"/>
    <w:rsid w:val="00226181"/>
    <w:rsid w:val="002264A4"/>
    <w:rsid w:val="0022698E"/>
    <w:rsid w:val="00226BFE"/>
    <w:rsid w:val="00226E01"/>
    <w:rsid w:val="00227445"/>
    <w:rsid w:val="002300F7"/>
    <w:rsid w:val="0023020C"/>
    <w:rsid w:val="0023078D"/>
    <w:rsid w:val="00230EDC"/>
    <w:rsid w:val="0023165E"/>
    <w:rsid w:val="0023289A"/>
    <w:rsid w:val="00233C7B"/>
    <w:rsid w:val="002366AA"/>
    <w:rsid w:val="002366E8"/>
    <w:rsid w:val="00236BB2"/>
    <w:rsid w:val="002375FF"/>
    <w:rsid w:val="00237F6E"/>
    <w:rsid w:val="00240461"/>
    <w:rsid w:val="00241AFF"/>
    <w:rsid w:val="00241BD9"/>
    <w:rsid w:val="00241D11"/>
    <w:rsid w:val="00241EAF"/>
    <w:rsid w:val="002454D1"/>
    <w:rsid w:val="002455FA"/>
    <w:rsid w:val="00245FD7"/>
    <w:rsid w:val="00246367"/>
    <w:rsid w:val="0024737D"/>
    <w:rsid w:val="00247ACA"/>
    <w:rsid w:val="00247D8E"/>
    <w:rsid w:val="002512F7"/>
    <w:rsid w:val="00252338"/>
    <w:rsid w:val="002529A3"/>
    <w:rsid w:val="002543BF"/>
    <w:rsid w:val="00255778"/>
    <w:rsid w:val="002559E0"/>
    <w:rsid w:val="002569FD"/>
    <w:rsid w:val="00261217"/>
    <w:rsid w:val="00261961"/>
    <w:rsid w:val="00263831"/>
    <w:rsid w:val="00264654"/>
    <w:rsid w:val="002647B4"/>
    <w:rsid w:val="002652A3"/>
    <w:rsid w:val="00265E08"/>
    <w:rsid w:val="00267686"/>
    <w:rsid w:val="002679B0"/>
    <w:rsid w:val="00267D7C"/>
    <w:rsid w:val="002712EB"/>
    <w:rsid w:val="00271610"/>
    <w:rsid w:val="002716FE"/>
    <w:rsid w:val="00272BEA"/>
    <w:rsid w:val="00272D3A"/>
    <w:rsid w:val="00273A04"/>
    <w:rsid w:val="00274215"/>
    <w:rsid w:val="00274BE7"/>
    <w:rsid w:val="00276549"/>
    <w:rsid w:val="0027730D"/>
    <w:rsid w:val="00277971"/>
    <w:rsid w:val="002779D8"/>
    <w:rsid w:val="00281343"/>
    <w:rsid w:val="002821EF"/>
    <w:rsid w:val="00282552"/>
    <w:rsid w:val="002838A4"/>
    <w:rsid w:val="00283BD7"/>
    <w:rsid w:val="00283F4B"/>
    <w:rsid w:val="00284C44"/>
    <w:rsid w:val="00285ABB"/>
    <w:rsid w:val="002863E8"/>
    <w:rsid w:val="00286AAF"/>
    <w:rsid w:val="00290776"/>
    <w:rsid w:val="00290896"/>
    <w:rsid w:val="00291500"/>
    <w:rsid w:val="002916D7"/>
    <w:rsid w:val="00293491"/>
    <w:rsid w:val="002943EB"/>
    <w:rsid w:val="00294DBA"/>
    <w:rsid w:val="00295528"/>
    <w:rsid w:val="00295D20"/>
    <w:rsid w:val="00295F74"/>
    <w:rsid w:val="002961FE"/>
    <w:rsid w:val="0029765B"/>
    <w:rsid w:val="002A0367"/>
    <w:rsid w:val="002A03AE"/>
    <w:rsid w:val="002A0CAA"/>
    <w:rsid w:val="002A0F33"/>
    <w:rsid w:val="002A20C2"/>
    <w:rsid w:val="002A2557"/>
    <w:rsid w:val="002A26D0"/>
    <w:rsid w:val="002A2DA9"/>
    <w:rsid w:val="002A3268"/>
    <w:rsid w:val="002A3ED7"/>
    <w:rsid w:val="002A432B"/>
    <w:rsid w:val="002A469A"/>
    <w:rsid w:val="002A4761"/>
    <w:rsid w:val="002A48EA"/>
    <w:rsid w:val="002A6F9D"/>
    <w:rsid w:val="002A7461"/>
    <w:rsid w:val="002A7FC0"/>
    <w:rsid w:val="002B0725"/>
    <w:rsid w:val="002B1049"/>
    <w:rsid w:val="002B221A"/>
    <w:rsid w:val="002B23D3"/>
    <w:rsid w:val="002B2C7F"/>
    <w:rsid w:val="002B30A4"/>
    <w:rsid w:val="002B3442"/>
    <w:rsid w:val="002B4674"/>
    <w:rsid w:val="002B49EC"/>
    <w:rsid w:val="002B4A09"/>
    <w:rsid w:val="002B4E3A"/>
    <w:rsid w:val="002B72AB"/>
    <w:rsid w:val="002B781B"/>
    <w:rsid w:val="002C0AEB"/>
    <w:rsid w:val="002C1419"/>
    <w:rsid w:val="002C183C"/>
    <w:rsid w:val="002C2848"/>
    <w:rsid w:val="002C44B6"/>
    <w:rsid w:val="002C68AD"/>
    <w:rsid w:val="002C6B23"/>
    <w:rsid w:val="002C6B8C"/>
    <w:rsid w:val="002C7997"/>
    <w:rsid w:val="002D0611"/>
    <w:rsid w:val="002D0D16"/>
    <w:rsid w:val="002D12BD"/>
    <w:rsid w:val="002D139D"/>
    <w:rsid w:val="002D188C"/>
    <w:rsid w:val="002D1A90"/>
    <w:rsid w:val="002D24C6"/>
    <w:rsid w:val="002D2711"/>
    <w:rsid w:val="002D2BE9"/>
    <w:rsid w:val="002D2C53"/>
    <w:rsid w:val="002D3690"/>
    <w:rsid w:val="002D36CA"/>
    <w:rsid w:val="002D3FC3"/>
    <w:rsid w:val="002D48B9"/>
    <w:rsid w:val="002D4EEF"/>
    <w:rsid w:val="002D52A2"/>
    <w:rsid w:val="002D5FF7"/>
    <w:rsid w:val="002D6872"/>
    <w:rsid w:val="002D7612"/>
    <w:rsid w:val="002E0414"/>
    <w:rsid w:val="002E1982"/>
    <w:rsid w:val="002E2505"/>
    <w:rsid w:val="002E262C"/>
    <w:rsid w:val="002E27E0"/>
    <w:rsid w:val="002E28E6"/>
    <w:rsid w:val="002E3F22"/>
    <w:rsid w:val="002E5BB8"/>
    <w:rsid w:val="002E5D9A"/>
    <w:rsid w:val="002E5E81"/>
    <w:rsid w:val="002E66A4"/>
    <w:rsid w:val="002E7F6F"/>
    <w:rsid w:val="002F168A"/>
    <w:rsid w:val="002F26D7"/>
    <w:rsid w:val="002F3335"/>
    <w:rsid w:val="002F33FF"/>
    <w:rsid w:val="002F4340"/>
    <w:rsid w:val="002F48B2"/>
    <w:rsid w:val="002F50BC"/>
    <w:rsid w:val="002F5934"/>
    <w:rsid w:val="002F5F0C"/>
    <w:rsid w:val="002F631A"/>
    <w:rsid w:val="002F646D"/>
    <w:rsid w:val="002F6C2D"/>
    <w:rsid w:val="002F7202"/>
    <w:rsid w:val="00300323"/>
    <w:rsid w:val="00300A64"/>
    <w:rsid w:val="00301077"/>
    <w:rsid w:val="00301911"/>
    <w:rsid w:val="003021B9"/>
    <w:rsid w:val="0030287B"/>
    <w:rsid w:val="003029B7"/>
    <w:rsid w:val="00303DFE"/>
    <w:rsid w:val="00303F28"/>
    <w:rsid w:val="003048F5"/>
    <w:rsid w:val="00305628"/>
    <w:rsid w:val="003056C8"/>
    <w:rsid w:val="003059FD"/>
    <w:rsid w:val="00306134"/>
    <w:rsid w:val="00306609"/>
    <w:rsid w:val="003068B1"/>
    <w:rsid w:val="00307AF6"/>
    <w:rsid w:val="003105EA"/>
    <w:rsid w:val="003107D7"/>
    <w:rsid w:val="00310BEF"/>
    <w:rsid w:val="003110F4"/>
    <w:rsid w:val="00311420"/>
    <w:rsid w:val="003128BE"/>
    <w:rsid w:val="00312D68"/>
    <w:rsid w:val="003133DF"/>
    <w:rsid w:val="00313C9C"/>
    <w:rsid w:val="0031472A"/>
    <w:rsid w:val="00314FB6"/>
    <w:rsid w:val="00315D00"/>
    <w:rsid w:val="0031713A"/>
    <w:rsid w:val="003204EB"/>
    <w:rsid w:val="003210CA"/>
    <w:rsid w:val="003211DD"/>
    <w:rsid w:val="003214EA"/>
    <w:rsid w:val="00322362"/>
    <w:rsid w:val="003228B9"/>
    <w:rsid w:val="00323F19"/>
    <w:rsid w:val="00325406"/>
    <w:rsid w:val="003263C2"/>
    <w:rsid w:val="00326424"/>
    <w:rsid w:val="0032661E"/>
    <w:rsid w:val="00326AD1"/>
    <w:rsid w:val="00331B62"/>
    <w:rsid w:val="003346C8"/>
    <w:rsid w:val="00334863"/>
    <w:rsid w:val="00334AB1"/>
    <w:rsid w:val="00336151"/>
    <w:rsid w:val="00336929"/>
    <w:rsid w:val="00337756"/>
    <w:rsid w:val="003401F4"/>
    <w:rsid w:val="003402E5"/>
    <w:rsid w:val="003408BD"/>
    <w:rsid w:val="00340D24"/>
    <w:rsid w:val="00340E2D"/>
    <w:rsid w:val="0034173C"/>
    <w:rsid w:val="00341D1B"/>
    <w:rsid w:val="003430F9"/>
    <w:rsid w:val="0034317D"/>
    <w:rsid w:val="00343CE3"/>
    <w:rsid w:val="00345943"/>
    <w:rsid w:val="00345B3D"/>
    <w:rsid w:val="003469D7"/>
    <w:rsid w:val="003470BE"/>
    <w:rsid w:val="0035090B"/>
    <w:rsid w:val="0035214E"/>
    <w:rsid w:val="00354CBA"/>
    <w:rsid w:val="003551F1"/>
    <w:rsid w:val="0035576D"/>
    <w:rsid w:val="00355977"/>
    <w:rsid w:val="003560DF"/>
    <w:rsid w:val="00356E59"/>
    <w:rsid w:val="00357014"/>
    <w:rsid w:val="00357659"/>
    <w:rsid w:val="003602C4"/>
    <w:rsid w:val="003604AD"/>
    <w:rsid w:val="00360960"/>
    <w:rsid w:val="00362D47"/>
    <w:rsid w:val="00362E87"/>
    <w:rsid w:val="00362FE4"/>
    <w:rsid w:val="00363002"/>
    <w:rsid w:val="003632AF"/>
    <w:rsid w:val="00363DF2"/>
    <w:rsid w:val="00364219"/>
    <w:rsid w:val="00364BA6"/>
    <w:rsid w:val="00365C47"/>
    <w:rsid w:val="00365C6A"/>
    <w:rsid w:val="00365F9E"/>
    <w:rsid w:val="00367C33"/>
    <w:rsid w:val="00367F37"/>
    <w:rsid w:val="00370ED9"/>
    <w:rsid w:val="0037111F"/>
    <w:rsid w:val="00372979"/>
    <w:rsid w:val="00373D6F"/>
    <w:rsid w:val="00373DA8"/>
    <w:rsid w:val="003748D4"/>
    <w:rsid w:val="003756F6"/>
    <w:rsid w:val="00377285"/>
    <w:rsid w:val="00380A54"/>
    <w:rsid w:val="003815B1"/>
    <w:rsid w:val="00381D1C"/>
    <w:rsid w:val="0038252D"/>
    <w:rsid w:val="00382989"/>
    <w:rsid w:val="00382BE0"/>
    <w:rsid w:val="00382F6F"/>
    <w:rsid w:val="0038397D"/>
    <w:rsid w:val="00383C51"/>
    <w:rsid w:val="00383F18"/>
    <w:rsid w:val="003843C1"/>
    <w:rsid w:val="0038489F"/>
    <w:rsid w:val="003849A7"/>
    <w:rsid w:val="00384E23"/>
    <w:rsid w:val="00384EA0"/>
    <w:rsid w:val="00385082"/>
    <w:rsid w:val="00386A4D"/>
    <w:rsid w:val="00386C68"/>
    <w:rsid w:val="00390161"/>
    <w:rsid w:val="0039072D"/>
    <w:rsid w:val="00390E68"/>
    <w:rsid w:val="0039112B"/>
    <w:rsid w:val="00391A24"/>
    <w:rsid w:val="00391B13"/>
    <w:rsid w:val="00391C88"/>
    <w:rsid w:val="00391E46"/>
    <w:rsid w:val="00392370"/>
    <w:rsid w:val="003931B2"/>
    <w:rsid w:val="00393CDA"/>
    <w:rsid w:val="00393E63"/>
    <w:rsid w:val="00394214"/>
    <w:rsid w:val="00394682"/>
    <w:rsid w:val="00394AE1"/>
    <w:rsid w:val="00395FD4"/>
    <w:rsid w:val="003960E3"/>
    <w:rsid w:val="00396123"/>
    <w:rsid w:val="003976A8"/>
    <w:rsid w:val="00397EF7"/>
    <w:rsid w:val="003A013D"/>
    <w:rsid w:val="003A119E"/>
    <w:rsid w:val="003A11E7"/>
    <w:rsid w:val="003A1549"/>
    <w:rsid w:val="003A1624"/>
    <w:rsid w:val="003A2421"/>
    <w:rsid w:val="003A2822"/>
    <w:rsid w:val="003A3445"/>
    <w:rsid w:val="003A421D"/>
    <w:rsid w:val="003A4884"/>
    <w:rsid w:val="003A4AE4"/>
    <w:rsid w:val="003A51DB"/>
    <w:rsid w:val="003A6EE2"/>
    <w:rsid w:val="003A771E"/>
    <w:rsid w:val="003A78AE"/>
    <w:rsid w:val="003B0274"/>
    <w:rsid w:val="003B0752"/>
    <w:rsid w:val="003B0D95"/>
    <w:rsid w:val="003B1081"/>
    <w:rsid w:val="003B344D"/>
    <w:rsid w:val="003B46C1"/>
    <w:rsid w:val="003B49AE"/>
    <w:rsid w:val="003B5F1C"/>
    <w:rsid w:val="003B6D38"/>
    <w:rsid w:val="003B78CC"/>
    <w:rsid w:val="003C0B0A"/>
    <w:rsid w:val="003C0DF6"/>
    <w:rsid w:val="003C16E2"/>
    <w:rsid w:val="003C1A7F"/>
    <w:rsid w:val="003C1ED3"/>
    <w:rsid w:val="003C2593"/>
    <w:rsid w:val="003C38C8"/>
    <w:rsid w:val="003C4E02"/>
    <w:rsid w:val="003C57F9"/>
    <w:rsid w:val="003C7BF9"/>
    <w:rsid w:val="003C7BFA"/>
    <w:rsid w:val="003D005C"/>
    <w:rsid w:val="003D04B5"/>
    <w:rsid w:val="003D0A4D"/>
    <w:rsid w:val="003D0F10"/>
    <w:rsid w:val="003D0F4B"/>
    <w:rsid w:val="003D104B"/>
    <w:rsid w:val="003D20BC"/>
    <w:rsid w:val="003D21CD"/>
    <w:rsid w:val="003D232B"/>
    <w:rsid w:val="003D2DAD"/>
    <w:rsid w:val="003D3F95"/>
    <w:rsid w:val="003D5ED1"/>
    <w:rsid w:val="003D6570"/>
    <w:rsid w:val="003D6AA2"/>
    <w:rsid w:val="003D70D9"/>
    <w:rsid w:val="003D7925"/>
    <w:rsid w:val="003E018A"/>
    <w:rsid w:val="003E084B"/>
    <w:rsid w:val="003E15B9"/>
    <w:rsid w:val="003E1A3A"/>
    <w:rsid w:val="003E3F59"/>
    <w:rsid w:val="003E7CB8"/>
    <w:rsid w:val="003F0F2D"/>
    <w:rsid w:val="003F12A5"/>
    <w:rsid w:val="003F17C1"/>
    <w:rsid w:val="003F1AA4"/>
    <w:rsid w:val="003F3D81"/>
    <w:rsid w:val="003F4278"/>
    <w:rsid w:val="003F56E1"/>
    <w:rsid w:val="003F7CBF"/>
    <w:rsid w:val="0040026C"/>
    <w:rsid w:val="00400B01"/>
    <w:rsid w:val="004023B8"/>
    <w:rsid w:val="00402968"/>
    <w:rsid w:val="00403DF0"/>
    <w:rsid w:val="00404D88"/>
    <w:rsid w:val="00404FE9"/>
    <w:rsid w:val="0040559E"/>
    <w:rsid w:val="004058DF"/>
    <w:rsid w:val="00405F93"/>
    <w:rsid w:val="0040691A"/>
    <w:rsid w:val="00406C66"/>
    <w:rsid w:val="0041064C"/>
    <w:rsid w:val="00410F8A"/>
    <w:rsid w:val="00411238"/>
    <w:rsid w:val="00411D3B"/>
    <w:rsid w:val="004125E6"/>
    <w:rsid w:val="00412E46"/>
    <w:rsid w:val="00413BD0"/>
    <w:rsid w:val="00413CC1"/>
    <w:rsid w:val="00414E8C"/>
    <w:rsid w:val="00416017"/>
    <w:rsid w:val="00416326"/>
    <w:rsid w:val="00416F28"/>
    <w:rsid w:val="0042001B"/>
    <w:rsid w:val="004208CD"/>
    <w:rsid w:val="00421267"/>
    <w:rsid w:val="004215D2"/>
    <w:rsid w:val="00421C99"/>
    <w:rsid w:val="00421EBE"/>
    <w:rsid w:val="00422AE6"/>
    <w:rsid w:val="004237B8"/>
    <w:rsid w:val="00423BF0"/>
    <w:rsid w:val="00423CC4"/>
    <w:rsid w:val="00424D91"/>
    <w:rsid w:val="004257B1"/>
    <w:rsid w:val="004257CF"/>
    <w:rsid w:val="00425822"/>
    <w:rsid w:val="004259A3"/>
    <w:rsid w:val="00427050"/>
    <w:rsid w:val="00427961"/>
    <w:rsid w:val="00427C06"/>
    <w:rsid w:val="00427CFE"/>
    <w:rsid w:val="00430ECC"/>
    <w:rsid w:val="004319A5"/>
    <w:rsid w:val="00431A90"/>
    <w:rsid w:val="00431DC4"/>
    <w:rsid w:val="00431FDB"/>
    <w:rsid w:val="00432099"/>
    <w:rsid w:val="00432461"/>
    <w:rsid w:val="00433A8A"/>
    <w:rsid w:val="00433E42"/>
    <w:rsid w:val="004350C3"/>
    <w:rsid w:val="004357A0"/>
    <w:rsid w:val="00435EC1"/>
    <w:rsid w:val="00437DE4"/>
    <w:rsid w:val="00437F94"/>
    <w:rsid w:val="004410AD"/>
    <w:rsid w:val="004419D2"/>
    <w:rsid w:val="00442397"/>
    <w:rsid w:val="004442F6"/>
    <w:rsid w:val="00444319"/>
    <w:rsid w:val="004446E5"/>
    <w:rsid w:val="0044480A"/>
    <w:rsid w:val="00445EFB"/>
    <w:rsid w:val="00446AD6"/>
    <w:rsid w:val="0044762E"/>
    <w:rsid w:val="00447F16"/>
    <w:rsid w:val="00450CE7"/>
    <w:rsid w:val="0045159A"/>
    <w:rsid w:val="004529C2"/>
    <w:rsid w:val="00452BE9"/>
    <w:rsid w:val="00453C1B"/>
    <w:rsid w:val="00454B2F"/>
    <w:rsid w:val="0045513F"/>
    <w:rsid w:val="004551A9"/>
    <w:rsid w:val="0045655A"/>
    <w:rsid w:val="004568EB"/>
    <w:rsid w:val="004569B4"/>
    <w:rsid w:val="00456B14"/>
    <w:rsid w:val="00457B3D"/>
    <w:rsid w:val="004603BD"/>
    <w:rsid w:val="00460563"/>
    <w:rsid w:val="004608F0"/>
    <w:rsid w:val="00461377"/>
    <w:rsid w:val="0046292D"/>
    <w:rsid w:val="004642C2"/>
    <w:rsid w:val="004644B5"/>
    <w:rsid w:val="00464D1C"/>
    <w:rsid w:val="004651FE"/>
    <w:rsid w:val="00466090"/>
    <w:rsid w:val="00466890"/>
    <w:rsid w:val="00466CA3"/>
    <w:rsid w:val="00466D1B"/>
    <w:rsid w:val="004702AE"/>
    <w:rsid w:val="004702E1"/>
    <w:rsid w:val="00470624"/>
    <w:rsid w:val="0047076D"/>
    <w:rsid w:val="004710A3"/>
    <w:rsid w:val="004725A0"/>
    <w:rsid w:val="00473ED8"/>
    <w:rsid w:val="004740F1"/>
    <w:rsid w:val="00474157"/>
    <w:rsid w:val="00474B4F"/>
    <w:rsid w:val="00475549"/>
    <w:rsid w:val="00475AA8"/>
    <w:rsid w:val="004761A1"/>
    <w:rsid w:val="00477230"/>
    <w:rsid w:val="00477238"/>
    <w:rsid w:val="004804CE"/>
    <w:rsid w:val="004811F9"/>
    <w:rsid w:val="0048135F"/>
    <w:rsid w:val="00481743"/>
    <w:rsid w:val="00481F64"/>
    <w:rsid w:val="00482594"/>
    <w:rsid w:val="00482712"/>
    <w:rsid w:val="0048337E"/>
    <w:rsid w:val="0048391D"/>
    <w:rsid w:val="00483F2B"/>
    <w:rsid w:val="00484375"/>
    <w:rsid w:val="004843E4"/>
    <w:rsid w:val="00484A83"/>
    <w:rsid w:val="00485170"/>
    <w:rsid w:val="0048551D"/>
    <w:rsid w:val="00485C5A"/>
    <w:rsid w:val="00486AFD"/>
    <w:rsid w:val="00486C6F"/>
    <w:rsid w:val="004875BD"/>
    <w:rsid w:val="00487725"/>
    <w:rsid w:val="004905EF"/>
    <w:rsid w:val="00490706"/>
    <w:rsid w:val="00490FA2"/>
    <w:rsid w:val="0049184F"/>
    <w:rsid w:val="00491995"/>
    <w:rsid w:val="00492A2A"/>
    <w:rsid w:val="00493602"/>
    <w:rsid w:val="004940F8"/>
    <w:rsid w:val="004A046B"/>
    <w:rsid w:val="004A0477"/>
    <w:rsid w:val="004A088E"/>
    <w:rsid w:val="004A1C3F"/>
    <w:rsid w:val="004A3968"/>
    <w:rsid w:val="004A3C83"/>
    <w:rsid w:val="004A4432"/>
    <w:rsid w:val="004A4B5C"/>
    <w:rsid w:val="004A6A91"/>
    <w:rsid w:val="004A6D06"/>
    <w:rsid w:val="004B032C"/>
    <w:rsid w:val="004B12F9"/>
    <w:rsid w:val="004B136A"/>
    <w:rsid w:val="004B16EC"/>
    <w:rsid w:val="004B5CCF"/>
    <w:rsid w:val="004B65E9"/>
    <w:rsid w:val="004B6ED7"/>
    <w:rsid w:val="004B7219"/>
    <w:rsid w:val="004B7489"/>
    <w:rsid w:val="004B74EA"/>
    <w:rsid w:val="004B7519"/>
    <w:rsid w:val="004B7D4A"/>
    <w:rsid w:val="004C05FF"/>
    <w:rsid w:val="004C0D5F"/>
    <w:rsid w:val="004C162C"/>
    <w:rsid w:val="004C2308"/>
    <w:rsid w:val="004C2ADA"/>
    <w:rsid w:val="004C32FC"/>
    <w:rsid w:val="004C3C60"/>
    <w:rsid w:val="004C3DE6"/>
    <w:rsid w:val="004C3F89"/>
    <w:rsid w:val="004C5096"/>
    <w:rsid w:val="004C5A0F"/>
    <w:rsid w:val="004C5B59"/>
    <w:rsid w:val="004C7C93"/>
    <w:rsid w:val="004C7EB7"/>
    <w:rsid w:val="004D0759"/>
    <w:rsid w:val="004D2727"/>
    <w:rsid w:val="004D2A3B"/>
    <w:rsid w:val="004D3037"/>
    <w:rsid w:val="004D3886"/>
    <w:rsid w:val="004D4C09"/>
    <w:rsid w:val="004D5506"/>
    <w:rsid w:val="004D5A6E"/>
    <w:rsid w:val="004D60D8"/>
    <w:rsid w:val="004D6DF4"/>
    <w:rsid w:val="004D7242"/>
    <w:rsid w:val="004D7355"/>
    <w:rsid w:val="004D7774"/>
    <w:rsid w:val="004E184E"/>
    <w:rsid w:val="004E1C81"/>
    <w:rsid w:val="004E1FFF"/>
    <w:rsid w:val="004E2819"/>
    <w:rsid w:val="004E2DE8"/>
    <w:rsid w:val="004E2EA7"/>
    <w:rsid w:val="004E39FD"/>
    <w:rsid w:val="004E4455"/>
    <w:rsid w:val="004E5492"/>
    <w:rsid w:val="004E5920"/>
    <w:rsid w:val="004E5BB5"/>
    <w:rsid w:val="004E5C9A"/>
    <w:rsid w:val="004E5ECE"/>
    <w:rsid w:val="004E5FCA"/>
    <w:rsid w:val="004E623A"/>
    <w:rsid w:val="004E63AC"/>
    <w:rsid w:val="004E6542"/>
    <w:rsid w:val="004F03F3"/>
    <w:rsid w:val="004F0BDF"/>
    <w:rsid w:val="004F0EE5"/>
    <w:rsid w:val="004F0FC0"/>
    <w:rsid w:val="004F1956"/>
    <w:rsid w:val="004F21E9"/>
    <w:rsid w:val="004F3027"/>
    <w:rsid w:val="004F344F"/>
    <w:rsid w:val="004F4013"/>
    <w:rsid w:val="004F5815"/>
    <w:rsid w:val="004F6312"/>
    <w:rsid w:val="004F68DB"/>
    <w:rsid w:val="004F6E0A"/>
    <w:rsid w:val="004F738D"/>
    <w:rsid w:val="004F7CB7"/>
    <w:rsid w:val="0050087A"/>
    <w:rsid w:val="00500DC6"/>
    <w:rsid w:val="00501CC8"/>
    <w:rsid w:val="00502003"/>
    <w:rsid w:val="00502EEB"/>
    <w:rsid w:val="00504317"/>
    <w:rsid w:val="00504799"/>
    <w:rsid w:val="00505512"/>
    <w:rsid w:val="00505631"/>
    <w:rsid w:val="00506348"/>
    <w:rsid w:val="00507C8C"/>
    <w:rsid w:val="005109A0"/>
    <w:rsid w:val="00510F1F"/>
    <w:rsid w:val="00511A7F"/>
    <w:rsid w:val="00511E6B"/>
    <w:rsid w:val="00512179"/>
    <w:rsid w:val="005139A0"/>
    <w:rsid w:val="00513D98"/>
    <w:rsid w:val="00515683"/>
    <w:rsid w:val="005173BA"/>
    <w:rsid w:val="005178EF"/>
    <w:rsid w:val="0052045C"/>
    <w:rsid w:val="00520BAA"/>
    <w:rsid w:val="00521962"/>
    <w:rsid w:val="00521BF8"/>
    <w:rsid w:val="005227DD"/>
    <w:rsid w:val="005231D2"/>
    <w:rsid w:val="00523582"/>
    <w:rsid w:val="00524021"/>
    <w:rsid w:val="0052443B"/>
    <w:rsid w:val="00527A8C"/>
    <w:rsid w:val="00527C3C"/>
    <w:rsid w:val="00530A66"/>
    <w:rsid w:val="00530E40"/>
    <w:rsid w:val="00531B17"/>
    <w:rsid w:val="005329AA"/>
    <w:rsid w:val="00532EDE"/>
    <w:rsid w:val="00533A72"/>
    <w:rsid w:val="00533BC7"/>
    <w:rsid w:val="00533C40"/>
    <w:rsid w:val="0053564F"/>
    <w:rsid w:val="00536294"/>
    <w:rsid w:val="00536C0C"/>
    <w:rsid w:val="00537538"/>
    <w:rsid w:val="0053777E"/>
    <w:rsid w:val="005378ED"/>
    <w:rsid w:val="00540E77"/>
    <w:rsid w:val="00541620"/>
    <w:rsid w:val="00543DAB"/>
    <w:rsid w:val="00543F8F"/>
    <w:rsid w:val="00543F91"/>
    <w:rsid w:val="0054420A"/>
    <w:rsid w:val="005447DD"/>
    <w:rsid w:val="00544E52"/>
    <w:rsid w:val="00545AAD"/>
    <w:rsid w:val="00545D9B"/>
    <w:rsid w:val="00546531"/>
    <w:rsid w:val="0054771F"/>
    <w:rsid w:val="00547D4C"/>
    <w:rsid w:val="00550A5E"/>
    <w:rsid w:val="00550DA5"/>
    <w:rsid w:val="00551B86"/>
    <w:rsid w:val="00551D94"/>
    <w:rsid w:val="0055214B"/>
    <w:rsid w:val="005524A5"/>
    <w:rsid w:val="005543E3"/>
    <w:rsid w:val="005551E7"/>
    <w:rsid w:val="00555430"/>
    <w:rsid w:val="00555DCB"/>
    <w:rsid w:val="00556FF3"/>
    <w:rsid w:val="00557A5D"/>
    <w:rsid w:val="00557B42"/>
    <w:rsid w:val="00560182"/>
    <w:rsid w:val="0056052E"/>
    <w:rsid w:val="00560669"/>
    <w:rsid w:val="0056077A"/>
    <w:rsid w:val="00560A22"/>
    <w:rsid w:val="00560A7C"/>
    <w:rsid w:val="00560ACF"/>
    <w:rsid w:val="00562050"/>
    <w:rsid w:val="0056427F"/>
    <w:rsid w:val="005648E4"/>
    <w:rsid w:val="005678DF"/>
    <w:rsid w:val="0057099E"/>
    <w:rsid w:val="00570CB6"/>
    <w:rsid w:val="00570E80"/>
    <w:rsid w:val="005715ED"/>
    <w:rsid w:val="00571FAC"/>
    <w:rsid w:val="00572451"/>
    <w:rsid w:val="00572FFD"/>
    <w:rsid w:val="00573E39"/>
    <w:rsid w:val="0057412A"/>
    <w:rsid w:val="005756C3"/>
    <w:rsid w:val="005768DE"/>
    <w:rsid w:val="0057698D"/>
    <w:rsid w:val="00576F51"/>
    <w:rsid w:val="00580E0E"/>
    <w:rsid w:val="005814A7"/>
    <w:rsid w:val="005814D9"/>
    <w:rsid w:val="005819D3"/>
    <w:rsid w:val="00581C33"/>
    <w:rsid w:val="00582283"/>
    <w:rsid w:val="00582838"/>
    <w:rsid w:val="00583FC5"/>
    <w:rsid w:val="00584041"/>
    <w:rsid w:val="00584669"/>
    <w:rsid w:val="00585735"/>
    <w:rsid w:val="0058685D"/>
    <w:rsid w:val="00586D9A"/>
    <w:rsid w:val="00590075"/>
    <w:rsid w:val="0059013E"/>
    <w:rsid w:val="0059079E"/>
    <w:rsid w:val="00591473"/>
    <w:rsid w:val="00591D61"/>
    <w:rsid w:val="005920FD"/>
    <w:rsid w:val="00592DED"/>
    <w:rsid w:val="005934E3"/>
    <w:rsid w:val="00594319"/>
    <w:rsid w:val="0059493D"/>
    <w:rsid w:val="00594F76"/>
    <w:rsid w:val="005958F3"/>
    <w:rsid w:val="00595C17"/>
    <w:rsid w:val="005960B3"/>
    <w:rsid w:val="00596598"/>
    <w:rsid w:val="00596833"/>
    <w:rsid w:val="00596C87"/>
    <w:rsid w:val="005A05B6"/>
    <w:rsid w:val="005A1813"/>
    <w:rsid w:val="005A2412"/>
    <w:rsid w:val="005A377A"/>
    <w:rsid w:val="005A3C61"/>
    <w:rsid w:val="005A3DC3"/>
    <w:rsid w:val="005A48FF"/>
    <w:rsid w:val="005A57F2"/>
    <w:rsid w:val="005A68A7"/>
    <w:rsid w:val="005A6F88"/>
    <w:rsid w:val="005A70D0"/>
    <w:rsid w:val="005B0EF6"/>
    <w:rsid w:val="005B1264"/>
    <w:rsid w:val="005B164C"/>
    <w:rsid w:val="005B1BCC"/>
    <w:rsid w:val="005B1C82"/>
    <w:rsid w:val="005B29A9"/>
    <w:rsid w:val="005B3C30"/>
    <w:rsid w:val="005B462A"/>
    <w:rsid w:val="005B55CA"/>
    <w:rsid w:val="005B61F4"/>
    <w:rsid w:val="005B67E0"/>
    <w:rsid w:val="005B7D42"/>
    <w:rsid w:val="005C0964"/>
    <w:rsid w:val="005C0B59"/>
    <w:rsid w:val="005C19E7"/>
    <w:rsid w:val="005C1B8B"/>
    <w:rsid w:val="005C3061"/>
    <w:rsid w:val="005C3364"/>
    <w:rsid w:val="005C3731"/>
    <w:rsid w:val="005C3E77"/>
    <w:rsid w:val="005C4983"/>
    <w:rsid w:val="005C4B3B"/>
    <w:rsid w:val="005C51AE"/>
    <w:rsid w:val="005C6E18"/>
    <w:rsid w:val="005C7182"/>
    <w:rsid w:val="005C7AD9"/>
    <w:rsid w:val="005D05CB"/>
    <w:rsid w:val="005D159B"/>
    <w:rsid w:val="005D1F65"/>
    <w:rsid w:val="005D30BC"/>
    <w:rsid w:val="005D336D"/>
    <w:rsid w:val="005D3959"/>
    <w:rsid w:val="005D4891"/>
    <w:rsid w:val="005D4DDB"/>
    <w:rsid w:val="005D577E"/>
    <w:rsid w:val="005D592A"/>
    <w:rsid w:val="005D5FFD"/>
    <w:rsid w:val="005D637D"/>
    <w:rsid w:val="005D789A"/>
    <w:rsid w:val="005E0790"/>
    <w:rsid w:val="005E1253"/>
    <w:rsid w:val="005E1A84"/>
    <w:rsid w:val="005E2192"/>
    <w:rsid w:val="005E3632"/>
    <w:rsid w:val="005E47FC"/>
    <w:rsid w:val="005E4967"/>
    <w:rsid w:val="005E64D7"/>
    <w:rsid w:val="005E692E"/>
    <w:rsid w:val="005E6C44"/>
    <w:rsid w:val="005E6C7F"/>
    <w:rsid w:val="005E6D8A"/>
    <w:rsid w:val="005E6E52"/>
    <w:rsid w:val="005E743B"/>
    <w:rsid w:val="005E76A8"/>
    <w:rsid w:val="005F08D0"/>
    <w:rsid w:val="005F0EBD"/>
    <w:rsid w:val="005F1CFE"/>
    <w:rsid w:val="005F3294"/>
    <w:rsid w:val="005F3A0E"/>
    <w:rsid w:val="005F3B58"/>
    <w:rsid w:val="005F3EA5"/>
    <w:rsid w:val="005F4A1C"/>
    <w:rsid w:val="005F4E16"/>
    <w:rsid w:val="005F516B"/>
    <w:rsid w:val="005F5BED"/>
    <w:rsid w:val="005F67B4"/>
    <w:rsid w:val="005F6F78"/>
    <w:rsid w:val="005F6FCC"/>
    <w:rsid w:val="00602E1B"/>
    <w:rsid w:val="0060318E"/>
    <w:rsid w:val="0060379C"/>
    <w:rsid w:val="00603BEB"/>
    <w:rsid w:val="00605DA1"/>
    <w:rsid w:val="00607A46"/>
    <w:rsid w:val="00607D05"/>
    <w:rsid w:val="006102F7"/>
    <w:rsid w:val="0061242B"/>
    <w:rsid w:val="00614B46"/>
    <w:rsid w:val="006153DC"/>
    <w:rsid w:val="00615A22"/>
    <w:rsid w:val="006167C0"/>
    <w:rsid w:val="0061704F"/>
    <w:rsid w:val="00617467"/>
    <w:rsid w:val="0062033C"/>
    <w:rsid w:val="00621269"/>
    <w:rsid w:val="00622703"/>
    <w:rsid w:val="006238A4"/>
    <w:rsid w:val="00623ECA"/>
    <w:rsid w:val="00624297"/>
    <w:rsid w:val="006242DA"/>
    <w:rsid w:val="0062482F"/>
    <w:rsid w:val="00625091"/>
    <w:rsid w:val="006252E5"/>
    <w:rsid w:val="00625CC5"/>
    <w:rsid w:val="0062644A"/>
    <w:rsid w:val="00626815"/>
    <w:rsid w:val="006276F5"/>
    <w:rsid w:val="006308CE"/>
    <w:rsid w:val="00630CE2"/>
    <w:rsid w:val="006310EA"/>
    <w:rsid w:val="00631737"/>
    <w:rsid w:val="00631B61"/>
    <w:rsid w:val="00631E3B"/>
    <w:rsid w:val="00632718"/>
    <w:rsid w:val="006330CF"/>
    <w:rsid w:val="00633D73"/>
    <w:rsid w:val="006352C5"/>
    <w:rsid w:val="0063558B"/>
    <w:rsid w:val="00636AB6"/>
    <w:rsid w:val="0063760A"/>
    <w:rsid w:val="006379F1"/>
    <w:rsid w:val="006405AF"/>
    <w:rsid w:val="00640E0E"/>
    <w:rsid w:val="0064132A"/>
    <w:rsid w:val="00641A7B"/>
    <w:rsid w:val="00642379"/>
    <w:rsid w:val="006433E9"/>
    <w:rsid w:val="00645F9E"/>
    <w:rsid w:val="006460AC"/>
    <w:rsid w:val="0064677D"/>
    <w:rsid w:val="0064685E"/>
    <w:rsid w:val="00652131"/>
    <w:rsid w:val="006521A8"/>
    <w:rsid w:val="006532F2"/>
    <w:rsid w:val="00653AA3"/>
    <w:rsid w:val="006551BF"/>
    <w:rsid w:val="00655270"/>
    <w:rsid w:val="00655B84"/>
    <w:rsid w:val="00655B9C"/>
    <w:rsid w:val="0065690E"/>
    <w:rsid w:val="00656CCD"/>
    <w:rsid w:val="00656FDD"/>
    <w:rsid w:val="00657622"/>
    <w:rsid w:val="00661873"/>
    <w:rsid w:val="00661A82"/>
    <w:rsid w:val="0066356C"/>
    <w:rsid w:val="006643B3"/>
    <w:rsid w:val="00666B38"/>
    <w:rsid w:val="00667C80"/>
    <w:rsid w:val="006702A4"/>
    <w:rsid w:val="00670597"/>
    <w:rsid w:val="00670C33"/>
    <w:rsid w:val="00670DBA"/>
    <w:rsid w:val="00673139"/>
    <w:rsid w:val="00673877"/>
    <w:rsid w:val="006744B6"/>
    <w:rsid w:val="006758E3"/>
    <w:rsid w:val="00676B06"/>
    <w:rsid w:val="00676DD6"/>
    <w:rsid w:val="00676E74"/>
    <w:rsid w:val="00677C42"/>
    <w:rsid w:val="006803A0"/>
    <w:rsid w:val="00680482"/>
    <w:rsid w:val="00680C3C"/>
    <w:rsid w:val="00680DD0"/>
    <w:rsid w:val="00680DF7"/>
    <w:rsid w:val="00680EC5"/>
    <w:rsid w:val="00680F1A"/>
    <w:rsid w:val="0068153E"/>
    <w:rsid w:val="006815C1"/>
    <w:rsid w:val="006825F6"/>
    <w:rsid w:val="00682BA8"/>
    <w:rsid w:val="00682FCE"/>
    <w:rsid w:val="006831DE"/>
    <w:rsid w:val="006832B8"/>
    <w:rsid w:val="006839AB"/>
    <w:rsid w:val="00684250"/>
    <w:rsid w:val="0068463F"/>
    <w:rsid w:val="0068691A"/>
    <w:rsid w:val="006869F7"/>
    <w:rsid w:val="00687F39"/>
    <w:rsid w:val="0069000F"/>
    <w:rsid w:val="00690892"/>
    <w:rsid w:val="006925C7"/>
    <w:rsid w:val="00693AF7"/>
    <w:rsid w:val="0069455C"/>
    <w:rsid w:val="0069553B"/>
    <w:rsid w:val="00695F30"/>
    <w:rsid w:val="0069612C"/>
    <w:rsid w:val="00696821"/>
    <w:rsid w:val="00696933"/>
    <w:rsid w:val="006973FE"/>
    <w:rsid w:val="006978F9"/>
    <w:rsid w:val="00697F81"/>
    <w:rsid w:val="006A0A27"/>
    <w:rsid w:val="006A19C1"/>
    <w:rsid w:val="006A1CE1"/>
    <w:rsid w:val="006A2A59"/>
    <w:rsid w:val="006A2B5E"/>
    <w:rsid w:val="006A2DEA"/>
    <w:rsid w:val="006A2ED5"/>
    <w:rsid w:val="006A2F4F"/>
    <w:rsid w:val="006A2FE0"/>
    <w:rsid w:val="006A36B7"/>
    <w:rsid w:val="006A37A5"/>
    <w:rsid w:val="006A3D59"/>
    <w:rsid w:val="006A4793"/>
    <w:rsid w:val="006A4BFB"/>
    <w:rsid w:val="006A4CD2"/>
    <w:rsid w:val="006A5179"/>
    <w:rsid w:val="006A5C5C"/>
    <w:rsid w:val="006A5E3B"/>
    <w:rsid w:val="006A6733"/>
    <w:rsid w:val="006A6CE5"/>
    <w:rsid w:val="006B0186"/>
    <w:rsid w:val="006B03B7"/>
    <w:rsid w:val="006B0437"/>
    <w:rsid w:val="006B0896"/>
    <w:rsid w:val="006B0D7E"/>
    <w:rsid w:val="006B10FD"/>
    <w:rsid w:val="006B124D"/>
    <w:rsid w:val="006B1A55"/>
    <w:rsid w:val="006B1F35"/>
    <w:rsid w:val="006B3447"/>
    <w:rsid w:val="006B3852"/>
    <w:rsid w:val="006B3CFA"/>
    <w:rsid w:val="006B44DD"/>
    <w:rsid w:val="006B49EF"/>
    <w:rsid w:val="006B747C"/>
    <w:rsid w:val="006B79AE"/>
    <w:rsid w:val="006B7D1F"/>
    <w:rsid w:val="006C38BC"/>
    <w:rsid w:val="006C43BD"/>
    <w:rsid w:val="006C4F49"/>
    <w:rsid w:val="006C50D5"/>
    <w:rsid w:val="006C5A67"/>
    <w:rsid w:val="006C5FD7"/>
    <w:rsid w:val="006C6067"/>
    <w:rsid w:val="006C62C8"/>
    <w:rsid w:val="006C66D3"/>
    <w:rsid w:val="006C66F6"/>
    <w:rsid w:val="006C6B24"/>
    <w:rsid w:val="006C6D63"/>
    <w:rsid w:val="006C77BD"/>
    <w:rsid w:val="006C7B77"/>
    <w:rsid w:val="006C7B9A"/>
    <w:rsid w:val="006D035E"/>
    <w:rsid w:val="006D04A5"/>
    <w:rsid w:val="006D0CEB"/>
    <w:rsid w:val="006D1EDE"/>
    <w:rsid w:val="006D21FD"/>
    <w:rsid w:val="006D2A29"/>
    <w:rsid w:val="006D31D7"/>
    <w:rsid w:val="006D3841"/>
    <w:rsid w:val="006D4083"/>
    <w:rsid w:val="006D5107"/>
    <w:rsid w:val="006D5557"/>
    <w:rsid w:val="006D6152"/>
    <w:rsid w:val="006D6C60"/>
    <w:rsid w:val="006D6EAD"/>
    <w:rsid w:val="006D7808"/>
    <w:rsid w:val="006E0581"/>
    <w:rsid w:val="006E0C72"/>
    <w:rsid w:val="006E0D5F"/>
    <w:rsid w:val="006E1065"/>
    <w:rsid w:val="006E1667"/>
    <w:rsid w:val="006E19AF"/>
    <w:rsid w:val="006E1BA6"/>
    <w:rsid w:val="006E200A"/>
    <w:rsid w:val="006E297E"/>
    <w:rsid w:val="006E3029"/>
    <w:rsid w:val="006E3375"/>
    <w:rsid w:val="006E3555"/>
    <w:rsid w:val="006E391F"/>
    <w:rsid w:val="006E3C84"/>
    <w:rsid w:val="006E4128"/>
    <w:rsid w:val="006E4F2E"/>
    <w:rsid w:val="006E600A"/>
    <w:rsid w:val="006E6AEC"/>
    <w:rsid w:val="006E7070"/>
    <w:rsid w:val="006F0789"/>
    <w:rsid w:val="006F0955"/>
    <w:rsid w:val="006F11DE"/>
    <w:rsid w:val="006F1A0B"/>
    <w:rsid w:val="006F20DD"/>
    <w:rsid w:val="006F3B1B"/>
    <w:rsid w:val="006F3EBC"/>
    <w:rsid w:val="006F5037"/>
    <w:rsid w:val="006F6B6D"/>
    <w:rsid w:val="006F71C3"/>
    <w:rsid w:val="006F7225"/>
    <w:rsid w:val="006F7A0F"/>
    <w:rsid w:val="007005C9"/>
    <w:rsid w:val="00700D44"/>
    <w:rsid w:val="00701054"/>
    <w:rsid w:val="0070183D"/>
    <w:rsid w:val="00701BA5"/>
    <w:rsid w:val="00701E1B"/>
    <w:rsid w:val="00702D60"/>
    <w:rsid w:val="00703277"/>
    <w:rsid w:val="00703A74"/>
    <w:rsid w:val="00703FD6"/>
    <w:rsid w:val="007049E7"/>
    <w:rsid w:val="00705976"/>
    <w:rsid w:val="00706939"/>
    <w:rsid w:val="007077C6"/>
    <w:rsid w:val="007077E7"/>
    <w:rsid w:val="007078DF"/>
    <w:rsid w:val="00707E60"/>
    <w:rsid w:val="00707F2A"/>
    <w:rsid w:val="00707FC7"/>
    <w:rsid w:val="007109D7"/>
    <w:rsid w:val="00711F40"/>
    <w:rsid w:val="00713BD2"/>
    <w:rsid w:val="00713E25"/>
    <w:rsid w:val="00714048"/>
    <w:rsid w:val="0071464A"/>
    <w:rsid w:val="00714CDF"/>
    <w:rsid w:val="00714D72"/>
    <w:rsid w:val="00715ADF"/>
    <w:rsid w:val="00716600"/>
    <w:rsid w:val="00716846"/>
    <w:rsid w:val="00716952"/>
    <w:rsid w:val="0071781D"/>
    <w:rsid w:val="00720896"/>
    <w:rsid w:val="00720920"/>
    <w:rsid w:val="00721F97"/>
    <w:rsid w:val="00723203"/>
    <w:rsid w:val="007238CE"/>
    <w:rsid w:val="00723957"/>
    <w:rsid w:val="007239D3"/>
    <w:rsid w:val="00723B39"/>
    <w:rsid w:val="00723DFD"/>
    <w:rsid w:val="00724514"/>
    <w:rsid w:val="00724977"/>
    <w:rsid w:val="00724E89"/>
    <w:rsid w:val="00725B56"/>
    <w:rsid w:val="00726B57"/>
    <w:rsid w:val="007271C4"/>
    <w:rsid w:val="00727965"/>
    <w:rsid w:val="00727E56"/>
    <w:rsid w:val="00730346"/>
    <w:rsid w:val="00730678"/>
    <w:rsid w:val="00730EBE"/>
    <w:rsid w:val="00732119"/>
    <w:rsid w:val="00732439"/>
    <w:rsid w:val="007328D1"/>
    <w:rsid w:val="00732DCF"/>
    <w:rsid w:val="0073462F"/>
    <w:rsid w:val="007346EE"/>
    <w:rsid w:val="00735A69"/>
    <w:rsid w:val="00736F17"/>
    <w:rsid w:val="007375B8"/>
    <w:rsid w:val="00737A0A"/>
    <w:rsid w:val="00737B7C"/>
    <w:rsid w:val="007402AF"/>
    <w:rsid w:val="007416CE"/>
    <w:rsid w:val="00741D86"/>
    <w:rsid w:val="00742857"/>
    <w:rsid w:val="00743217"/>
    <w:rsid w:val="00743977"/>
    <w:rsid w:val="00743B2D"/>
    <w:rsid w:val="007448C2"/>
    <w:rsid w:val="00744EDE"/>
    <w:rsid w:val="007451C1"/>
    <w:rsid w:val="00745681"/>
    <w:rsid w:val="00745B39"/>
    <w:rsid w:val="00746A58"/>
    <w:rsid w:val="0074766F"/>
    <w:rsid w:val="007478E4"/>
    <w:rsid w:val="00750DA4"/>
    <w:rsid w:val="00752BFD"/>
    <w:rsid w:val="00752EA8"/>
    <w:rsid w:val="00753506"/>
    <w:rsid w:val="0075357F"/>
    <w:rsid w:val="00753EA2"/>
    <w:rsid w:val="007544D0"/>
    <w:rsid w:val="007547AB"/>
    <w:rsid w:val="0075506D"/>
    <w:rsid w:val="00756F0B"/>
    <w:rsid w:val="007574C0"/>
    <w:rsid w:val="00760AE5"/>
    <w:rsid w:val="00760E4A"/>
    <w:rsid w:val="00760F2B"/>
    <w:rsid w:val="00761B3E"/>
    <w:rsid w:val="00762234"/>
    <w:rsid w:val="00762894"/>
    <w:rsid w:val="00762CF0"/>
    <w:rsid w:val="00763E67"/>
    <w:rsid w:val="0076436D"/>
    <w:rsid w:val="00764667"/>
    <w:rsid w:val="00770417"/>
    <w:rsid w:val="007707D7"/>
    <w:rsid w:val="00770C0F"/>
    <w:rsid w:val="007736EE"/>
    <w:rsid w:val="0077437A"/>
    <w:rsid w:val="00774937"/>
    <w:rsid w:val="007758CA"/>
    <w:rsid w:val="00776BF5"/>
    <w:rsid w:val="00776FB8"/>
    <w:rsid w:val="00777207"/>
    <w:rsid w:val="0077772E"/>
    <w:rsid w:val="0078081F"/>
    <w:rsid w:val="00780A81"/>
    <w:rsid w:val="00780AEE"/>
    <w:rsid w:val="00781752"/>
    <w:rsid w:val="00782C3A"/>
    <w:rsid w:val="0078322F"/>
    <w:rsid w:val="007833C1"/>
    <w:rsid w:val="007842F7"/>
    <w:rsid w:val="00784A3C"/>
    <w:rsid w:val="00784C56"/>
    <w:rsid w:val="00785266"/>
    <w:rsid w:val="00785410"/>
    <w:rsid w:val="00785AA5"/>
    <w:rsid w:val="0078604B"/>
    <w:rsid w:val="007865F3"/>
    <w:rsid w:val="00786734"/>
    <w:rsid w:val="00786E6C"/>
    <w:rsid w:val="00787F73"/>
    <w:rsid w:val="00791F69"/>
    <w:rsid w:val="0079201B"/>
    <w:rsid w:val="0079277B"/>
    <w:rsid w:val="00792CB2"/>
    <w:rsid w:val="007940E9"/>
    <w:rsid w:val="00795C97"/>
    <w:rsid w:val="00795EC7"/>
    <w:rsid w:val="007960CA"/>
    <w:rsid w:val="00796640"/>
    <w:rsid w:val="00796CA3"/>
    <w:rsid w:val="00797EFD"/>
    <w:rsid w:val="007A0206"/>
    <w:rsid w:val="007A0538"/>
    <w:rsid w:val="007A0EB0"/>
    <w:rsid w:val="007A2472"/>
    <w:rsid w:val="007A259D"/>
    <w:rsid w:val="007A2DA2"/>
    <w:rsid w:val="007A34CB"/>
    <w:rsid w:val="007A38DD"/>
    <w:rsid w:val="007A3C39"/>
    <w:rsid w:val="007A442E"/>
    <w:rsid w:val="007A4AB8"/>
    <w:rsid w:val="007A5617"/>
    <w:rsid w:val="007A69D5"/>
    <w:rsid w:val="007A6CB9"/>
    <w:rsid w:val="007B0A25"/>
    <w:rsid w:val="007B1093"/>
    <w:rsid w:val="007B1978"/>
    <w:rsid w:val="007B1ADE"/>
    <w:rsid w:val="007B1B6B"/>
    <w:rsid w:val="007B345E"/>
    <w:rsid w:val="007B3621"/>
    <w:rsid w:val="007B36C1"/>
    <w:rsid w:val="007B36C3"/>
    <w:rsid w:val="007B3CE2"/>
    <w:rsid w:val="007B461E"/>
    <w:rsid w:val="007B6B34"/>
    <w:rsid w:val="007B790C"/>
    <w:rsid w:val="007B7A0B"/>
    <w:rsid w:val="007C05EA"/>
    <w:rsid w:val="007C08C1"/>
    <w:rsid w:val="007C096E"/>
    <w:rsid w:val="007C12B4"/>
    <w:rsid w:val="007C153E"/>
    <w:rsid w:val="007C232B"/>
    <w:rsid w:val="007C277E"/>
    <w:rsid w:val="007C2987"/>
    <w:rsid w:val="007C2D4B"/>
    <w:rsid w:val="007C2EAA"/>
    <w:rsid w:val="007C316D"/>
    <w:rsid w:val="007C3356"/>
    <w:rsid w:val="007C4E68"/>
    <w:rsid w:val="007C54BC"/>
    <w:rsid w:val="007C5911"/>
    <w:rsid w:val="007C59A0"/>
    <w:rsid w:val="007C5D83"/>
    <w:rsid w:val="007C6A13"/>
    <w:rsid w:val="007C7299"/>
    <w:rsid w:val="007C76FB"/>
    <w:rsid w:val="007D0164"/>
    <w:rsid w:val="007D056E"/>
    <w:rsid w:val="007D0A93"/>
    <w:rsid w:val="007D0F1E"/>
    <w:rsid w:val="007D1806"/>
    <w:rsid w:val="007D18F3"/>
    <w:rsid w:val="007D1A81"/>
    <w:rsid w:val="007D221E"/>
    <w:rsid w:val="007D24BF"/>
    <w:rsid w:val="007D33B2"/>
    <w:rsid w:val="007D4464"/>
    <w:rsid w:val="007D694F"/>
    <w:rsid w:val="007D6BD5"/>
    <w:rsid w:val="007D7159"/>
    <w:rsid w:val="007D761B"/>
    <w:rsid w:val="007D7772"/>
    <w:rsid w:val="007D7975"/>
    <w:rsid w:val="007E0428"/>
    <w:rsid w:val="007E08D9"/>
    <w:rsid w:val="007E0C67"/>
    <w:rsid w:val="007E174F"/>
    <w:rsid w:val="007E2263"/>
    <w:rsid w:val="007E24A0"/>
    <w:rsid w:val="007E3335"/>
    <w:rsid w:val="007E3689"/>
    <w:rsid w:val="007E514D"/>
    <w:rsid w:val="007E5CA4"/>
    <w:rsid w:val="007E754A"/>
    <w:rsid w:val="007F149B"/>
    <w:rsid w:val="007F2689"/>
    <w:rsid w:val="007F30FD"/>
    <w:rsid w:val="007F40F0"/>
    <w:rsid w:val="007F47B0"/>
    <w:rsid w:val="007F4E57"/>
    <w:rsid w:val="007F5F31"/>
    <w:rsid w:val="007F65FF"/>
    <w:rsid w:val="007F6E7F"/>
    <w:rsid w:val="007F7156"/>
    <w:rsid w:val="007F7338"/>
    <w:rsid w:val="00801B21"/>
    <w:rsid w:val="0080288B"/>
    <w:rsid w:val="00802F90"/>
    <w:rsid w:val="0080347E"/>
    <w:rsid w:val="00803801"/>
    <w:rsid w:val="008039C7"/>
    <w:rsid w:val="00805CD7"/>
    <w:rsid w:val="00806726"/>
    <w:rsid w:val="008068E6"/>
    <w:rsid w:val="008077C3"/>
    <w:rsid w:val="00807E35"/>
    <w:rsid w:val="00810A92"/>
    <w:rsid w:val="00810F3B"/>
    <w:rsid w:val="00810FE5"/>
    <w:rsid w:val="00811192"/>
    <w:rsid w:val="0081234C"/>
    <w:rsid w:val="00812576"/>
    <w:rsid w:val="00813628"/>
    <w:rsid w:val="00813806"/>
    <w:rsid w:val="00813A9B"/>
    <w:rsid w:val="00813F25"/>
    <w:rsid w:val="00814BE9"/>
    <w:rsid w:val="00815360"/>
    <w:rsid w:val="00815977"/>
    <w:rsid w:val="0081604F"/>
    <w:rsid w:val="008160C9"/>
    <w:rsid w:val="00817AA5"/>
    <w:rsid w:val="00820FBF"/>
    <w:rsid w:val="008225C0"/>
    <w:rsid w:val="0082297F"/>
    <w:rsid w:val="00822D87"/>
    <w:rsid w:val="00822E12"/>
    <w:rsid w:val="00823645"/>
    <w:rsid w:val="00823E75"/>
    <w:rsid w:val="00826A5E"/>
    <w:rsid w:val="0082757E"/>
    <w:rsid w:val="00827C50"/>
    <w:rsid w:val="00827E43"/>
    <w:rsid w:val="0083033C"/>
    <w:rsid w:val="0083122B"/>
    <w:rsid w:val="0083286F"/>
    <w:rsid w:val="0083317A"/>
    <w:rsid w:val="00833640"/>
    <w:rsid w:val="00834B95"/>
    <w:rsid w:val="00835464"/>
    <w:rsid w:val="00835D5A"/>
    <w:rsid w:val="008360E8"/>
    <w:rsid w:val="008372B8"/>
    <w:rsid w:val="00840224"/>
    <w:rsid w:val="008402C1"/>
    <w:rsid w:val="00840BCE"/>
    <w:rsid w:val="00840FC5"/>
    <w:rsid w:val="008417F9"/>
    <w:rsid w:val="008425B6"/>
    <w:rsid w:val="00843167"/>
    <w:rsid w:val="0084521D"/>
    <w:rsid w:val="00845488"/>
    <w:rsid w:val="00845DC1"/>
    <w:rsid w:val="00846A64"/>
    <w:rsid w:val="00846E9B"/>
    <w:rsid w:val="00846F41"/>
    <w:rsid w:val="00846FF6"/>
    <w:rsid w:val="00850420"/>
    <w:rsid w:val="00851156"/>
    <w:rsid w:val="00851231"/>
    <w:rsid w:val="00851945"/>
    <w:rsid w:val="00851ABF"/>
    <w:rsid w:val="00851BF8"/>
    <w:rsid w:val="008543C9"/>
    <w:rsid w:val="00855D18"/>
    <w:rsid w:val="008570AB"/>
    <w:rsid w:val="00857BD9"/>
    <w:rsid w:val="00857C28"/>
    <w:rsid w:val="00860116"/>
    <w:rsid w:val="008608B7"/>
    <w:rsid w:val="00860F2A"/>
    <w:rsid w:val="008613FB"/>
    <w:rsid w:val="00862973"/>
    <w:rsid w:val="00863377"/>
    <w:rsid w:val="00863BD0"/>
    <w:rsid w:val="00865324"/>
    <w:rsid w:val="008662AD"/>
    <w:rsid w:val="00866449"/>
    <w:rsid w:val="00866609"/>
    <w:rsid w:val="0086680A"/>
    <w:rsid w:val="00867C79"/>
    <w:rsid w:val="00867FF3"/>
    <w:rsid w:val="00870226"/>
    <w:rsid w:val="0087050D"/>
    <w:rsid w:val="00870757"/>
    <w:rsid w:val="008718AF"/>
    <w:rsid w:val="00872243"/>
    <w:rsid w:val="00872546"/>
    <w:rsid w:val="008728E3"/>
    <w:rsid w:val="00873888"/>
    <w:rsid w:val="00874537"/>
    <w:rsid w:val="00874E32"/>
    <w:rsid w:val="008752CF"/>
    <w:rsid w:val="00875440"/>
    <w:rsid w:val="0087639D"/>
    <w:rsid w:val="00876902"/>
    <w:rsid w:val="00876FDB"/>
    <w:rsid w:val="00877067"/>
    <w:rsid w:val="008774BF"/>
    <w:rsid w:val="00880A81"/>
    <w:rsid w:val="0088152C"/>
    <w:rsid w:val="008815FA"/>
    <w:rsid w:val="0088225E"/>
    <w:rsid w:val="00882386"/>
    <w:rsid w:val="008850A3"/>
    <w:rsid w:val="00885346"/>
    <w:rsid w:val="00886CA3"/>
    <w:rsid w:val="00887832"/>
    <w:rsid w:val="00890BA0"/>
    <w:rsid w:val="008913FE"/>
    <w:rsid w:val="00891BAD"/>
    <w:rsid w:val="00892395"/>
    <w:rsid w:val="008927E9"/>
    <w:rsid w:val="00892C7A"/>
    <w:rsid w:val="00893306"/>
    <w:rsid w:val="00893322"/>
    <w:rsid w:val="00893582"/>
    <w:rsid w:val="00893BA3"/>
    <w:rsid w:val="00894151"/>
    <w:rsid w:val="00895523"/>
    <w:rsid w:val="00895F3D"/>
    <w:rsid w:val="0089659C"/>
    <w:rsid w:val="00897005"/>
    <w:rsid w:val="008978BF"/>
    <w:rsid w:val="008A0948"/>
    <w:rsid w:val="008A0F46"/>
    <w:rsid w:val="008A185B"/>
    <w:rsid w:val="008A1960"/>
    <w:rsid w:val="008A2A7B"/>
    <w:rsid w:val="008A358B"/>
    <w:rsid w:val="008A3FEE"/>
    <w:rsid w:val="008A4A15"/>
    <w:rsid w:val="008A4DC5"/>
    <w:rsid w:val="008A55D7"/>
    <w:rsid w:val="008A6461"/>
    <w:rsid w:val="008A73C4"/>
    <w:rsid w:val="008A7BAF"/>
    <w:rsid w:val="008A7DF0"/>
    <w:rsid w:val="008B020E"/>
    <w:rsid w:val="008B063F"/>
    <w:rsid w:val="008B1A6C"/>
    <w:rsid w:val="008B2CB6"/>
    <w:rsid w:val="008B336B"/>
    <w:rsid w:val="008B3681"/>
    <w:rsid w:val="008B3C25"/>
    <w:rsid w:val="008B4668"/>
    <w:rsid w:val="008B495B"/>
    <w:rsid w:val="008B4C42"/>
    <w:rsid w:val="008B53B0"/>
    <w:rsid w:val="008B5B85"/>
    <w:rsid w:val="008B5E4F"/>
    <w:rsid w:val="008B6E6D"/>
    <w:rsid w:val="008B732F"/>
    <w:rsid w:val="008B7A92"/>
    <w:rsid w:val="008C0517"/>
    <w:rsid w:val="008C12EC"/>
    <w:rsid w:val="008C1D25"/>
    <w:rsid w:val="008C2C9F"/>
    <w:rsid w:val="008C5985"/>
    <w:rsid w:val="008C6B8D"/>
    <w:rsid w:val="008C7110"/>
    <w:rsid w:val="008C7CE6"/>
    <w:rsid w:val="008D058E"/>
    <w:rsid w:val="008D064E"/>
    <w:rsid w:val="008D0682"/>
    <w:rsid w:val="008D0AE9"/>
    <w:rsid w:val="008D1AB5"/>
    <w:rsid w:val="008D1F01"/>
    <w:rsid w:val="008D26D4"/>
    <w:rsid w:val="008D3A6F"/>
    <w:rsid w:val="008D524B"/>
    <w:rsid w:val="008D53CA"/>
    <w:rsid w:val="008D5B93"/>
    <w:rsid w:val="008D741C"/>
    <w:rsid w:val="008D79EE"/>
    <w:rsid w:val="008D7F0A"/>
    <w:rsid w:val="008E0A88"/>
    <w:rsid w:val="008E2B4A"/>
    <w:rsid w:val="008E3772"/>
    <w:rsid w:val="008E3FEE"/>
    <w:rsid w:val="008E4C67"/>
    <w:rsid w:val="008E5561"/>
    <w:rsid w:val="008E5A15"/>
    <w:rsid w:val="008E61E9"/>
    <w:rsid w:val="008E67F1"/>
    <w:rsid w:val="008E68F8"/>
    <w:rsid w:val="008E7565"/>
    <w:rsid w:val="008E79CF"/>
    <w:rsid w:val="008E7A16"/>
    <w:rsid w:val="008E7CF4"/>
    <w:rsid w:val="008F099B"/>
    <w:rsid w:val="008F0AD2"/>
    <w:rsid w:val="008F172B"/>
    <w:rsid w:val="008F18CD"/>
    <w:rsid w:val="008F2EE4"/>
    <w:rsid w:val="008F443D"/>
    <w:rsid w:val="008F4E72"/>
    <w:rsid w:val="008F66F9"/>
    <w:rsid w:val="008F6999"/>
    <w:rsid w:val="008F7DEC"/>
    <w:rsid w:val="008F7E7A"/>
    <w:rsid w:val="00900179"/>
    <w:rsid w:val="00901555"/>
    <w:rsid w:val="00902B50"/>
    <w:rsid w:val="00903020"/>
    <w:rsid w:val="00903514"/>
    <w:rsid w:val="00904490"/>
    <w:rsid w:val="00904C3D"/>
    <w:rsid w:val="009051CF"/>
    <w:rsid w:val="0090554C"/>
    <w:rsid w:val="00906090"/>
    <w:rsid w:val="00906F4A"/>
    <w:rsid w:val="00907584"/>
    <w:rsid w:val="00907876"/>
    <w:rsid w:val="00910274"/>
    <w:rsid w:val="0091048E"/>
    <w:rsid w:val="00910D39"/>
    <w:rsid w:val="00912012"/>
    <w:rsid w:val="00912046"/>
    <w:rsid w:val="00912C17"/>
    <w:rsid w:val="009148CA"/>
    <w:rsid w:val="00914932"/>
    <w:rsid w:val="00914AA1"/>
    <w:rsid w:val="0091556C"/>
    <w:rsid w:val="009163B0"/>
    <w:rsid w:val="00916A7D"/>
    <w:rsid w:val="0092031E"/>
    <w:rsid w:val="00920C1C"/>
    <w:rsid w:val="0092219A"/>
    <w:rsid w:val="00922D4E"/>
    <w:rsid w:val="00922DDC"/>
    <w:rsid w:val="009231D0"/>
    <w:rsid w:val="0092335B"/>
    <w:rsid w:val="009233BD"/>
    <w:rsid w:val="00923763"/>
    <w:rsid w:val="00923946"/>
    <w:rsid w:val="00923CAE"/>
    <w:rsid w:val="00923E4F"/>
    <w:rsid w:val="00925C07"/>
    <w:rsid w:val="00925F87"/>
    <w:rsid w:val="00926294"/>
    <w:rsid w:val="00927651"/>
    <w:rsid w:val="009300D1"/>
    <w:rsid w:val="009309D9"/>
    <w:rsid w:val="009319EB"/>
    <w:rsid w:val="00931FFB"/>
    <w:rsid w:val="009325CB"/>
    <w:rsid w:val="0093269D"/>
    <w:rsid w:val="00932923"/>
    <w:rsid w:val="00932BB5"/>
    <w:rsid w:val="00936F14"/>
    <w:rsid w:val="00937398"/>
    <w:rsid w:val="00937AA3"/>
    <w:rsid w:val="009401D7"/>
    <w:rsid w:val="009404CF"/>
    <w:rsid w:val="00940756"/>
    <w:rsid w:val="009416D0"/>
    <w:rsid w:val="00942178"/>
    <w:rsid w:val="009425FC"/>
    <w:rsid w:val="00943677"/>
    <w:rsid w:val="00943C7B"/>
    <w:rsid w:val="00944ED2"/>
    <w:rsid w:val="0094513B"/>
    <w:rsid w:val="00945E54"/>
    <w:rsid w:val="0094678B"/>
    <w:rsid w:val="00946DDA"/>
    <w:rsid w:val="0094751C"/>
    <w:rsid w:val="0095134F"/>
    <w:rsid w:val="009513D5"/>
    <w:rsid w:val="00951939"/>
    <w:rsid w:val="009521F3"/>
    <w:rsid w:val="00952964"/>
    <w:rsid w:val="00952DAC"/>
    <w:rsid w:val="00952E17"/>
    <w:rsid w:val="00953AAC"/>
    <w:rsid w:val="00953C43"/>
    <w:rsid w:val="00954284"/>
    <w:rsid w:val="00954901"/>
    <w:rsid w:val="00955F23"/>
    <w:rsid w:val="00956358"/>
    <w:rsid w:val="00957090"/>
    <w:rsid w:val="009576D5"/>
    <w:rsid w:val="00957FB2"/>
    <w:rsid w:val="00960287"/>
    <w:rsid w:val="009604EF"/>
    <w:rsid w:val="009618FE"/>
    <w:rsid w:val="0096223D"/>
    <w:rsid w:val="00962438"/>
    <w:rsid w:val="00962702"/>
    <w:rsid w:val="00962E2E"/>
    <w:rsid w:val="00962F33"/>
    <w:rsid w:val="00963206"/>
    <w:rsid w:val="00963550"/>
    <w:rsid w:val="00963ED0"/>
    <w:rsid w:val="00964253"/>
    <w:rsid w:val="009645DF"/>
    <w:rsid w:val="00964829"/>
    <w:rsid w:val="00965705"/>
    <w:rsid w:val="00965DC0"/>
    <w:rsid w:val="0096672E"/>
    <w:rsid w:val="00966780"/>
    <w:rsid w:val="00966814"/>
    <w:rsid w:val="00966C55"/>
    <w:rsid w:val="009712B9"/>
    <w:rsid w:val="009715F2"/>
    <w:rsid w:val="00971A89"/>
    <w:rsid w:val="009726E2"/>
    <w:rsid w:val="00972724"/>
    <w:rsid w:val="00972BCE"/>
    <w:rsid w:val="00973260"/>
    <w:rsid w:val="00974362"/>
    <w:rsid w:val="00974B95"/>
    <w:rsid w:val="009752A6"/>
    <w:rsid w:val="0097597D"/>
    <w:rsid w:val="00975EAD"/>
    <w:rsid w:val="00975EC2"/>
    <w:rsid w:val="0097645F"/>
    <w:rsid w:val="00976F88"/>
    <w:rsid w:val="00977328"/>
    <w:rsid w:val="00980209"/>
    <w:rsid w:val="00980AA6"/>
    <w:rsid w:val="0098275A"/>
    <w:rsid w:val="0098362E"/>
    <w:rsid w:val="0098409C"/>
    <w:rsid w:val="0098494E"/>
    <w:rsid w:val="00985090"/>
    <w:rsid w:val="00985557"/>
    <w:rsid w:val="00985AB8"/>
    <w:rsid w:val="00985ECB"/>
    <w:rsid w:val="00986117"/>
    <w:rsid w:val="00986177"/>
    <w:rsid w:val="0098671C"/>
    <w:rsid w:val="00986812"/>
    <w:rsid w:val="0098689F"/>
    <w:rsid w:val="009902AA"/>
    <w:rsid w:val="009903A8"/>
    <w:rsid w:val="00990BDF"/>
    <w:rsid w:val="00991A38"/>
    <w:rsid w:val="00991F4B"/>
    <w:rsid w:val="00992656"/>
    <w:rsid w:val="00993227"/>
    <w:rsid w:val="00993238"/>
    <w:rsid w:val="009941DC"/>
    <w:rsid w:val="00994497"/>
    <w:rsid w:val="009961E8"/>
    <w:rsid w:val="00997E84"/>
    <w:rsid w:val="009A0FD4"/>
    <w:rsid w:val="009A154C"/>
    <w:rsid w:val="009A1994"/>
    <w:rsid w:val="009A281C"/>
    <w:rsid w:val="009A2EA6"/>
    <w:rsid w:val="009A302C"/>
    <w:rsid w:val="009A332F"/>
    <w:rsid w:val="009A40E0"/>
    <w:rsid w:val="009A4C08"/>
    <w:rsid w:val="009A6062"/>
    <w:rsid w:val="009A62FA"/>
    <w:rsid w:val="009A6733"/>
    <w:rsid w:val="009A6F86"/>
    <w:rsid w:val="009A7036"/>
    <w:rsid w:val="009A7C37"/>
    <w:rsid w:val="009B0069"/>
    <w:rsid w:val="009B01F3"/>
    <w:rsid w:val="009B0D2E"/>
    <w:rsid w:val="009B0F9C"/>
    <w:rsid w:val="009B1574"/>
    <w:rsid w:val="009B1DDF"/>
    <w:rsid w:val="009B22FC"/>
    <w:rsid w:val="009B27DE"/>
    <w:rsid w:val="009B2A53"/>
    <w:rsid w:val="009B3730"/>
    <w:rsid w:val="009B3C91"/>
    <w:rsid w:val="009B3E12"/>
    <w:rsid w:val="009B4A0A"/>
    <w:rsid w:val="009B53FD"/>
    <w:rsid w:val="009B5703"/>
    <w:rsid w:val="009B6F9A"/>
    <w:rsid w:val="009B716A"/>
    <w:rsid w:val="009B72E8"/>
    <w:rsid w:val="009C066B"/>
    <w:rsid w:val="009C12DF"/>
    <w:rsid w:val="009C17AD"/>
    <w:rsid w:val="009C208C"/>
    <w:rsid w:val="009C2091"/>
    <w:rsid w:val="009C31A8"/>
    <w:rsid w:val="009C3679"/>
    <w:rsid w:val="009C4993"/>
    <w:rsid w:val="009C4D9A"/>
    <w:rsid w:val="009C5556"/>
    <w:rsid w:val="009C64D7"/>
    <w:rsid w:val="009C6C3A"/>
    <w:rsid w:val="009D1472"/>
    <w:rsid w:val="009D15D7"/>
    <w:rsid w:val="009D1CA8"/>
    <w:rsid w:val="009D1CCF"/>
    <w:rsid w:val="009D3364"/>
    <w:rsid w:val="009D3632"/>
    <w:rsid w:val="009D392C"/>
    <w:rsid w:val="009D411B"/>
    <w:rsid w:val="009D413D"/>
    <w:rsid w:val="009D46B3"/>
    <w:rsid w:val="009D470D"/>
    <w:rsid w:val="009D4C1F"/>
    <w:rsid w:val="009D65FA"/>
    <w:rsid w:val="009D66AE"/>
    <w:rsid w:val="009D6874"/>
    <w:rsid w:val="009D68DD"/>
    <w:rsid w:val="009D6D29"/>
    <w:rsid w:val="009D6F03"/>
    <w:rsid w:val="009D7C2C"/>
    <w:rsid w:val="009E0303"/>
    <w:rsid w:val="009E1B50"/>
    <w:rsid w:val="009E1C29"/>
    <w:rsid w:val="009E3348"/>
    <w:rsid w:val="009E369E"/>
    <w:rsid w:val="009E3F2E"/>
    <w:rsid w:val="009E4236"/>
    <w:rsid w:val="009E45D2"/>
    <w:rsid w:val="009E50B3"/>
    <w:rsid w:val="009E5738"/>
    <w:rsid w:val="009E5D93"/>
    <w:rsid w:val="009E61FC"/>
    <w:rsid w:val="009E6DFB"/>
    <w:rsid w:val="009E7269"/>
    <w:rsid w:val="009E763B"/>
    <w:rsid w:val="009E7A2E"/>
    <w:rsid w:val="009E7ACC"/>
    <w:rsid w:val="009E7C94"/>
    <w:rsid w:val="009E7F91"/>
    <w:rsid w:val="009F086E"/>
    <w:rsid w:val="009F1E2A"/>
    <w:rsid w:val="009F28B0"/>
    <w:rsid w:val="009F3CED"/>
    <w:rsid w:val="009F49E3"/>
    <w:rsid w:val="009F4EA1"/>
    <w:rsid w:val="009F5A39"/>
    <w:rsid w:val="009F5A91"/>
    <w:rsid w:val="009F5C4F"/>
    <w:rsid w:val="009F7126"/>
    <w:rsid w:val="00A01476"/>
    <w:rsid w:val="00A01A39"/>
    <w:rsid w:val="00A0280A"/>
    <w:rsid w:val="00A03342"/>
    <w:rsid w:val="00A04248"/>
    <w:rsid w:val="00A04ACC"/>
    <w:rsid w:val="00A063F7"/>
    <w:rsid w:val="00A066AE"/>
    <w:rsid w:val="00A06943"/>
    <w:rsid w:val="00A07C1F"/>
    <w:rsid w:val="00A10174"/>
    <w:rsid w:val="00A1041E"/>
    <w:rsid w:val="00A1170D"/>
    <w:rsid w:val="00A1171A"/>
    <w:rsid w:val="00A11E26"/>
    <w:rsid w:val="00A12273"/>
    <w:rsid w:val="00A12BB8"/>
    <w:rsid w:val="00A12C8A"/>
    <w:rsid w:val="00A1373F"/>
    <w:rsid w:val="00A14415"/>
    <w:rsid w:val="00A14463"/>
    <w:rsid w:val="00A14C94"/>
    <w:rsid w:val="00A16F84"/>
    <w:rsid w:val="00A17ADC"/>
    <w:rsid w:val="00A21853"/>
    <w:rsid w:val="00A2278B"/>
    <w:rsid w:val="00A22909"/>
    <w:rsid w:val="00A238CE"/>
    <w:rsid w:val="00A23B36"/>
    <w:rsid w:val="00A24968"/>
    <w:rsid w:val="00A25217"/>
    <w:rsid w:val="00A25C1F"/>
    <w:rsid w:val="00A2715C"/>
    <w:rsid w:val="00A30D35"/>
    <w:rsid w:val="00A31936"/>
    <w:rsid w:val="00A31969"/>
    <w:rsid w:val="00A31AD8"/>
    <w:rsid w:val="00A31CB0"/>
    <w:rsid w:val="00A32CBE"/>
    <w:rsid w:val="00A33FD7"/>
    <w:rsid w:val="00A340A5"/>
    <w:rsid w:val="00A346F8"/>
    <w:rsid w:val="00A364A3"/>
    <w:rsid w:val="00A36727"/>
    <w:rsid w:val="00A36B94"/>
    <w:rsid w:val="00A426FE"/>
    <w:rsid w:val="00A433C0"/>
    <w:rsid w:val="00A43BCA"/>
    <w:rsid w:val="00A444ED"/>
    <w:rsid w:val="00A4605C"/>
    <w:rsid w:val="00A47CBA"/>
    <w:rsid w:val="00A504B8"/>
    <w:rsid w:val="00A51AD3"/>
    <w:rsid w:val="00A52223"/>
    <w:rsid w:val="00A52E97"/>
    <w:rsid w:val="00A5392D"/>
    <w:rsid w:val="00A53F4C"/>
    <w:rsid w:val="00A54178"/>
    <w:rsid w:val="00A545BD"/>
    <w:rsid w:val="00A545E6"/>
    <w:rsid w:val="00A552DC"/>
    <w:rsid w:val="00A56207"/>
    <w:rsid w:val="00A5681A"/>
    <w:rsid w:val="00A5735B"/>
    <w:rsid w:val="00A57A42"/>
    <w:rsid w:val="00A60721"/>
    <w:rsid w:val="00A60779"/>
    <w:rsid w:val="00A612EC"/>
    <w:rsid w:val="00A614ED"/>
    <w:rsid w:val="00A61914"/>
    <w:rsid w:val="00A629E9"/>
    <w:rsid w:val="00A62AFF"/>
    <w:rsid w:val="00A64AE6"/>
    <w:rsid w:val="00A65008"/>
    <w:rsid w:val="00A66D2D"/>
    <w:rsid w:val="00A66D78"/>
    <w:rsid w:val="00A67797"/>
    <w:rsid w:val="00A67A98"/>
    <w:rsid w:val="00A67AD3"/>
    <w:rsid w:val="00A703AE"/>
    <w:rsid w:val="00A70649"/>
    <w:rsid w:val="00A7188C"/>
    <w:rsid w:val="00A7190A"/>
    <w:rsid w:val="00A71F1E"/>
    <w:rsid w:val="00A730AE"/>
    <w:rsid w:val="00A73324"/>
    <w:rsid w:val="00A738FE"/>
    <w:rsid w:val="00A74819"/>
    <w:rsid w:val="00A756C3"/>
    <w:rsid w:val="00A76A1F"/>
    <w:rsid w:val="00A77609"/>
    <w:rsid w:val="00A77A4D"/>
    <w:rsid w:val="00A77A58"/>
    <w:rsid w:val="00A81BEA"/>
    <w:rsid w:val="00A81EA7"/>
    <w:rsid w:val="00A82ECC"/>
    <w:rsid w:val="00A82FC4"/>
    <w:rsid w:val="00A831C6"/>
    <w:rsid w:val="00A83292"/>
    <w:rsid w:val="00A83A4F"/>
    <w:rsid w:val="00A84157"/>
    <w:rsid w:val="00A84B43"/>
    <w:rsid w:val="00A84EF6"/>
    <w:rsid w:val="00A866F0"/>
    <w:rsid w:val="00A87245"/>
    <w:rsid w:val="00A907C5"/>
    <w:rsid w:val="00A90AC8"/>
    <w:rsid w:val="00A91397"/>
    <w:rsid w:val="00A915CA"/>
    <w:rsid w:val="00A91ABD"/>
    <w:rsid w:val="00A91F5F"/>
    <w:rsid w:val="00A92233"/>
    <w:rsid w:val="00A92A6C"/>
    <w:rsid w:val="00A93F7B"/>
    <w:rsid w:val="00A94B98"/>
    <w:rsid w:val="00A967BA"/>
    <w:rsid w:val="00A975AC"/>
    <w:rsid w:val="00A978A5"/>
    <w:rsid w:val="00A978BB"/>
    <w:rsid w:val="00AA07B2"/>
    <w:rsid w:val="00AA090F"/>
    <w:rsid w:val="00AA0AE9"/>
    <w:rsid w:val="00AA0BCD"/>
    <w:rsid w:val="00AA0C81"/>
    <w:rsid w:val="00AA23CD"/>
    <w:rsid w:val="00AA2F58"/>
    <w:rsid w:val="00AA42B7"/>
    <w:rsid w:val="00AA4CB4"/>
    <w:rsid w:val="00AA4EC7"/>
    <w:rsid w:val="00AA4EEC"/>
    <w:rsid w:val="00AA649E"/>
    <w:rsid w:val="00AA692C"/>
    <w:rsid w:val="00AA6CB2"/>
    <w:rsid w:val="00AB09E4"/>
    <w:rsid w:val="00AB0F00"/>
    <w:rsid w:val="00AB1659"/>
    <w:rsid w:val="00AB1EF7"/>
    <w:rsid w:val="00AB22DB"/>
    <w:rsid w:val="00AB2B81"/>
    <w:rsid w:val="00AB2D97"/>
    <w:rsid w:val="00AB368D"/>
    <w:rsid w:val="00AB37AB"/>
    <w:rsid w:val="00AB4566"/>
    <w:rsid w:val="00AB490B"/>
    <w:rsid w:val="00AB5137"/>
    <w:rsid w:val="00AB6F49"/>
    <w:rsid w:val="00AC046C"/>
    <w:rsid w:val="00AC05E1"/>
    <w:rsid w:val="00AC1283"/>
    <w:rsid w:val="00AC1EC1"/>
    <w:rsid w:val="00AC2A1B"/>
    <w:rsid w:val="00AC2B33"/>
    <w:rsid w:val="00AC320D"/>
    <w:rsid w:val="00AC5424"/>
    <w:rsid w:val="00AC6A7E"/>
    <w:rsid w:val="00AC7194"/>
    <w:rsid w:val="00AC7AB1"/>
    <w:rsid w:val="00AD091E"/>
    <w:rsid w:val="00AD0BF7"/>
    <w:rsid w:val="00AD1190"/>
    <w:rsid w:val="00AD13EB"/>
    <w:rsid w:val="00AD1764"/>
    <w:rsid w:val="00AD27BC"/>
    <w:rsid w:val="00AD38CD"/>
    <w:rsid w:val="00AD3C2F"/>
    <w:rsid w:val="00AD3DBB"/>
    <w:rsid w:val="00AD47B4"/>
    <w:rsid w:val="00AD4DC4"/>
    <w:rsid w:val="00AD5552"/>
    <w:rsid w:val="00AD66DC"/>
    <w:rsid w:val="00AD6EB6"/>
    <w:rsid w:val="00AD75BD"/>
    <w:rsid w:val="00AD76AB"/>
    <w:rsid w:val="00AE15A5"/>
    <w:rsid w:val="00AE1CFF"/>
    <w:rsid w:val="00AE1FDA"/>
    <w:rsid w:val="00AE259B"/>
    <w:rsid w:val="00AE35F2"/>
    <w:rsid w:val="00AE48E7"/>
    <w:rsid w:val="00AE52AF"/>
    <w:rsid w:val="00AE5369"/>
    <w:rsid w:val="00AE67CF"/>
    <w:rsid w:val="00AE7041"/>
    <w:rsid w:val="00AE7AB6"/>
    <w:rsid w:val="00AE7AE9"/>
    <w:rsid w:val="00AF00B7"/>
    <w:rsid w:val="00AF0248"/>
    <w:rsid w:val="00AF083F"/>
    <w:rsid w:val="00AF0D5D"/>
    <w:rsid w:val="00AF1B26"/>
    <w:rsid w:val="00AF1B7F"/>
    <w:rsid w:val="00AF1CBE"/>
    <w:rsid w:val="00AF2671"/>
    <w:rsid w:val="00AF49BB"/>
    <w:rsid w:val="00AF6408"/>
    <w:rsid w:val="00AF6D2B"/>
    <w:rsid w:val="00AF6FB4"/>
    <w:rsid w:val="00AF797E"/>
    <w:rsid w:val="00AF7DA2"/>
    <w:rsid w:val="00B00586"/>
    <w:rsid w:val="00B00DC8"/>
    <w:rsid w:val="00B02B65"/>
    <w:rsid w:val="00B0304E"/>
    <w:rsid w:val="00B03572"/>
    <w:rsid w:val="00B05CF2"/>
    <w:rsid w:val="00B06C0E"/>
    <w:rsid w:val="00B06EAD"/>
    <w:rsid w:val="00B07162"/>
    <w:rsid w:val="00B074F1"/>
    <w:rsid w:val="00B07BAF"/>
    <w:rsid w:val="00B11996"/>
    <w:rsid w:val="00B11A58"/>
    <w:rsid w:val="00B12312"/>
    <w:rsid w:val="00B12326"/>
    <w:rsid w:val="00B12CEA"/>
    <w:rsid w:val="00B12E2D"/>
    <w:rsid w:val="00B14989"/>
    <w:rsid w:val="00B15F9A"/>
    <w:rsid w:val="00B1654F"/>
    <w:rsid w:val="00B165F9"/>
    <w:rsid w:val="00B16F69"/>
    <w:rsid w:val="00B176CE"/>
    <w:rsid w:val="00B2109F"/>
    <w:rsid w:val="00B213CD"/>
    <w:rsid w:val="00B21B79"/>
    <w:rsid w:val="00B22082"/>
    <w:rsid w:val="00B24114"/>
    <w:rsid w:val="00B24346"/>
    <w:rsid w:val="00B24823"/>
    <w:rsid w:val="00B2529C"/>
    <w:rsid w:val="00B25FB5"/>
    <w:rsid w:val="00B26E50"/>
    <w:rsid w:val="00B27D1C"/>
    <w:rsid w:val="00B27D3B"/>
    <w:rsid w:val="00B30E1D"/>
    <w:rsid w:val="00B31134"/>
    <w:rsid w:val="00B313C9"/>
    <w:rsid w:val="00B314DE"/>
    <w:rsid w:val="00B31981"/>
    <w:rsid w:val="00B319BA"/>
    <w:rsid w:val="00B337F9"/>
    <w:rsid w:val="00B35170"/>
    <w:rsid w:val="00B35200"/>
    <w:rsid w:val="00B3648C"/>
    <w:rsid w:val="00B4019B"/>
    <w:rsid w:val="00B4105E"/>
    <w:rsid w:val="00B4143F"/>
    <w:rsid w:val="00B42239"/>
    <w:rsid w:val="00B42A90"/>
    <w:rsid w:val="00B44397"/>
    <w:rsid w:val="00B44883"/>
    <w:rsid w:val="00B461A5"/>
    <w:rsid w:val="00B462E3"/>
    <w:rsid w:val="00B463FF"/>
    <w:rsid w:val="00B465EE"/>
    <w:rsid w:val="00B46DF2"/>
    <w:rsid w:val="00B5094D"/>
    <w:rsid w:val="00B50EA4"/>
    <w:rsid w:val="00B523D3"/>
    <w:rsid w:val="00B5299C"/>
    <w:rsid w:val="00B52D8C"/>
    <w:rsid w:val="00B534AC"/>
    <w:rsid w:val="00B54784"/>
    <w:rsid w:val="00B548D5"/>
    <w:rsid w:val="00B54A91"/>
    <w:rsid w:val="00B54CDB"/>
    <w:rsid w:val="00B5554F"/>
    <w:rsid w:val="00B55DAA"/>
    <w:rsid w:val="00B55E96"/>
    <w:rsid w:val="00B55FA8"/>
    <w:rsid w:val="00B57BC9"/>
    <w:rsid w:val="00B57C6B"/>
    <w:rsid w:val="00B610DF"/>
    <w:rsid w:val="00B61864"/>
    <w:rsid w:val="00B61CD8"/>
    <w:rsid w:val="00B61DC1"/>
    <w:rsid w:val="00B61F1D"/>
    <w:rsid w:val="00B624D9"/>
    <w:rsid w:val="00B62947"/>
    <w:rsid w:val="00B6378B"/>
    <w:rsid w:val="00B64456"/>
    <w:rsid w:val="00B64C6E"/>
    <w:rsid w:val="00B65E45"/>
    <w:rsid w:val="00B65F0E"/>
    <w:rsid w:val="00B66114"/>
    <w:rsid w:val="00B66298"/>
    <w:rsid w:val="00B66645"/>
    <w:rsid w:val="00B66AA9"/>
    <w:rsid w:val="00B67D05"/>
    <w:rsid w:val="00B7092D"/>
    <w:rsid w:val="00B70D34"/>
    <w:rsid w:val="00B722E6"/>
    <w:rsid w:val="00B7258C"/>
    <w:rsid w:val="00B73130"/>
    <w:rsid w:val="00B73CFD"/>
    <w:rsid w:val="00B74F26"/>
    <w:rsid w:val="00B758D3"/>
    <w:rsid w:val="00B767D1"/>
    <w:rsid w:val="00B770D2"/>
    <w:rsid w:val="00B77183"/>
    <w:rsid w:val="00B776CC"/>
    <w:rsid w:val="00B77B6E"/>
    <w:rsid w:val="00B81AA7"/>
    <w:rsid w:val="00B81C7F"/>
    <w:rsid w:val="00B84321"/>
    <w:rsid w:val="00B8474A"/>
    <w:rsid w:val="00B84815"/>
    <w:rsid w:val="00B85857"/>
    <w:rsid w:val="00B86C3C"/>
    <w:rsid w:val="00B8757C"/>
    <w:rsid w:val="00B87E2F"/>
    <w:rsid w:val="00B90857"/>
    <w:rsid w:val="00B909C3"/>
    <w:rsid w:val="00B91F25"/>
    <w:rsid w:val="00B91F5C"/>
    <w:rsid w:val="00B92E24"/>
    <w:rsid w:val="00B930AE"/>
    <w:rsid w:val="00B936CA"/>
    <w:rsid w:val="00B938A7"/>
    <w:rsid w:val="00B9446A"/>
    <w:rsid w:val="00B948A1"/>
    <w:rsid w:val="00B94CEE"/>
    <w:rsid w:val="00B9601E"/>
    <w:rsid w:val="00B9610D"/>
    <w:rsid w:val="00B96264"/>
    <w:rsid w:val="00B96667"/>
    <w:rsid w:val="00B9685E"/>
    <w:rsid w:val="00B969AA"/>
    <w:rsid w:val="00BA049F"/>
    <w:rsid w:val="00BA0535"/>
    <w:rsid w:val="00BA1CF8"/>
    <w:rsid w:val="00BA1DEF"/>
    <w:rsid w:val="00BA1F24"/>
    <w:rsid w:val="00BA213C"/>
    <w:rsid w:val="00BA23BF"/>
    <w:rsid w:val="00BA23F0"/>
    <w:rsid w:val="00BA2AFE"/>
    <w:rsid w:val="00BA311E"/>
    <w:rsid w:val="00BA3409"/>
    <w:rsid w:val="00BA3464"/>
    <w:rsid w:val="00BA3903"/>
    <w:rsid w:val="00BA3CEA"/>
    <w:rsid w:val="00BA4A1F"/>
    <w:rsid w:val="00BA5530"/>
    <w:rsid w:val="00BA5990"/>
    <w:rsid w:val="00BA617C"/>
    <w:rsid w:val="00BA718F"/>
    <w:rsid w:val="00BA7880"/>
    <w:rsid w:val="00BB025B"/>
    <w:rsid w:val="00BB04D8"/>
    <w:rsid w:val="00BB0556"/>
    <w:rsid w:val="00BB1E77"/>
    <w:rsid w:val="00BB2354"/>
    <w:rsid w:val="00BB26DB"/>
    <w:rsid w:val="00BB2C30"/>
    <w:rsid w:val="00BB309C"/>
    <w:rsid w:val="00BB3131"/>
    <w:rsid w:val="00BB31EB"/>
    <w:rsid w:val="00BB35B6"/>
    <w:rsid w:val="00BB387D"/>
    <w:rsid w:val="00BB46A5"/>
    <w:rsid w:val="00BB4926"/>
    <w:rsid w:val="00BB4AA0"/>
    <w:rsid w:val="00BB62A4"/>
    <w:rsid w:val="00BB6A5D"/>
    <w:rsid w:val="00BB6D43"/>
    <w:rsid w:val="00BB6FB3"/>
    <w:rsid w:val="00BB7032"/>
    <w:rsid w:val="00BB7284"/>
    <w:rsid w:val="00BC0C7E"/>
    <w:rsid w:val="00BC199B"/>
    <w:rsid w:val="00BC1D03"/>
    <w:rsid w:val="00BC2966"/>
    <w:rsid w:val="00BC36CB"/>
    <w:rsid w:val="00BC3786"/>
    <w:rsid w:val="00BC4447"/>
    <w:rsid w:val="00BC49FD"/>
    <w:rsid w:val="00BC50EB"/>
    <w:rsid w:val="00BC56F8"/>
    <w:rsid w:val="00BC5889"/>
    <w:rsid w:val="00BC58FA"/>
    <w:rsid w:val="00BC60F4"/>
    <w:rsid w:val="00BC614E"/>
    <w:rsid w:val="00BC617A"/>
    <w:rsid w:val="00BC62F7"/>
    <w:rsid w:val="00BC6CD1"/>
    <w:rsid w:val="00BC6E52"/>
    <w:rsid w:val="00BC7F17"/>
    <w:rsid w:val="00BD00A1"/>
    <w:rsid w:val="00BD04F2"/>
    <w:rsid w:val="00BD062C"/>
    <w:rsid w:val="00BD0692"/>
    <w:rsid w:val="00BD1237"/>
    <w:rsid w:val="00BD28D9"/>
    <w:rsid w:val="00BD4DDB"/>
    <w:rsid w:val="00BD61E1"/>
    <w:rsid w:val="00BD641A"/>
    <w:rsid w:val="00BD798F"/>
    <w:rsid w:val="00BE00DF"/>
    <w:rsid w:val="00BE0200"/>
    <w:rsid w:val="00BE0561"/>
    <w:rsid w:val="00BE10F8"/>
    <w:rsid w:val="00BE1163"/>
    <w:rsid w:val="00BE1FA7"/>
    <w:rsid w:val="00BE2E6F"/>
    <w:rsid w:val="00BE5376"/>
    <w:rsid w:val="00BE55A3"/>
    <w:rsid w:val="00BE6835"/>
    <w:rsid w:val="00BE711A"/>
    <w:rsid w:val="00BE77E1"/>
    <w:rsid w:val="00BF00CC"/>
    <w:rsid w:val="00BF04E6"/>
    <w:rsid w:val="00BF11BE"/>
    <w:rsid w:val="00BF1E23"/>
    <w:rsid w:val="00BF2046"/>
    <w:rsid w:val="00BF2085"/>
    <w:rsid w:val="00BF32C8"/>
    <w:rsid w:val="00BF3C48"/>
    <w:rsid w:val="00BF3FB5"/>
    <w:rsid w:val="00BF3FBF"/>
    <w:rsid w:val="00BF4AFB"/>
    <w:rsid w:val="00BF6023"/>
    <w:rsid w:val="00BF68FE"/>
    <w:rsid w:val="00C00246"/>
    <w:rsid w:val="00C007FE"/>
    <w:rsid w:val="00C012E7"/>
    <w:rsid w:val="00C014FE"/>
    <w:rsid w:val="00C0398A"/>
    <w:rsid w:val="00C03D89"/>
    <w:rsid w:val="00C04417"/>
    <w:rsid w:val="00C04F6D"/>
    <w:rsid w:val="00C04FF0"/>
    <w:rsid w:val="00C05347"/>
    <w:rsid w:val="00C054A3"/>
    <w:rsid w:val="00C05DE8"/>
    <w:rsid w:val="00C05E26"/>
    <w:rsid w:val="00C06546"/>
    <w:rsid w:val="00C068F2"/>
    <w:rsid w:val="00C06A34"/>
    <w:rsid w:val="00C07886"/>
    <w:rsid w:val="00C07FD0"/>
    <w:rsid w:val="00C10093"/>
    <w:rsid w:val="00C1078A"/>
    <w:rsid w:val="00C10E81"/>
    <w:rsid w:val="00C11582"/>
    <w:rsid w:val="00C11DA1"/>
    <w:rsid w:val="00C11E81"/>
    <w:rsid w:val="00C11E9A"/>
    <w:rsid w:val="00C127C7"/>
    <w:rsid w:val="00C133A3"/>
    <w:rsid w:val="00C134AE"/>
    <w:rsid w:val="00C13EE2"/>
    <w:rsid w:val="00C14DC4"/>
    <w:rsid w:val="00C1528E"/>
    <w:rsid w:val="00C1553B"/>
    <w:rsid w:val="00C15DFB"/>
    <w:rsid w:val="00C1757F"/>
    <w:rsid w:val="00C1791D"/>
    <w:rsid w:val="00C204DD"/>
    <w:rsid w:val="00C22EAF"/>
    <w:rsid w:val="00C23916"/>
    <w:rsid w:val="00C23DD3"/>
    <w:rsid w:val="00C27616"/>
    <w:rsid w:val="00C27E21"/>
    <w:rsid w:val="00C302AA"/>
    <w:rsid w:val="00C31222"/>
    <w:rsid w:val="00C31C4D"/>
    <w:rsid w:val="00C3339B"/>
    <w:rsid w:val="00C334E3"/>
    <w:rsid w:val="00C35FE9"/>
    <w:rsid w:val="00C36F4A"/>
    <w:rsid w:val="00C374D9"/>
    <w:rsid w:val="00C4102E"/>
    <w:rsid w:val="00C41EA7"/>
    <w:rsid w:val="00C4272F"/>
    <w:rsid w:val="00C427BF"/>
    <w:rsid w:val="00C42DF0"/>
    <w:rsid w:val="00C435D7"/>
    <w:rsid w:val="00C44A6A"/>
    <w:rsid w:val="00C45444"/>
    <w:rsid w:val="00C45515"/>
    <w:rsid w:val="00C46635"/>
    <w:rsid w:val="00C46755"/>
    <w:rsid w:val="00C47E8A"/>
    <w:rsid w:val="00C505B9"/>
    <w:rsid w:val="00C5098B"/>
    <w:rsid w:val="00C51FA3"/>
    <w:rsid w:val="00C52EED"/>
    <w:rsid w:val="00C539F6"/>
    <w:rsid w:val="00C54940"/>
    <w:rsid w:val="00C55127"/>
    <w:rsid w:val="00C55351"/>
    <w:rsid w:val="00C55809"/>
    <w:rsid w:val="00C56602"/>
    <w:rsid w:val="00C56C67"/>
    <w:rsid w:val="00C56FCC"/>
    <w:rsid w:val="00C5742A"/>
    <w:rsid w:val="00C5784B"/>
    <w:rsid w:val="00C608E2"/>
    <w:rsid w:val="00C61C9D"/>
    <w:rsid w:val="00C627DD"/>
    <w:rsid w:val="00C64DE3"/>
    <w:rsid w:val="00C65F2A"/>
    <w:rsid w:val="00C66027"/>
    <w:rsid w:val="00C666DF"/>
    <w:rsid w:val="00C66746"/>
    <w:rsid w:val="00C667CA"/>
    <w:rsid w:val="00C66D91"/>
    <w:rsid w:val="00C673FA"/>
    <w:rsid w:val="00C67E09"/>
    <w:rsid w:val="00C67FC1"/>
    <w:rsid w:val="00C718E5"/>
    <w:rsid w:val="00C71F41"/>
    <w:rsid w:val="00C72518"/>
    <w:rsid w:val="00C72C8A"/>
    <w:rsid w:val="00C73761"/>
    <w:rsid w:val="00C73F00"/>
    <w:rsid w:val="00C75419"/>
    <w:rsid w:val="00C75E36"/>
    <w:rsid w:val="00C76033"/>
    <w:rsid w:val="00C76B8C"/>
    <w:rsid w:val="00C770A6"/>
    <w:rsid w:val="00C77162"/>
    <w:rsid w:val="00C77600"/>
    <w:rsid w:val="00C80CB2"/>
    <w:rsid w:val="00C80E1E"/>
    <w:rsid w:val="00C81536"/>
    <w:rsid w:val="00C82624"/>
    <w:rsid w:val="00C82D43"/>
    <w:rsid w:val="00C8350B"/>
    <w:rsid w:val="00C8366B"/>
    <w:rsid w:val="00C84DF6"/>
    <w:rsid w:val="00C85295"/>
    <w:rsid w:val="00C856AD"/>
    <w:rsid w:val="00C87A8D"/>
    <w:rsid w:val="00C87C28"/>
    <w:rsid w:val="00C905F9"/>
    <w:rsid w:val="00C90B63"/>
    <w:rsid w:val="00C919DD"/>
    <w:rsid w:val="00C922FA"/>
    <w:rsid w:val="00C923D7"/>
    <w:rsid w:val="00C94D6B"/>
    <w:rsid w:val="00C95896"/>
    <w:rsid w:val="00C9596B"/>
    <w:rsid w:val="00C9661E"/>
    <w:rsid w:val="00C96633"/>
    <w:rsid w:val="00C968DA"/>
    <w:rsid w:val="00C97882"/>
    <w:rsid w:val="00C97BB9"/>
    <w:rsid w:val="00CA04A7"/>
    <w:rsid w:val="00CA06EA"/>
    <w:rsid w:val="00CA097E"/>
    <w:rsid w:val="00CA09A1"/>
    <w:rsid w:val="00CA0FDD"/>
    <w:rsid w:val="00CA11A6"/>
    <w:rsid w:val="00CA156A"/>
    <w:rsid w:val="00CA2101"/>
    <w:rsid w:val="00CA29E1"/>
    <w:rsid w:val="00CA2A50"/>
    <w:rsid w:val="00CA372C"/>
    <w:rsid w:val="00CA4B0A"/>
    <w:rsid w:val="00CA5090"/>
    <w:rsid w:val="00CA52DD"/>
    <w:rsid w:val="00CA5461"/>
    <w:rsid w:val="00CB01B1"/>
    <w:rsid w:val="00CB0448"/>
    <w:rsid w:val="00CB1B4A"/>
    <w:rsid w:val="00CB1BE6"/>
    <w:rsid w:val="00CB1FBF"/>
    <w:rsid w:val="00CB2459"/>
    <w:rsid w:val="00CB25D4"/>
    <w:rsid w:val="00CB4406"/>
    <w:rsid w:val="00CB4E73"/>
    <w:rsid w:val="00CB5CD5"/>
    <w:rsid w:val="00CB5D99"/>
    <w:rsid w:val="00CB6EB9"/>
    <w:rsid w:val="00CB7BF1"/>
    <w:rsid w:val="00CC049F"/>
    <w:rsid w:val="00CC1793"/>
    <w:rsid w:val="00CC31AF"/>
    <w:rsid w:val="00CC3585"/>
    <w:rsid w:val="00CC4BED"/>
    <w:rsid w:val="00CC60C3"/>
    <w:rsid w:val="00CC694B"/>
    <w:rsid w:val="00CD0299"/>
    <w:rsid w:val="00CD0584"/>
    <w:rsid w:val="00CD0C67"/>
    <w:rsid w:val="00CD124F"/>
    <w:rsid w:val="00CD262B"/>
    <w:rsid w:val="00CD264F"/>
    <w:rsid w:val="00CD35F9"/>
    <w:rsid w:val="00CD43CC"/>
    <w:rsid w:val="00CD48F6"/>
    <w:rsid w:val="00CD4E2D"/>
    <w:rsid w:val="00CD4E6D"/>
    <w:rsid w:val="00CD62AC"/>
    <w:rsid w:val="00CD63BE"/>
    <w:rsid w:val="00CD661E"/>
    <w:rsid w:val="00CD6666"/>
    <w:rsid w:val="00CD6ACE"/>
    <w:rsid w:val="00CD6C23"/>
    <w:rsid w:val="00CD6D37"/>
    <w:rsid w:val="00CD6DFD"/>
    <w:rsid w:val="00CD712B"/>
    <w:rsid w:val="00CE0304"/>
    <w:rsid w:val="00CE114A"/>
    <w:rsid w:val="00CE1300"/>
    <w:rsid w:val="00CE19F9"/>
    <w:rsid w:val="00CE289B"/>
    <w:rsid w:val="00CE3AD0"/>
    <w:rsid w:val="00CE3BC0"/>
    <w:rsid w:val="00CE44F2"/>
    <w:rsid w:val="00CE459D"/>
    <w:rsid w:val="00CE45B2"/>
    <w:rsid w:val="00CE5150"/>
    <w:rsid w:val="00CE6A72"/>
    <w:rsid w:val="00CE7152"/>
    <w:rsid w:val="00CF0477"/>
    <w:rsid w:val="00CF0F33"/>
    <w:rsid w:val="00CF1596"/>
    <w:rsid w:val="00CF1699"/>
    <w:rsid w:val="00CF170A"/>
    <w:rsid w:val="00CF24A8"/>
    <w:rsid w:val="00CF356E"/>
    <w:rsid w:val="00CF5038"/>
    <w:rsid w:val="00CF5522"/>
    <w:rsid w:val="00CF57A1"/>
    <w:rsid w:val="00CF5BB9"/>
    <w:rsid w:val="00CF5E8C"/>
    <w:rsid w:val="00CF5F91"/>
    <w:rsid w:val="00CF655E"/>
    <w:rsid w:val="00CF6B3A"/>
    <w:rsid w:val="00CF6CE4"/>
    <w:rsid w:val="00CF70D6"/>
    <w:rsid w:val="00CF762E"/>
    <w:rsid w:val="00D00927"/>
    <w:rsid w:val="00D0156F"/>
    <w:rsid w:val="00D01B7F"/>
    <w:rsid w:val="00D01E1F"/>
    <w:rsid w:val="00D02B98"/>
    <w:rsid w:val="00D0321E"/>
    <w:rsid w:val="00D03335"/>
    <w:rsid w:val="00D03621"/>
    <w:rsid w:val="00D03B2A"/>
    <w:rsid w:val="00D05222"/>
    <w:rsid w:val="00D054FC"/>
    <w:rsid w:val="00D058FF"/>
    <w:rsid w:val="00D05E3E"/>
    <w:rsid w:val="00D06AAD"/>
    <w:rsid w:val="00D105BB"/>
    <w:rsid w:val="00D10DA7"/>
    <w:rsid w:val="00D11AEB"/>
    <w:rsid w:val="00D1434E"/>
    <w:rsid w:val="00D14B65"/>
    <w:rsid w:val="00D1582F"/>
    <w:rsid w:val="00D15964"/>
    <w:rsid w:val="00D16535"/>
    <w:rsid w:val="00D170BF"/>
    <w:rsid w:val="00D1756C"/>
    <w:rsid w:val="00D17908"/>
    <w:rsid w:val="00D203ED"/>
    <w:rsid w:val="00D211BA"/>
    <w:rsid w:val="00D2223A"/>
    <w:rsid w:val="00D23FFE"/>
    <w:rsid w:val="00D2472A"/>
    <w:rsid w:val="00D2493D"/>
    <w:rsid w:val="00D2553B"/>
    <w:rsid w:val="00D26665"/>
    <w:rsid w:val="00D27168"/>
    <w:rsid w:val="00D2761E"/>
    <w:rsid w:val="00D27ABC"/>
    <w:rsid w:val="00D305CD"/>
    <w:rsid w:val="00D30691"/>
    <w:rsid w:val="00D30776"/>
    <w:rsid w:val="00D30B74"/>
    <w:rsid w:val="00D30DCD"/>
    <w:rsid w:val="00D31952"/>
    <w:rsid w:val="00D31C47"/>
    <w:rsid w:val="00D31E56"/>
    <w:rsid w:val="00D32842"/>
    <w:rsid w:val="00D3291B"/>
    <w:rsid w:val="00D33230"/>
    <w:rsid w:val="00D33B66"/>
    <w:rsid w:val="00D345EA"/>
    <w:rsid w:val="00D34654"/>
    <w:rsid w:val="00D34992"/>
    <w:rsid w:val="00D362DF"/>
    <w:rsid w:val="00D371DF"/>
    <w:rsid w:val="00D37AAC"/>
    <w:rsid w:val="00D41AA1"/>
    <w:rsid w:val="00D422A7"/>
    <w:rsid w:val="00D426EB"/>
    <w:rsid w:val="00D429E4"/>
    <w:rsid w:val="00D42C16"/>
    <w:rsid w:val="00D4345B"/>
    <w:rsid w:val="00D43815"/>
    <w:rsid w:val="00D4387C"/>
    <w:rsid w:val="00D453FB"/>
    <w:rsid w:val="00D45F3C"/>
    <w:rsid w:val="00D461ED"/>
    <w:rsid w:val="00D46600"/>
    <w:rsid w:val="00D46E49"/>
    <w:rsid w:val="00D47018"/>
    <w:rsid w:val="00D471B4"/>
    <w:rsid w:val="00D47C21"/>
    <w:rsid w:val="00D5079F"/>
    <w:rsid w:val="00D50EAE"/>
    <w:rsid w:val="00D50F41"/>
    <w:rsid w:val="00D51318"/>
    <w:rsid w:val="00D524FE"/>
    <w:rsid w:val="00D53110"/>
    <w:rsid w:val="00D5374B"/>
    <w:rsid w:val="00D53B79"/>
    <w:rsid w:val="00D5410B"/>
    <w:rsid w:val="00D5503E"/>
    <w:rsid w:val="00D56273"/>
    <w:rsid w:val="00D562BD"/>
    <w:rsid w:val="00D562DD"/>
    <w:rsid w:val="00D56A9B"/>
    <w:rsid w:val="00D56D57"/>
    <w:rsid w:val="00D575D4"/>
    <w:rsid w:val="00D57884"/>
    <w:rsid w:val="00D601B6"/>
    <w:rsid w:val="00D601CA"/>
    <w:rsid w:val="00D6044B"/>
    <w:rsid w:val="00D608F7"/>
    <w:rsid w:val="00D60DEA"/>
    <w:rsid w:val="00D61EE7"/>
    <w:rsid w:val="00D63708"/>
    <w:rsid w:val="00D63BA3"/>
    <w:rsid w:val="00D650E6"/>
    <w:rsid w:val="00D663D4"/>
    <w:rsid w:val="00D665ED"/>
    <w:rsid w:val="00D66657"/>
    <w:rsid w:val="00D66E63"/>
    <w:rsid w:val="00D67A2B"/>
    <w:rsid w:val="00D702D7"/>
    <w:rsid w:val="00D702FC"/>
    <w:rsid w:val="00D736CF"/>
    <w:rsid w:val="00D7409C"/>
    <w:rsid w:val="00D757ED"/>
    <w:rsid w:val="00D762FA"/>
    <w:rsid w:val="00D76793"/>
    <w:rsid w:val="00D76C85"/>
    <w:rsid w:val="00D77A5D"/>
    <w:rsid w:val="00D80070"/>
    <w:rsid w:val="00D80BB2"/>
    <w:rsid w:val="00D81971"/>
    <w:rsid w:val="00D820CD"/>
    <w:rsid w:val="00D82EE6"/>
    <w:rsid w:val="00D83ACE"/>
    <w:rsid w:val="00D8562A"/>
    <w:rsid w:val="00D85651"/>
    <w:rsid w:val="00D85972"/>
    <w:rsid w:val="00D85BE8"/>
    <w:rsid w:val="00D8644E"/>
    <w:rsid w:val="00D86502"/>
    <w:rsid w:val="00D872FF"/>
    <w:rsid w:val="00D90FEE"/>
    <w:rsid w:val="00D91D4F"/>
    <w:rsid w:val="00D92002"/>
    <w:rsid w:val="00D9228A"/>
    <w:rsid w:val="00D92E53"/>
    <w:rsid w:val="00D93BC1"/>
    <w:rsid w:val="00D948A5"/>
    <w:rsid w:val="00D9502A"/>
    <w:rsid w:val="00D95B40"/>
    <w:rsid w:val="00D96AC8"/>
    <w:rsid w:val="00DA0CC9"/>
    <w:rsid w:val="00DA1C51"/>
    <w:rsid w:val="00DA1FBC"/>
    <w:rsid w:val="00DA2288"/>
    <w:rsid w:val="00DA368C"/>
    <w:rsid w:val="00DA390C"/>
    <w:rsid w:val="00DA396A"/>
    <w:rsid w:val="00DA4179"/>
    <w:rsid w:val="00DA5315"/>
    <w:rsid w:val="00DA5AB0"/>
    <w:rsid w:val="00DA6081"/>
    <w:rsid w:val="00DA6EF8"/>
    <w:rsid w:val="00DB11DE"/>
    <w:rsid w:val="00DB179E"/>
    <w:rsid w:val="00DB188F"/>
    <w:rsid w:val="00DB1E81"/>
    <w:rsid w:val="00DB1F2C"/>
    <w:rsid w:val="00DB2807"/>
    <w:rsid w:val="00DB2878"/>
    <w:rsid w:val="00DB338C"/>
    <w:rsid w:val="00DB3493"/>
    <w:rsid w:val="00DB3563"/>
    <w:rsid w:val="00DB3C3C"/>
    <w:rsid w:val="00DB4BDD"/>
    <w:rsid w:val="00DB5BA8"/>
    <w:rsid w:val="00DB7AB0"/>
    <w:rsid w:val="00DB7BA4"/>
    <w:rsid w:val="00DC0628"/>
    <w:rsid w:val="00DC08E3"/>
    <w:rsid w:val="00DC1F92"/>
    <w:rsid w:val="00DC22CC"/>
    <w:rsid w:val="00DC2B54"/>
    <w:rsid w:val="00DC311A"/>
    <w:rsid w:val="00DC459F"/>
    <w:rsid w:val="00DC5AD4"/>
    <w:rsid w:val="00DC5C28"/>
    <w:rsid w:val="00DC6C93"/>
    <w:rsid w:val="00DC7CE1"/>
    <w:rsid w:val="00DD01B4"/>
    <w:rsid w:val="00DD1A49"/>
    <w:rsid w:val="00DD1A72"/>
    <w:rsid w:val="00DD36F0"/>
    <w:rsid w:val="00DD3791"/>
    <w:rsid w:val="00DD459E"/>
    <w:rsid w:val="00DD49ED"/>
    <w:rsid w:val="00DD4F97"/>
    <w:rsid w:val="00DD54AA"/>
    <w:rsid w:val="00DD5693"/>
    <w:rsid w:val="00DD56A4"/>
    <w:rsid w:val="00DD5820"/>
    <w:rsid w:val="00DD760B"/>
    <w:rsid w:val="00DE09EB"/>
    <w:rsid w:val="00DE0A72"/>
    <w:rsid w:val="00DE1046"/>
    <w:rsid w:val="00DE136C"/>
    <w:rsid w:val="00DE14D4"/>
    <w:rsid w:val="00DE29C7"/>
    <w:rsid w:val="00DE34C6"/>
    <w:rsid w:val="00DE42BC"/>
    <w:rsid w:val="00DE4D41"/>
    <w:rsid w:val="00DE5376"/>
    <w:rsid w:val="00DE5989"/>
    <w:rsid w:val="00DE61D8"/>
    <w:rsid w:val="00DE72DD"/>
    <w:rsid w:val="00DE73C3"/>
    <w:rsid w:val="00DF0489"/>
    <w:rsid w:val="00DF10F3"/>
    <w:rsid w:val="00DF14BB"/>
    <w:rsid w:val="00DF270F"/>
    <w:rsid w:val="00DF3F61"/>
    <w:rsid w:val="00DF4690"/>
    <w:rsid w:val="00DF496B"/>
    <w:rsid w:val="00DF4A8B"/>
    <w:rsid w:val="00DF4B4B"/>
    <w:rsid w:val="00DF55A4"/>
    <w:rsid w:val="00DF5CA8"/>
    <w:rsid w:val="00DF5CAD"/>
    <w:rsid w:val="00DF6226"/>
    <w:rsid w:val="00DF6995"/>
    <w:rsid w:val="00DF7376"/>
    <w:rsid w:val="00DF78D3"/>
    <w:rsid w:val="00DF7999"/>
    <w:rsid w:val="00DF7E7C"/>
    <w:rsid w:val="00E003D7"/>
    <w:rsid w:val="00E004A3"/>
    <w:rsid w:val="00E010D1"/>
    <w:rsid w:val="00E016FE"/>
    <w:rsid w:val="00E01B43"/>
    <w:rsid w:val="00E03202"/>
    <w:rsid w:val="00E034B0"/>
    <w:rsid w:val="00E04134"/>
    <w:rsid w:val="00E04F10"/>
    <w:rsid w:val="00E05314"/>
    <w:rsid w:val="00E1086F"/>
    <w:rsid w:val="00E11F5F"/>
    <w:rsid w:val="00E11FD0"/>
    <w:rsid w:val="00E124C9"/>
    <w:rsid w:val="00E13073"/>
    <w:rsid w:val="00E13595"/>
    <w:rsid w:val="00E15118"/>
    <w:rsid w:val="00E15965"/>
    <w:rsid w:val="00E16569"/>
    <w:rsid w:val="00E16D83"/>
    <w:rsid w:val="00E20652"/>
    <w:rsid w:val="00E2074E"/>
    <w:rsid w:val="00E208BE"/>
    <w:rsid w:val="00E212F9"/>
    <w:rsid w:val="00E213E3"/>
    <w:rsid w:val="00E21418"/>
    <w:rsid w:val="00E21CC7"/>
    <w:rsid w:val="00E22371"/>
    <w:rsid w:val="00E22919"/>
    <w:rsid w:val="00E23023"/>
    <w:rsid w:val="00E251D7"/>
    <w:rsid w:val="00E255E8"/>
    <w:rsid w:val="00E261CD"/>
    <w:rsid w:val="00E26254"/>
    <w:rsid w:val="00E26CC0"/>
    <w:rsid w:val="00E26E20"/>
    <w:rsid w:val="00E27383"/>
    <w:rsid w:val="00E30C58"/>
    <w:rsid w:val="00E317A3"/>
    <w:rsid w:val="00E31C81"/>
    <w:rsid w:val="00E322E9"/>
    <w:rsid w:val="00E3282E"/>
    <w:rsid w:val="00E331B5"/>
    <w:rsid w:val="00E339BC"/>
    <w:rsid w:val="00E3437C"/>
    <w:rsid w:val="00E34483"/>
    <w:rsid w:val="00E34AB8"/>
    <w:rsid w:val="00E35179"/>
    <w:rsid w:val="00E35380"/>
    <w:rsid w:val="00E355B0"/>
    <w:rsid w:val="00E35889"/>
    <w:rsid w:val="00E35C01"/>
    <w:rsid w:val="00E37B52"/>
    <w:rsid w:val="00E401D4"/>
    <w:rsid w:val="00E40489"/>
    <w:rsid w:val="00E406BF"/>
    <w:rsid w:val="00E41A29"/>
    <w:rsid w:val="00E4287A"/>
    <w:rsid w:val="00E42B88"/>
    <w:rsid w:val="00E452D5"/>
    <w:rsid w:val="00E45439"/>
    <w:rsid w:val="00E458C6"/>
    <w:rsid w:val="00E46E21"/>
    <w:rsid w:val="00E47486"/>
    <w:rsid w:val="00E504A1"/>
    <w:rsid w:val="00E51F6A"/>
    <w:rsid w:val="00E52603"/>
    <w:rsid w:val="00E5288C"/>
    <w:rsid w:val="00E529A6"/>
    <w:rsid w:val="00E52A8A"/>
    <w:rsid w:val="00E52C21"/>
    <w:rsid w:val="00E52CA6"/>
    <w:rsid w:val="00E545E6"/>
    <w:rsid w:val="00E54B92"/>
    <w:rsid w:val="00E550FB"/>
    <w:rsid w:val="00E5536F"/>
    <w:rsid w:val="00E554FD"/>
    <w:rsid w:val="00E565A9"/>
    <w:rsid w:val="00E56A8C"/>
    <w:rsid w:val="00E56C2C"/>
    <w:rsid w:val="00E56DE3"/>
    <w:rsid w:val="00E57090"/>
    <w:rsid w:val="00E57215"/>
    <w:rsid w:val="00E57556"/>
    <w:rsid w:val="00E57A26"/>
    <w:rsid w:val="00E61818"/>
    <w:rsid w:val="00E61C79"/>
    <w:rsid w:val="00E62052"/>
    <w:rsid w:val="00E635C9"/>
    <w:rsid w:val="00E63FF9"/>
    <w:rsid w:val="00E6406F"/>
    <w:rsid w:val="00E643B2"/>
    <w:rsid w:val="00E64419"/>
    <w:rsid w:val="00E6470E"/>
    <w:rsid w:val="00E65094"/>
    <w:rsid w:val="00E66189"/>
    <w:rsid w:val="00E706FC"/>
    <w:rsid w:val="00E723E8"/>
    <w:rsid w:val="00E72FA0"/>
    <w:rsid w:val="00E7328C"/>
    <w:rsid w:val="00E733EB"/>
    <w:rsid w:val="00E73657"/>
    <w:rsid w:val="00E738FC"/>
    <w:rsid w:val="00E73951"/>
    <w:rsid w:val="00E73B2C"/>
    <w:rsid w:val="00E74AA9"/>
    <w:rsid w:val="00E75158"/>
    <w:rsid w:val="00E751A1"/>
    <w:rsid w:val="00E756CB"/>
    <w:rsid w:val="00E77397"/>
    <w:rsid w:val="00E77614"/>
    <w:rsid w:val="00E77DF2"/>
    <w:rsid w:val="00E807AF"/>
    <w:rsid w:val="00E817DB"/>
    <w:rsid w:val="00E82017"/>
    <w:rsid w:val="00E8212C"/>
    <w:rsid w:val="00E823F8"/>
    <w:rsid w:val="00E82508"/>
    <w:rsid w:val="00E82A24"/>
    <w:rsid w:val="00E83579"/>
    <w:rsid w:val="00E8433E"/>
    <w:rsid w:val="00E845DE"/>
    <w:rsid w:val="00E86C8F"/>
    <w:rsid w:val="00E86F1E"/>
    <w:rsid w:val="00E8721E"/>
    <w:rsid w:val="00E87F93"/>
    <w:rsid w:val="00E90BB9"/>
    <w:rsid w:val="00E90CD9"/>
    <w:rsid w:val="00E91CE3"/>
    <w:rsid w:val="00E91D6E"/>
    <w:rsid w:val="00E9225E"/>
    <w:rsid w:val="00E92F1B"/>
    <w:rsid w:val="00E934DB"/>
    <w:rsid w:val="00E938BD"/>
    <w:rsid w:val="00E94333"/>
    <w:rsid w:val="00E955C2"/>
    <w:rsid w:val="00E95FE7"/>
    <w:rsid w:val="00EA0484"/>
    <w:rsid w:val="00EA0F49"/>
    <w:rsid w:val="00EA10F3"/>
    <w:rsid w:val="00EA17D6"/>
    <w:rsid w:val="00EA3011"/>
    <w:rsid w:val="00EA3774"/>
    <w:rsid w:val="00EA3BBF"/>
    <w:rsid w:val="00EA436E"/>
    <w:rsid w:val="00EA4F66"/>
    <w:rsid w:val="00EA5633"/>
    <w:rsid w:val="00EA6873"/>
    <w:rsid w:val="00EA6A86"/>
    <w:rsid w:val="00EA70B0"/>
    <w:rsid w:val="00EA7827"/>
    <w:rsid w:val="00EB00EA"/>
    <w:rsid w:val="00EB0BBD"/>
    <w:rsid w:val="00EB2264"/>
    <w:rsid w:val="00EB22C6"/>
    <w:rsid w:val="00EB2C32"/>
    <w:rsid w:val="00EB46E3"/>
    <w:rsid w:val="00EB4747"/>
    <w:rsid w:val="00EB54A6"/>
    <w:rsid w:val="00EB552E"/>
    <w:rsid w:val="00EB59EE"/>
    <w:rsid w:val="00EB5B1F"/>
    <w:rsid w:val="00EB668F"/>
    <w:rsid w:val="00EB6E59"/>
    <w:rsid w:val="00EB772C"/>
    <w:rsid w:val="00EB7E14"/>
    <w:rsid w:val="00EC023F"/>
    <w:rsid w:val="00EC1795"/>
    <w:rsid w:val="00EC1848"/>
    <w:rsid w:val="00EC424A"/>
    <w:rsid w:val="00EC43C5"/>
    <w:rsid w:val="00EC4952"/>
    <w:rsid w:val="00EC49A1"/>
    <w:rsid w:val="00EC51A1"/>
    <w:rsid w:val="00EC52F1"/>
    <w:rsid w:val="00EC6143"/>
    <w:rsid w:val="00EC68DF"/>
    <w:rsid w:val="00EC709C"/>
    <w:rsid w:val="00EC75ED"/>
    <w:rsid w:val="00EC779B"/>
    <w:rsid w:val="00EC7E57"/>
    <w:rsid w:val="00EC7FDE"/>
    <w:rsid w:val="00ED0824"/>
    <w:rsid w:val="00ED1226"/>
    <w:rsid w:val="00ED1F02"/>
    <w:rsid w:val="00ED2293"/>
    <w:rsid w:val="00ED2671"/>
    <w:rsid w:val="00ED29B4"/>
    <w:rsid w:val="00ED3DA9"/>
    <w:rsid w:val="00ED4353"/>
    <w:rsid w:val="00ED6183"/>
    <w:rsid w:val="00ED622D"/>
    <w:rsid w:val="00ED7EAB"/>
    <w:rsid w:val="00EE0A02"/>
    <w:rsid w:val="00EE2A6B"/>
    <w:rsid w:val="00EE32D3"/>
    <w:rsid w:val="00EE4B4D"/>
    <w:rsid w:val="00EE4B53"/>
    <w:rsid w:val="00EE52F6"/>
    <w:rsid w:val="00EE54B4"/>
    <w:rsid w:val="00EE644A"/>
    <w:rsid w:val="00EE75E5"/>
    <w:rsid w:val="00EF047E"/>
    <w:rsid w:val="00EF0A9E"/>
    <w:rsid w:val="00EF0F2E"/>
    <w:rsid w:val="00EF181E"/>
    <w:rsid w:val="00EF2068"/>
    <w:rsid w:val="00EF2F41"/>
    <w:rsid w:val="00EF498D"/>
    <w:rsid w:val="00EF540C"/>
    <w:rsid w:val="00EF63A0"/>
    <w:rsid w:val="00EF7292"/>
    <w:rsid w:val="00EF7C27"/>
    <w:rsid w:val="00F0032A"/>
    <w:rsid w:val="00F010C2"/>
    <w:rsid w:val="00F01C4D"/>
    <w:rsid w:val="00F02E1D"/>
    <w:rsid w:val="00F03324"/>
    <w:rsid w:val="00F03376"/>
    <w:rsid w:val="00F03902"/>
    <w:rsid w:val="00F03B98"/>
    <w:rsid w:val="00F04102"/>
    <w:rsid w:val="00F046EE"/>
    <w:rsid w:val="00F0484D"/>
    <w:rsid w:val="00F05495"/>
    <w:rsid w:val="00F05814"/>
    <w:rsid w:val="00F066C5"/>
    <w:rsid w:val="00F07156"/>
    <w:rsid w:val="00F07289"/>
    <w:rsid w:val="00F07C25"/>
    <w:rsid w:val="00F10296"/>
    <w:rsid w:val="00F108E8"/>
    <w:rsid w:val="00F1120D"/>
    <w:rsid w:val="00F11BBA"/>
    <w:rsid w:val="00F13282"/>
    <w:rsid w:val="00F14220"/>
    <w:rsid w:val="00F14B9E"/>
    <w:rsid w:val="00F20175"/>
    <w:rsid w:val="00F20AC8"/>
    <w:rsid w:val="00F20ED7"/>
    <w:rsid w:val="00F21607"/>
    <w:rsid w:val="00F224FE"/>
    <w:rsid w:val="00F233F5"/>
    <w:rsid w:val="00F23BEF"/>
    <w:rsid w:val="00F24BF2"/>
    <w:rsid w:val="00F2513B"/>
    <w:rsid w:val="00F25E90"/>
    <w:rsid w:val="00F2601D"/>
    <w:rsid w:val="00F26758"/>
    <w:rsid w:val="00F26FDF"/>
    <w:rsid w:val="00F27901"/>
    <w:rsid w:val="00F27AF9"/>
    <w:rsid w:val="00F27E4C"/>
    <w:rsid w:val="00F302D7"/>
    <w:rsid w:val="00F3152A"/>
    <w:rsid w:val="00F3157F"/>
    <w:rsid w:val="00F325DD"/>
    <w:rsid w:val="00F3267D"/>
    <w:rsid w:val="00F32D47"/>
    <w:rsid w:val="00F3477B"/>
    <w:rsid w:val="00F3506A"/>
    <w:rsid w:val="00F351BD"/>
    <w:rsid w:val="00F35AB1"/>
    <w:rsid w:val="00F35CA0"/>
    <w:rsid w:val="00F362BC"/>
    <w:rsid w:val="00F371C6"/>
    <w:rsid w:val="00F37269"/>
    <w:rsid w:val="00F378F5"/>
    <w:rsid w:val="00F37BBF"/>
    <w:rsid w:val="00F41CE9"/>
    <w:rsid w:val="00F41F4F"/>
    <w:rsid w:val="00F42124"/>
    <w:rsid w:val="00F4224D"/>
    <w:rsid w:val="00F42D29"/>
    <w:rsid w:val="00F4351C"/>
    <w:rsid w:val="00F44E13"/>
    <w:rsid w:val="00F45557"/>
    <w:rsid w:val="00F469E4"/>
    <w:rsid w:val="00F47B16"/>
    <w:rsid w:val="00F47E6E"/>
    <w:rsid w:val="00F504B5"/>
    <w:rsid w:val="00F513B8"/>
    <w:rsid w:val="00F52672"/>
    <w:rsid w:val="00F53312"/>
    <w:rsid w:val="00F5392C"/>
    <w:rsid w:val="00F54BBD"/>
    <w:rsid w:val="00F56211"/>
    <w:rsid w:val="00F56609"/>
    <w:rsid w:val="00F57A81"/>
    <w:rsid w:val="00F57D11"/>
    <w:rsid w:val="00F60596"/>
    <w:rsid w:val="00F609BC"/>
    <w:rsid w:val="00F60C80"/>
    <w:rsid w:val="00F61FE5"/>
    <w:rsid w:val="00F6538F"/>
    <w:rsid w:val="00F66506"/>
    <w:rsid w:val="00F66AEF"/>
    <w:rsid w:val="00F674CD"/>
    <w:rsid w:val="00F67BB7"/>
    <w:rsid w:val="00F67EE6"/>
    <w:rsid w:val="00F70657"/>
    <w:rsid w:val="00F707A2"/>
    <w:rsid w:val="00F708CA"/>
    <w:rsid w:val="00F70BDC"/>
    <w:rsid w:val="00F71607"/>
    <w:rsid w:val="00F71C8E"/>
    <w:rsid w:val="00F727F7"/>
    <w:rsid w:val="00F73139"/>
    <w:rsid w:val="00F73729"/>
    <w:rsid w:val="00F73F63"/>
    <w:rsid w:val="00F756F0"/>
    <w:rsid w:val="00F7585A"/>
    <w:rsid w:val="00F75C2A"/>
    <w:rsid w:val="00F802D2"/>
    <w:rsid w:val="00F807D9"/>
    <w:rsid w:val="00F8159F"/>
    <w:rsid w:val="00F82457"/>
    <w:rsid w:val="00F82773"/>
    <w:rsid w:val="00F82B73"/>
    <w:rsid w:val="00F82BE8"/>
    <w:rsid w:val="00F83A10"/>
    <w:rsid w:val="00F83E81"/>
    <w:rsid w:val="00F84053"/>
    <w:rsid w:val="00F856C8"/>
    <w:rsid w:val="00F863DB"/>
    <w:rsid w:val="00F86991"/>
    <w:rsid w:val="00F87216"/>
    <w:rsid w:val="00F87795"/>
    <w:rsid w:val="00F877B8"/>
    <w:rsid w:val="00F90B79"/>
    <w:rsid w:val="00F911C0"/>
    <w:rsid w:val="00F93099"/>
    <w:rsid w:val="00F9374C"/>
    <w:rsid w:val="00F93CAA"/>
    <w:rsid w:val="00F94872"/>
    <w:rsid w:val="00F94C00"/>
    <w:rsid w:val="00F95D19"/>
    <w:rsid w:val="00F96671"/>
    <w:rsid w:val="00F97126"/>
    <w:rsid w:val="00FA0E38"/>
    <w:rsid w:val="00FA1519"/>
    <w:rsid w:val="00FA179C"/>
    <w:rsid w:val="00FA1BA0"/>
    <w:rsid w:val="00FA2577"/>
    <w:rsid w:val="00FA27D9"/>
    <w:rsid w:val="00FA323C"/>
    <w:rsid w:val="00FA3304"/>
    <w:rsid w:val="00FA45AD"/>
    <w:rsid w:val="00FA48FB"/>
    <w:rsid w:val="00FA5322"/>
    <w:rsid w:val="00FA55CE"/>
    <w:rsid w:val="00FA574E"/>
    <w:rsid w:val="00FA68BA"/>
    <w:rsid w:val="00FB0382"/>
    <w:rsid w:val="00FB1510"/>
    <w:rsid w:val="00FB1D6B"/>
    <w:rsid w:val="00FB2F30"/>
    <w:rsid w:val="00FB4039"/>
    <w:rsid w:val="00FB4542"/>
    <w:rsid w:val="00FB5214"/>
    <w:rsid w:val="00FB61CF"/>
    <w:rsid w:val="00FB7693"/>
    <w:rsid w:val="00FB7923"/>
    <w:rsid w:val="00FB79C3"/>
    <w:rsid w:val="00FB7CFE"/>
    <w:rsid w:val="00FC0294"/>
    <w:rsid w:val="00FC048B"/>
    <w:rsid w:val="00FC0535"/>
    <w:rsid w:val="00FC10EC"/>
    <w:rsid w:val="00FC1906"/>
    <w:rsid w:val="00FC1A78"/>
    <w:rsid w:val="00FC245C"/>
    <w:rsid w:val="00FC2B24"/>
    <w:rsid w:val="00FC34CB"/>
    <w:rsid w:val="00FC4C9D"/>
    <w:rsid w:val="00FC4E21"/>
    <w:rsid w:val="00FC5739"/>
    <w:rsid w:val="00FC5CA1"/>
    <w:rsid w:val="00FC6335"/>
    <w:rsid w:val="00FC6F45"/>
    <w:rsid w:val="00FC74FC"/>
    <w:rsid w:val="00FC7B8A"/>
    <w:rsid w:val="00FD1054"/>
    <w:rsid w:val="00FD132E"/>
    <w:rsid w:val="00FD22DA"/>
    <w:rsid w:val="00FD2353"/>
    <w:rsid w:val="00FD26E5"/>
    <w:rsid w:val="00FD31D8"/>
    <w:rsid w:val="00FD50F2"/>
    <w:rsid w:val="00FD5963"/>
    <w:rsid w:val="00FD5DEF"/>
    <w:rsid w:val="00FD6B6C"/>
    <w:rsid w:val="00FE0016"/>
    <w:rsid w:val="00FE108C"/>
    <w:rsid w:val="00FE15A7"/>
    <w:rsid w:val="00FE1A82"/>
    <w:rsid w:val="00FE3008"/>
    <w:rsid w:val="00FE33BB"/>
    <w:rsid w:val="00FE3FA8"/>
    <w:rsid w:val="00FE5006"/>
    <w:rsid w:val="00FE6CF6"/>
    <w:rsid w:val="00FE6E8D"/>
    <w:rsid w:val="00FE7AF4"/>
    <w:rsid w:val="00FF0D29"/>
    <w:rsid w:val="00FF1847"/>
    <w:rsid w:val="00FF1B91"/>
    <w:rsid w:val="00FF3131"/>
    <w:rsid w:val="00FF3AF9"/>
    <w:rsid w:val="00FF3C80"/>
    <w:rsid w:val="00FF3F2A"/>
    <w:rsid w:val="00FF4EAE"/>
    <w:rsid w:val="00FF64CC"/>
    <w:rsid w:val="00FF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56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35</Words>
  <Characters>204</Characters>
  <Application>Microsoft Office Outlook</Application>
  <DocSecurity>0</DocSecurity>
  <Lines>0</Lines>
  <Paragraphs>0</Paragraphs>
  <ScaleCrop>false</ScaleCrop>
  <Company>米沢工業会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⇒　入会をご希望される方は、本会本部事務局（Email：yzkgkai@ykk1910</dc:title>
  <dc:subject/>
  <dc:creator>user-01</dc:creator>
  <cp:keywords/>
  <dc:description/>
  <cp:lastModifiedBy>user-01</cp:lastModifiedBy>
  <cp:revision>3</cp:revision>
  <dcterms:created xsi:type="dcterms:W3CDTF">2020-01-29T03:15:00Z</dcterms:created>
  <dcterms:modified xsi:type="dcterms:W3CDTF">2020-01-29T04:22:00Z</dcterms:modified>
</cp:coreProperties>
</file>